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3F905" w14:textId="5ABD978E" w:rsidR="005B24F2" w:rsidRPr="007122D7" w:rsidRDefault="00A76F5D" w:rsidP="005B24F2">
      <w:pPr>
        <w:pStyle w:val="Textkrper"/>
        <w:rPr>
          <w:rFonts w:ascii="Titillium Web" w:hAnsi="Titillium Web"/>
        </w:rPr>
      </w:pPr>
      <w:r>
        <w:rPr>
          <w:noProof/>
        </w:rPr>
        <w:drawing>
          <wp:anchor distT="0" distB="0" distL="114300" distR="114300" simplePos="0" relativeHeight="251659264" behindDoc="0" locked="0" layoutInCell="1" allowOverlap="1" wp14:anchorId="366C12E8" wp14:editId="325F0A6C">
            <wp:simplePos x="0" y="0"/>
            <wp:positionH relativeFrom="page">
              <wp:align>left</wp:align>
            </wp:positionH>
            <wp:positionV relativeFrom="paragraph">
              <wp:posOffset>-1801125</wp:posOffset>
            </wp:positionV>
            <wp:extent cx="7754428" cy="1638000"/>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rojekte\Sportjugend\Stadtsportbund\Logo\Relaunch\Briefvorlage\Header_neu.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754428" cy="163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D514CC" w14:textId="77777777" w:rsidR="005B24F2" w:rsidRPr="007122D7" w:rsidRDefault="005B24F2" w:rsidP="005B24F2">
      <w:pPr>
        <w:pStyle w:val="Textkrper"/>
        <w:rPr>
          <w:rFonts w:ascii="Titillium Web" w:hAnsi="Titillium Web"/>
        </w:rPr>
      </w:pPr>
    </w:p>
    <w:p w14:paraId="7E8BCA18" w14:textId="5A251FE7" w:rsidR="005B24F2" w:rsidRPr="0063482B" w:rsidRDefault="0063482B" w:rsidP="005B24F2">
      <w:pPr>
        <w:pStyle w:val="Textkrper"/>
        <w:rPr>
          <w:rFonts w:asciiTheme="minorHAnsi" w:hAnsiTheme="minorHAnsi" w:cstheme="minorHAnsi"/>
          <w:b/>
        </w:rPr>
      </w:pPr>
      <w:r w:rsidRPr="0063482B">
        <w:rPr>
          <w:rFonts w:asciiTheme="minorHAnsi" w:hAnsiTheme="minorHAnsi" w:cstheme="minorHAnsi"/>
          <w:b/>
          <w:color w:val="0070C0"/>
        </w:rPr>
        <w:t>Wir suchen:</w:t>
      </w:r>
    </w:p>
    <w:p w14:paraId="5D45C76B" w14:textId="61D84281" w:rsidR="0063482B" w:rsidRDefault="0063482B" w:rsidP="005B24F2">
      <w:pPr>
        <w:pStyle w:val="Textkrper"/>
        <w:rPr>
          <w:rFonts w:asciiTheme="minorHAnsi" w:hAnsiTheme="minorHAnsi" w:cstheme="minorHAnsi"/>
        </w:rPr>
      </w:pPr>
      <w:r w:rsidRPr="0063482B">
        <w:rPr>
          <w:rFonts w:asciiTheme="minorHAnsi" w:hAnsiTheme="minorHAnsi" w:cstheme="minorHAnsi"/>
        </w:rPr>
        <w:t xml:space="preserve">Für den Zeitraum vom 1. August/1. September bis 31. Juli/31. August sucht der Stadtsportbund Mönchengladbach e.V. drei Freiwilligendienstleistende für einen </w:t>
      </w:r>
    </w:p>
    <w:p w14:paraId="407C28C7" w14:textId="77777777" w:rsidR="0063482B" w:rsidRPr="0063482B" w:rsidRDefault="0063482B" w:rsidP="005B24F2">
      <w:pPr>
        <w:pStyle w:val="Textkrper"/>
        <w:rPr>
          <w:rFonts w:asciiTheme="minorHAnsi" w:hAnsiTheme="minorHAnsi" w:cstheme="minorHAnsi"/>
        </w:rPr>
      </w:pPr>
    </w:p>
    <w:p w14:paraId="34F90416" w14:textId="7E4CBC08" w:rsidR="0063482B" w:rsidRDefault="0063482B" w:rsidP="0063482B">
      <w:pPr>
        <w:pStyle w:val="Textkrper"/>
        <w:jc w:val="center"/>
        <w:rPr>
          <w:rFonts w:asciiTheme="minorHAnsi" w:hAnsiTheme="minorHAnsi" w:cstheme="minorHAnsi"/>
          <w:color w:val="0070C0"/>
          <w:sz w:val="28"/>
          <w:szCs w:val="28"/>
        </w:rPr>
      </w:pPr>
      <w:r w:rsidRPr="0063482B">
        <w:rPr>
          <w:rFonts w:asciiTheme="minorHAnsi" w:hAnsiTheme="minorHAnsi" w:cstheme="minorHAnsi"/>
          <w:color w:val="0070C0"/>
          <w:sz w:val="28"/>
          <w:szCs w:val="28"/>
        </w:rPr>
        <w:t>Bundesfreiwilligendienst</w:t>
      </w:r>
    </w:p>
    <w:p w14:paraId="60D6809B" w14:textId="5F108151" w:rsidR="0063482B" w:rsidRDefault="0063482B" w:rsidP="0063482B">
      <w:pPr>
        <w:pStyle w:val="Textkrper"/>
        <w:jc w:val="center"/>
        <w:rPr>
          <w:rFonts w:asciiTheme="minorHAnsi" w:hAnsiTheme="minorHAnsi" w:cstheme="minorHAnsi"/>
          <w:color w:val="0070C0"/>
          <w:sz w:val="28"/>
          <w:szCs w:val="28"/>
        </w:rPr>
      </w:pPr>
    </w:p>
    <w:p w14:paraId="3F0FE4A7" w14:textId="3E9EDF0B" w:rsidR="0063482B" w:rsidRPr="0063482B" w:rsidRDefault="0063482B" w:rsidP="0063482B">
      <w:pPr>
        <w:pStyle w:val="Textkrper"/>
        <w:rPr>
          <w:rFonts w:asciiTheme="minorHAnsi" w:hAnsiTheme="minorHAnsi" w:cstheme="minorHAnsi"/>
          <w:b/>
        </w:rPr>
      </w:pPr>
      <w:r>
        <w:rPr>
          <w:rFonts w:asciiTheme="minorHAnsi" w:hAnsiTheme="minorHAnsi" w:cstheme="minorHAnsi"/>
          <w:b/>
          <w:color w:val="0070C0"/>
        </w:rPr>
        <w:t>Über uns</w:t>
      </w:r>
      <w:r w:rsidRPr="0063482B">
        <w:rPr>
          <w:rFonts w:asciiTheme="minorHAnsi" w:hAnsiTheme="minorHAnsi" w:cstheme="minorHAnsi"/>
          <w:b/>
          <w:color w:val="0070C0"/>
        </w:rPr>
        <w:t>:</w:t>
      </w:r>
    </w:p>
    <w:p w14:paraId="173DF5EB" w14:textId="0AFC6F59" w:rsidR="0063482B" w:rsidRDefault="0063482B" w:rsidP="0063482B">
      <w:pPr>
        <w:pStyle w:val="Textkrper"/>
        <w:rPr>
          <w:rFonts w:asciiTheme="minorHAnsi" w:hAnsiTheme="minorHAnsi" w:cstheme="minorHAnsi"/>
        </w:rPr>
      </w:pPr>
      <w:r>
        <w:rPr>
          <w:rFonts w:asciiTheme="minorHAnsi" w:hAnsiTheme="minorHAnsi" w:cstheme="minorHAnsi"/>
        </w:rPr>
        <w:t>Der Stadtsportbund Mönchengladbach e.V. ist die Dachorganisation aller Sportvereine der Stadt Mönchengladbach. Er wurde in der derzeitigen Gliederung nach der Städtefusion gegründet und vereint heute rund 136.000 organisierte Sportlerinnen und Sportler in 209 Vereinen, davon fast 37.000 Jugendliche. Als Gemeinschaft des Sports in der Stadt Mönchengladbach treten wir dafür ein, dass allen Bürgerinnen und Bürgern die Möglichkeit gegeben wird, unter zeitgemäßen Bedingungen im Verein Sport zu treiben.</w:t>
      </w:r>
    </w:p>
    <w:p w14:paraId="11484FC6" w14:textId="1E291960" w:rsidR="006C4014" w:rsidRDefault="006C4014" w:rsidP="0063482B">
      <w:pPr>
        <w:pStyle w:val="Textkrper"/>
        <w:rPr>
          <w:rFonts w:asciiTheme="minorHAnsi" w:hAnsiTheme="minorHAnsi" w:cstheme="minorHAnsi"/>
        </w:rPr>
      </w:pPr>
    </w:p>
    <w:p w14:paraId="2C025330" w14:textId="0528C6CA" w:rsidR="006C4014" w:rsidRPr="0063482B" w:rsidRDefault="006C4014" w:rsidP="006C4014">
      <w:pPr>
        <w:pStyle w:val="Textkrper"/>
        <w:rPr>
          <w:rFonts w:asciiTheme="minorHAnsi" w:hAnsiTheme="minorHAnsi" w:cstheme="minorHAnsi"/>
          <w:b/>
        </w:rPr>
      </w:pPr>
      <w:r>
        <w:rPr>
          <w:rFonts w:asciiTheme="minorHAnsi" w:hAnsiTheme="minorHAnsi" w:cstheme="minorHAnsi"/>
          <w:b/>
          <w:color w:val="0070C0"/>
        </w:rPr>
        <w:t>Das bringst du mit</w:t>
      </w:r>
      <w:r w:rsidRPr="0063482B">
        <w:rPr>
          <w:rFonts w:asciiTheme="minorHAnsi" w:hAnsiTheme="minorHAnsi" w:cstheme="minorHAnsi"/>
          <w:b/>
          <w:color w:val="0070C0"/>
        </w:rPr>
        <w:t>:</w:t>
      </w:r>
    </w:p>
    <w:p w14:paraId="29BF456D" w14:textId="3524CD5F" w:rsidR="006C4014" w:rsidRDefault="006C4014" w:rsidP="006C4014">
      <w:pPr>
        <w:pStyle w:val="Textkrper"/>
        <w:rPr>
          <w:rFonts w:asciiTheme="minorHAnsi" w:hAnsiTheme="minorHAnsi" w:cstheme="minorHAnsi"/>
        </w:rPr>
      </w:pPr>
      <w:r>
        <w:rPr>
          <w:rFonts w:asciiTheme="minorHAnsi" w:hAnsiTheme="minorHAnsi" w:cstheme="minorHAnsi"/>
        </w:rPr>
        <w:t>Du möchtest deinen Freiwilligendienst im Sport beim Stadtsportbund Mönchengladbach e.V. absolvieren und damit aktiv am Sportgeschehen unserer Stadt teilhaben? Dann solltest du volljährig sein und außerdem folgende Voraussetzungen mitbringen:</w:t>
      </w:r>
    </w:p>
    <w:p w14:paraId="5FE787B5" w14:textId="77777777" w:rsidR="00A76F5D" w:rsidRDefault="00A76F5D" w:rsidP="006C4014">
      <w:pPr>
        <w:pStyle w:val="Textkrper"/>
        <w:rPr>
          <w:rFonts w:asciiTheme="minorHAnsi" w:hAnsiTheme="minorHAnsi" w:cstheme="minorHAnsi"/>
        </w:rPr>
      </w:pPr>
    </w:p>
    <w:p w14:paraId="084B444B" w14:textId="0BDA305F" w:rsidR="006C4014" w:rsidRDefault="006C4014" w:rsidP="006C4014">
      <w:pPr>
        <w:pStyle w:val="Textkrper"/>
        <w:numPr>
          <w:ilvl w:val="0"/>
          <w:numId w:val="20"/>
        </w:numPr>
        <w:rPr>
          <w:rFonts w:asciiTheme="minorHAnsi" w:hAnsiTheme="minorHAnsi" w:cstheme="minorHAnsi"/>
        </w:rPr>
      </w:pPr>
      <w:r>
        <w:rPr>
          <w:rFonts w:asciiTheme="minorHAnsi" w:hAnsiTheme="minorHAnsi" w:cstheme="minorHAnsi"/>
        </w:rPr>
        <w:t>Spaß an der Arbeit mit Kindern, vor allem im Grundschulalter</w:t>
      </w:r>
    </w:p>
    <w:p w14:paraId="4C7E5D97" w14:textId="2978A5D3" w:rsidR="006C4014" w:rsidRDefault="006C4014" w:rsidP="006C4014">
      <w:pPr>
        <w:pStyle w:val="Textkrper"/>
        <w:numPr>
          <w:ilvl w:val="0"/>
          <w:numId w:val="20"/>
        </w:numPr>
        <w:rPr>
          <w:rFonts w:asciiTheme="minorHAnsi" w:hAnsiTheme="minorHAnsi" w:cstheme="minorHAnsi"/>
        </w:rPr>
      </w:pPr>
      <w:r>
        <w:rPr>
          <w:rFonts w:asciiTheme="minorHAnsi" w:hAnsiTheme="minorHAnsi" w:cstheme="minorHAnsi"/>
        </w:rPr>
        <w:t>Erfolgreich absolvierte Ausbildung zum Gruppen-/Sporthelfer, Übungsleiter C oder Trainerlizenz erwünscht (kann aber auch während der Freiwilligendienstzeit erworben werden)</w:t>
      </w:r>
    </w:p>
    <w:p w14:paraId="147E5856" w14:textId="0CEA225A" w:rsidR="006C4014" w:rsidRDefault="006C4014" w:rsidP="006C4014">
      <w:pPr>
        <w:pStyle w:val="Textkrper"/>
        <w:numPr>
          <w:ilvl w:val="0"/>
          <w:numId w:val="20"/>
        </w:numPr>
        <w:rPr>
          <w:rFonts w:asciiTheme="minorHAnsi" w:hAnsiTheme="minorHAnsi" w:cstheme="minorHAnsi"/>
        </w:rPr>
      </w:pPr>
      <w:r>
        <w:rPr>
          <w:rFonts w:asciiTheme="minorHAnsi" w:hAnsiTheme="minorHAnsi" w:cstheme="minorHAnsi"/>
        </w:rPr>
        <w:t>Führerschein Klasse B</w:t>
      </w:r>
    </w:p>
    <w:p w14:paraId="0D347F03" w14:textId="62747124" w:rsidR="006C4014" w:rsidRDefault="006C4014" w:rsidP="006C4014">
      <w:pPr>
        <w:pStyle w:val="Textkrper"/>
        <w:numPr>
          <w:ilvl w:val="0"/>
          <w:numId w:val="20"/>
        </w:numPr>
        <w:rPr>
          <w:rFonts w:asciiTheme="minorHAnsi" w:hAnsiTheme="minorHAnsi" w:cstheme="minorHAnsi"/>
        </w:rPr>
      </w:pPr>
      <w:r>
        <w:rPr>
          <w:rFonts w:asciiTheme="minorHAnsi" w:hAnsiTheme="minorHAnsi" w:cstheme="minorHAnsi"/>
        </w:rPr>
        <w:t>Affinität zum Vereinssport</w:t>
      </w:r>
    </w:p>
    <w:p w14:paraId="28256E16" w14:textId="0BB6D155" w:rsidR="006C4014" w:rsidRDefault="006C4014" w:rsidP="006C4014">
      <w:pPr>
        <w:pStyle w:val="Textkrper"/>
        <w:numPr>
          <w:ilvl w:val="0"/>
          <w:numId w:val="20"/>
        </w:numPr>
        <w:rPr>
          <w:rFonts w:asciiTheme="minorHAnsi" w:hAnsiTheme="minorHAnsi" w:cstheme="minorHAnsi"/>
        </w:rPr>
      </w:pPr>
      <w:r>
        <w:rPr>
          <w:rFonts w:asciiTheme="minorHAnsi" w:hAnsiTheme="minorHAnsi" w:cstheme="minorHAnsi"/>
        </w:rPr>
        <w:t>Offenheit und Teamfähigkeit</w:t>
      </w:r>
    </w:p>
    <w:p w14:paraId="7F895136" w14:textId="0A32F7C0" w:rsidR="006C4014" w:rsidRDefault="006C4014" w:rsidP="006C4014">
      <w:pPr>
        <w:pStyle w:val="Textkrper"/>
        <w:numPr>
          <w:ilvl w:val="0"/>
          <w:numId w:val="20"/>
        </w:numPr>
        <w:rPr>
          <w:rFonts w:asciiTheme="minorHAnsi" w:hAnsiTheme="minorHAnsi" w:cstheme="minorHAnsi"/>
        </w:rPr>
      </w:pPr>
      <w:r>
        <w:rPr>
          <w:rFonts w:asciiTheme="minorHAnsi" w:hAnsiTheme="minorHAnsi" w:cstheme="minorHAnsi"/>
        </w:rPr>
        <w:t>Organisationsgeschick</w:t>
      </w:r>
    </w:p>
    <w:p w14:paraId="605728EA" w14:textId="378E27F2" w:rsidR="006C4014" w:rsidRDefault="006C4014" w:rsidP="006C4014">
      <w:pPr>
        <w:pStyle w:val="Textkrper"/>
        <w:numPr>
          <w:ilvl w:val="0"/>
          <w:numId w:val="20"/>
        </w:numPr>
        <w:rPr>
          <w:rFonts w:asciiTheme="minorHAnsi" w:hAnsiTheme="minorHAnsi" w:cstheme="minorHAnsi"/>
        </w:rPr>
      </w:pPr>
      <w:r>
        <w:rPr>
          <w:rFonts w:asciiTheme="minorHAnsi" w:hAnsiTheme="minorHAnsi" w:cstheme="minorHAnsi"/>
        </w:rPr>
        <w:t>MS Office-Kenntnisse wünschenswert</w:t>
      </w:r>
    </w:p>
    <w:p w14:paraId="7060302B" w14:textId="77777777" w:rsidR="00A76F5D" w:rsidRDefault="00A76F5D" w:rsidP="006C4014">
      <w:pPr>
        <w:pStyle w:val="Textkrper"/>
        <w:rPr>
          <w:rFonts w:asciiTheme="minorHAnsi" w:hAnsiTheme="minorHAnsi" w:cstheme="minorHAnsi"/>
        </w:rPr>
      </w:pPr>
    </w:p>
    <w:p w14:paraId="33D8302E" w14:textId="148A2F87" w:rsidR="006C4014" w:rsidRDefault="006C4014" w:rsidP="006C4014">
      <w:pPr>
        <w:pStyle w:val="Textkrper"/>
        <w:rPr>
          <w:rFonts w:asciiTheme="minorHAnsi" w:hAnsiTheme="minorHAnsi" w:cstheme="minorHAnsi"/>
        </w:rPr>
      </w:pPr>
      <w:r>
        <w:rPr>
          <w:rFonts w:asciiTheme="minorHAnsi" w:hAnsiTheme="minorHAnsi" w:cstheme="minorHAnsi"/>
        </w:rPr>
        <w:t xml:space="preserve">Du findest dich in der Beschreibung wieder? Dann sende uns deine vollständigen Bewerbungsunterlagen ausschließlich per Mail bis zum </w:t>
      </w:r>
      <w:r w:rsidR="003934A9">
        <w:rPr>
          <w:rFonts w:asciiTheme="minorHAnsi" w:hAnsiTheme="minorHAnsi" w:cstheme="minorHAnsi"/>
        </w:rPr>
        <w:t>31</w:t>
      </w:r>
      <w:r>
        <w:rPr>
          <w:rFonts w:asciiTheme="minorHAnsi" w:hAnsiTheme="minorHAnsi" w:cstheme="minorHAnsi"/>
        </w:rPr>
        <w:t xml:space="preserve">. </w:t>
      </w:r>
      <w:r w:rsidR="003934A9">
        <w:rPr>
          <w:rFonts w:asciiTheme="minorHAnsi" w:hAnsiTheme="minorHAnsi" w:cstheme="minorHAnsi"/>
        </w:rPr>
        <w:t>Januar</w:t>
      </w:r>
      <w:r>
        <w:rPr>
          <w:rFonts w:asciiTheme="minorHAnsi" w:hAnsiTheme="minorHAnsi" w:cstheme="minorHAnsi"/>
        </w:rPr>
        <w:t xml:space="preserve"> 202</w:t>
      </w:r>
      <w:r w:rsidR="003934A9">
        <w:rPr>
          <w:rFonts w:asciiTheme="minorHAnsi" w:hAnsiTheme="minorHAnsi" w:cstheme="minorHAnsi"/>
        </w:rPr>
        <w:t>3</w:t>
      </w:r>
      <w:r>
        <w:rPr>
          <w:rFonts w:asciiTheme="minorHAnsi" w:hAnsiTheme="minorHAnsi" w:cstheme="minorHAnsi"/>
        </w:rPr>
        <w:t xml:space="preserve"> an </w:t>
      </w:r>
      <w:hyperlink r:id="rId12" w:history="1">
        <w:r w:rsidRPr="005248C4">
          <w:rPr>
            <w:rStyle w:val="Hyperlink"/>
            <w:rFonts w:asciiTheme="minorHAnsi" w:hAnsiTheme="minorHAnsi" w:cstheme="minorHAnsi"/>
          </w:rPr>
          <w:t>sonja.beba@mg-sport.de</w:t>
        </w:r>
      </w:hyperlink>
      <w:r>
        <w:rPr>
          <w:rFonts w:asciiTheme="minorHAnsi" w:hAnsiTheme="minorHAnsi" w:cstheme="minorHAnsi"/>
        </w:rPr>
        <w:t>.</w:t>
      </w:r>
    </w:p>
    <w:p w14:paraId="003F626F" w14:textId="77777777" w:rsidR="006C4014" w:rsidRDefault="006C4014" w:rsidP="006C4014">
      <w:pPr>
        <w:pStyle w:val="Textkrper"/>
        <w:rPr>
          <w:rFonts w:asciiTheme="minorHAnsi" w:hAnsiTheme="minorHAnsi" w:cstheme="minorHAnsi"/>
        </w:rPr>
      </w:pPr>
    </w:p>
    <w:p w14:paraId="639F489A" w14:textId="07BD324D" w:rsidR="006C4014" w:rsidRDefault="006C4014" w:rsidP="006C4014">
      <w:pPr>
        <w:pStyle w:val="Textkrper"/>
        <w:rPr>
          <w:rFonts w:asciiTheme="minorHAnsi" w:hAnsiTheme="minorHAnsi" w:cstheme="minorHAnsi"/>
        </w:rPr>
      </w:pPr>
      <w:r>
        <w:rPr>
          <w:rFonts w:asciiTheme="minorHAnsi" w:hAnsiTheme="minorHAnsi" w:cstheme="minorHAnsi"/>
        </w:rPr>
        <w:t xml:space="preserve"> </w:t>
      </w:r>
    </w:p>
    <w:p w14:paraId="6F621358" w14:textId="77777777" w:rsidR="006C4014" w:rsidRPr="006C4014" w:rsidRDefault="006C4014" w:rsidP="00532130">
      <w:pPr>
        <w:pStyle w:val="xmsonormal"/>
        <w:rPr>
          <w:rFonts w:asciiTheme="minorHAnsi" w:eastAsia="Tahoma" w:hAnsiTheme="minorHAnsi" w:cstheme="minorHAnsi"/>
          <w:sz w:val="22"/>
          <w:szCs w:val="22"/>
        </w:rPr>
      </w:pPr>
      <w:r w:rsidRPr="006C4014">
        <w:rPr>
          <w:rFonts w:asciiTheme="minorHAnsi" w:eastAsia="Tahoma" w:hAnsiTheme="minorHAnsi" w:cstheme="minorHAnsi"/>
          <w:sz w:val="22"/>
          <w:szCs w:val="22"/>
        </w:rPr>
        <w:t>Stadtsportbund Mönchengladbach e.V.</w:t>
      </w:r>
    </w:p>
    <w:p w14:paraId="40C89647" w14:textId="77777777" w:rsidR="006C4014" w:rsidRPr="006C4014" w:rsidRDefault="006C4014" w:rsidP="00532130">
      <w:pPr>
        <w:pStyle w:val="xmsonormal"/>
        <w:rPr>
          <w:rFonts w:asciiTheme="minorHAnsi" w:eastAsia="Tahoma" w:hAnsiTheme="minorHAnsi" w:cstheme="minorHAnsi"/>
          <w:sz w:val="22"/>
          <w:szCs w:val="22"/>
        </w:rPr>
      </w:pPr>
      <w:r w:rsidRPr="006C4014">
        <w:rPr>
          <w:rFonts w:asciiTheme="minorHAnsi" w:eastAsia="Tahoma" w:hAnsiTheme="minorHAnsi" w:cstheme="minorHAnsi"/>
          <w:sz w:val="22"/>
          <w:szCs w:val="22"/>
        </w:rPr>
        <w:t>Aachener Straße 418</w:t>
      </w:r>
    </w:p>
    <w:p w14:paraId="756F9A7E" w14:textId="77777777" w:rsidR="006C4014" w:rsidRPr="006C4014" w:rsidRDefault="006C4014" w:rsidP="00532130">
      <w:pPr>
        <w:pStyle w:val="xmsonormal"/>
        <w:rPr>
          <w:rFonts w:asciiTheme="minorHAnsi" w:eastAsia="Tahoma" w:hAnsiTheme="minorHAnsi" w:cstheme="minorHAnsi"/>
          <w:sz w:val="22"/>
          <w:szCs w:val="22"/>
        </w:rPr>
      </w:pPr>
      <w:r w:rsidRPr="006C4014">
        <w:rPr>
          <w:rFonts w:asciiTheme="minorHAnsi" w:eastAsia="Tahoma" w:hAnsiTheme="minorHAnsi" w:cstheme="minorHAnsi"/>
          <w:sz w:val="22"/>
          <w:szCs w:val="22"/>
        </w:rPr>
        <w:t>41069 Mönchengladbach</w:t>
      </w:r>
    </w:p>
    <w:p w14:paraId="55494E3D" w14:textId="77777777" w:rsidR="006C4014" w:rsidRPr="006C4014" w:rsidRDefault="006C4014" w:rsidP="00532130">
      <w:pPr>
        <w:pStyle w:val="xmsonormal"/>
        <w:rPr>
          <w:rFonts w:asciiTheme="minorHAnsi" w:eastAsia="Tahoma" w:hAnsiTheme="minorHAnsi" w:cstheme="minorHAnsi"/>
          <w:sz w:val="22"/>
          <w:szCs w:val="22"/>
        </w:rPr>
      </w:pPr>
      <w:r w:rsidRPr="006C4014">
        <w:rPr>
          <w:rFonts w:asciiTheme="minorHAnsi" w:eastAsia="Tahoma" w:hAnsiTheme="minorHAnsi" w:cstheme="minorHAnsi"/>
          <w:sz w:val="22"/>
          <w:szCs w:val="22"/>
        </w:rPr>
        <w:t>Tel: 02161-29439-0</w:t>
      </w:r>
    </w:p>
    <w:p w14:paraId="59F5810A" w14:textId="5D13579A" w:rsidR="00570CE4" w:rsidRPr="00EE21B6" w:rsidRDefault="007E5C73" w:rsidP="00532130">
      <w:pPr>
        <w:pStyle w:val="xmsonormal"/>
        <w:rPr>
          <w:rFonts w:ascii="Calibri" w:hAnsi="Calibri" w:cs="Calibri"/>
          <w:sz w:val="22"/>
          <w:szCs w:val="22"/>
        </w:rPr>
      </w:pPr>
      <w:hyperlink r:id="rId13" w:history="1">
        <w:r w:rsidR="006C4014" w:rsidRPr="006C4014">
          <w:rPr>
            <w:rStyle w:val="Hyperlink"/>
            <w:rFonts w:asciiTheme="minorHAnsi" w:eastAsia="Tahoma" w:hAnsiTheme="minorHAnsi" w:cstheme="minorHAnsi"/>
            <w:color w:val="auto"/>
            <w:sz w:val="22"/>
            <w:szCs w:val="22"/>
          </w:rPr>
          <w:t>www.mg-sport.de</w:t>
        </w:r>
      </w:hyperlink>
      <w:r w:rsidR="006C4014" w:rsidRPr="006C4014">
        <w:rPr>
          <w:rFonts w:asciiTheme="minorHAnsi" w:eastAsia="Tahoma" w:hAnsiTheme="minorHAnsi" w:cstheme="minorHAnsi"/>
          <w:sz w:val="28"/>
          <w:szCs w:val="28"/>
        </w:rPr>
        <w:t xml:space="preserve"> </w:t>
      </w:r>
      <w:r w:rsidR="00EE21B6" w:rsidRPr="00EE21B6">
        <w:rPr>
          <w:rFonts w:asciiTheme="minorHAnsi" w:hAnsiTheme="minorHAnsi" w:cstheme="minorHAnsi"/>
          <w:sz w:val="20"/>
          <w:szCs w:val="20"/>
        </w:rPr>
        <w:br/>
        <w:t> </w:t>
      </w:r>
    </w:p>
    <w:sectPr w:rsidR="00570CE4" w:rsidRPr="00EE21B6" w:rsidSect="00D32700">
      <w:headerReference w:type="default" r:id="rId14"/>
      <w:footerReference w:type="default" r:id="rId15"/>
      <w:headerReference w:type="first" r:id="rId16"/>
      <w:footerReference w:type="first" r:id="rId17"/>
      <w:type w:val="continuous"/>
      <w:pgSz w:w="11906" w:h="16838" w:code="9"/>
      <w:pgMar w:top="2835" w:right="1361" w:bottom="1474" w:left="1361" w:header="1418" w:footer="737" w:gutter="0"/>
      <w:paperSrc w:first="4" w:other="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80286" w14:textId="77777777" w:rsidR="006E5565" w:rsidRDefault="006E5565">
      <w:r>
        <w:separator/>
      </w:r>
    </w:p>
    <w:p w14:paraId="1955A0BB" w14:textId="77777777" w:rsidR="006E5565" w:rsidRDefault="006E5565"/>
    <w:p w14:paraId="0503D571" w14:textId="77777777" w:rsidR="006E5565" w:rsidRDefault="006E5565"/>
  </w:endnote>
  <w:endnote w:type="continuationSeparator" w:id="0">
    <w:p w14:paraId="0B1FD91D" w14:textId="77777777" w:rsidR="006E5565" w:rsidRDefault="006E5565">
      <w:r>
        <w:continuationSeparator/>
      </w:r>
    </w:p>
    <w:p w14:paraId="5FD8E7E7" w14:textId="77777777" w:rsidR="006E5565" w:rsidRDefault="006E5565"/>
    <w:p w14:paraId="1F4575DE" w14:textId="77777777" w:rsidR="006E5565" w:rsidRDefault="006E5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Titillium Web">
    <w:altName w:val="Titillium Web"/>
    <w:charset w:val="00"/>
    <w:family w:val="auto"/>
    <w:pitch w:val="variable"/>
    <w:sig w:usb0="00000007" w:usb1="00000001" w:usb2="00000000" w:usb3="00000000" w:csb0="00000093" w:csb1="00000000"/>
  </w:font>
  <w:font w:name="(Asiatische Schriftart verwend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0BF1" w14:textId="551F8A72" w:rsidR="00B908C0" w:rsidRDefault="00B908C0" w:rsidP="007122D7">
    <w:pPr>
      <w:pStyle w:val="Fuzeile"/>
    </w:pPr>
    <w:r>
      <w:rPr>
        <w:noProof/>
      </w:rPr>
      <mc:AlternateContent>
        <mc:Choice Requires="wps">
          <w:drawing>
            <wp:anchor distT="45720" distB="45720" distL="114300" distR="114300" simplePos="0" relativeHeight="251688448" behindDoc="0" locked="0" layoutInCell="1" allowOverlap="1" wp14:anchorId="5B8CF771" wp14:editId="49FD8876">
              <wp:simplePos x="0" y="0"/>
              <wp:positionH relativeFrom="column">
                <wp:posOffset>4061460</wp:posOffset>
              </wp:positionH>
              <wp:positionV relativeFrom="page">
                <wp:posOffset>10020300</wp:posOffset>
              </wp:positionV>
              <wp:extent cx="2152800" cy="313055"/>
              <wp:effectExtent l="0" t="0" r="0" b="0"/>
              <wp:wrapSquare wrapText="bothSides"/>
              <wp:docPr id="7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800" cy="313055"/>
                      </a:xfrm>
                      <a:prstGeom prst="rect">
                        <a:avLst/>
                      </a:prstGeom>
                      <a:noFill/>
                      <a:ln w="9525">
                        <a:noFill/>
                        <a:miter lim="800000"/>
                        <a:headEnd/>
                        <a:tailEnd/>
                      </a:ln>
                    </wps:spPr>
                    <wps:txbx>
                      <w:txbxContent>
                        <w:p w14:paraId="4534C809" w14:textId="77777777" w:rsidR="00B908C0" w:rsidRPr="001F3028" w:rsidRDefault="00B908C0" w:rsidP="009E5B7B">
                          <w:pPr>
                            <w:rPr>
                              <w:rFonts w:ascii="Titillium Web" w:hAnsi="Titillium Web"/>
                              <w:i/>
                              <w:sz w:val="22"/>
                            </w:rPr>
                          </w:pPr>
                          <w:r w:rsidRPr="001F3028">
                            <w:rPr>
                              <w:rFonts w:ascii="Titillium Web" w:hAnsi="Titillium Web"/>
                              <w:i/>
                              <w:sz w:val="22"/>
                            </w:rPr>
                            <w:t>Wir bringen Menschen in Bewegung</w:t>
                          </w:r>
                          <w:r>
                            <w:rPr>
                              <w:rFonts w:ascii="Titillium Web" w:hAnsi="Titillium Web"/>
                              <w:i/>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8CF771" id="_x0000_t202" coordsize="21600,21600" o:spt="202" path="m,l,21600r21600,l21600,xe">
              <v:stroke joinstyle="miter"/>
              <v:path gradientshapeok="t" o:connecttype="rect"/>
            </v:shapetype>
            <v:shape id="Textfeld 2" o:spid="_x0000_s1026" type="#_x0000_t202" style="position:absolute;margin-left:319.8pt;margin-top:789pt;width:169.5pt;height:24.65pt;z-index:251688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" filled="f" stroked="f">
              <v:textbox style="mso-fit-shape-to-text:t">
                <w:txbxContent>
                  <w:p w14:paraId="4534C809" w14:textId="77777777" w:rsidR="00B908C0" w:rsidRPr="001F3028" w:rsidRDefault="00B908C0" w:rsidP="009E5B7B">
                    <w:pPr>
                      <w:rPr>
                        <w:rFonts w:ascii="Titillium Web" w:hAnsi="Titillium Web"/>
                        <w:i/>
                        <w:sz w:val="22"/>
                      </w:rPr>
                    </w:pPr>
                    <w:r w:rsidRPr="001F3028">
                      <w:rPr>
                        <w:rFonts w:ascii="Titillium Web" w:hAnsi="Titillium Web"/>
                        <w:i/>
                        <w:sz w:val="22"/>
                      </w:rPr>
                      <w:t>Wir bringen Menschen in Bewegung</w:t>
                    </w:r>
                    <w:r>
                      <w:rPr>
                        <w:rFonts w:ascii="Titillium Web" w:hAnsi="Titillium Web"/>
                        <w:i/>
                        <w:sz w:val="22"/>
                      </w:rPr>
                      <w:t>.</w:t>
                    </w:r>
                  </w:p>
                </w:txbxContent>
              </v:textbox>
              <w10:wrap type="square" anchory="page"/>
            </v:shape>
          </w:pict>
        </mc:Fallback>
      </mc:AlternateContent>
    </w:r>
    <w:r>
      <w:t xml:space="preserve">Seite </w:t>
    </w:r>
    <w:r>
      <w:fldChar w:fldCharType="begin"/>
    </w:r>
    <w:r>
      <w:instrText xml:space="preserve"> PAGE </w:instrText>
    </w:r>
    <w:r>
      <w:fldChar w:fldCharType="separate"/>
    </w:r>
    <w:r w:rsidR="006C4014">
      <w:rPr>
        <w:noProof/>
      </w:rPr>
      <w:t>2</w:t>
    </w:r>
    <w:r>
      <w:fldChar w:fldCharType="end"/>
    </w:r>
    <w:r>
      <w:t>/</w:t>
    </w:r>
    <w:r>
      <w:fldChar w:fldCharType="begin"/>
    </w:r>
    <w:r>
      <w:instrText>NUMPAGES</w:instrText>
    </w:r>
    <w:r>
      <w:fldChar w:fldCharType="separate"/>
    </w:r>
    <w:r w:rsidR="006C4014">
      <w:rPr>
        <w:noProof/>
      </w:rPr>
      <w:t>2</w:t>
    </w:r>
    <w:r>
      <w:fldChar w:fldCharType="end"/>
    </w:r>
    <w:r>
      <w:tab/>
    </w:r>
    <w:r>
      <w:fldChar w:fldCharType="begin"/>
    </w:r>
    <w:r>
      <w:instrText xml:space="preserve"> REF Betreffzeile \h </w:instrText>
    </w:r>
    <w:r>
      <w:fldChar w:fldCharType="separate"/>
    </w:r>
    <w:r>
      <w:rPr>
        <w:b/>
        <w:bCs/>
      </w:rPr>
      <w:t>Fehler! Verweisquelle konnte nicht gefunden werden.</w:t>
    </w:r>
    <w:r>
      <w:fldChar w:fldCharType="end"/>
    </w:r>
    <w:r>
      <w:rPr>
        <w:noProof/>
      </w:rPr>
      <w:drawing>
        <wp:anchor distT="0" distB="0" distL="114300" distR="114300" simplePos="0" relativeHeight="251693568" behindDoc="1" locked="0" layoutInCell="1" allowOverlap="1" wp14:anchorId="53407060" wp14:editId="6A23F301">
          <wp:simplePos x="0" y="0"/>
          <wp:positionH relativeFrom="page">
            <wp:posOffset>-201930</wp:posOffset>
          </wp:positionH>
          <wp:positionV relativeFrom="paragraph">
            <wp:posOffset>-1011555</wp:posOffset>
          </wp:positionV>
          <wp:extent cx="7772400" cy="1638000"/>
          <wp:effectExtent l="0" t="0" r="0" b="635"/>
          <wp:wrapNone/>
          <wp:docPr id="3" name="Grafik 3" descr="G:\Projekte\Sportjugend\Stadtsportbund\Logo\Relaunch\Briefvorlage\Footer_neu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rojekte\Sportjugend\Stadtsportbund\Logo\Relaunch\Briefvorlage\Footer_neu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1638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6030" w14:textId="06C4618F" w:rsidR="00B908C0" w:rsidRPr="007122D7" w:rsidRDefault="00B908C0" w:rsidP="007122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CCFA1" w14:textId="77777777" w:rsidR="006E5565" w:rsidRDefault="006E5565">
      <w:r>
        <w:separator/>
      </w:r>
    </w:p>
    <w:p w14:paraId="26E64CA6" w14:textId="77777777" w:rsidR="006E5565" w:rsidRDefault="006E5565"/>
    <w:p w14:paraId="6C174B20" w14:textId="77777777" w:rsidR="006E5565" w:rsidRDefault="006E5565"/>
  </w:footnote>
  <w:footnote w:type="continuationSeparator" w:id="0">
    <w:p w14:paraId="1AECB313" w14:textId="77777777" w:rsidR="006E5565" w:rsidRDefault="006E5565">
      <w:r>
        <w:continuationSeparator/>
      </w:r>
    </w:p>
    <w:p w14:paraId="059EA464" w14:textId="77777777" w:rsidR="006E5565" w:rsidRDefault="006E5565"/>
    <w:p w14:paraId="3215448E" w14:textId="77777777" w:rsidR="006E5565" w:rsidRDefault="006E55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03B8" w14:textId="77777777" w:rsidR="00B908C0" w:rsidRDefault="00B908C0" w:rsidP="007122D7">
    <w:pPr>
      <w:pStyle w:val="Kopfzeile"/>
    </w:pPr>
    <w:r>
      <w:rPr>
        <w:noProof/>
      </w:rPr>
      <w:drawing>
        <wp:anchor distT="0" distB="0" distL="114300" distR="114300" simplePos="0" relativeHeight="251690496" behindDoc="0" locked="0" layoutInCell="1" allowOverlap="1" wp14:anchorId="05D970BD" wp14:editId="07777777">
          <wp:simplePos x="0" y="0"/>
          <wp:positionH relativeFrom="page">
            <wp:posOffset>0</wp:posOffset>
          </wp:positionH>
          <wp:positionV relativeFrom="paragraph">
            <wp:posOffset>-889000</wp:posOffset>
          </wp:positionV>
          <wp:extent cx="7772400" cy="1638000"/>
          <wp:effectExtent l="0" t="0" r="0" b="0"/>
          <wp:wrapNone/>
          <wp:docPr id="26" name="Grafik 26" descr="G:\Projekte\Sportjugend\Stadtsportbund\Logo\Relaunch\Briefvorlage\Header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Projekte\Sportjugend\Stadtsportbund\Logo\Relaunch\Briefvorlage\Header_ne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163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5288" w14:textId="24809458" w:rsidR="00B908C0" w:rsidRDefault="00B908C0" w:rsidP="00E92B5A">
    <w:pPr>
      <w:pStyle w:val="Empfng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0442E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96A170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81CE20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6E83B4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714EEF0"/>
    <w:lvl w:ilvl="0">
      <w:numFmt w:val="bullet"/>
      <w:pStyle w:val="Aufzhlungszeichen5"/>
      <w:lvlText w:val="-"/>
      <w:lvlJc w:val="left"/>
      <w:pPr>
        <w:tabs>
          <w:tab w:val="num" w:pos="1132"/>
        </w:tabs>
        <w:ind w:left="1416" w:hanging="284"/>
      </w:pPr>
      <w:rPr>
        <w:rFonts w:ascii="Tahoma" w:eastAsia="Tahoma" w:hAnsi="Tahoma" w:hint="default"/>
      </w:rPr>
    </w:lvl>
  </w:abstractNum>
  <w:abstractNum w:abstractNumId="5" w15:restartNumberingAfterBreak="0">
    <w:nsid w:val="FFFFFF81"/>
    <w:multiLevelType w:val="singleLevel"/>
    <w:tmpl w:val="A274E214"/>
    <w:lvl w:ilvl="0">
      <w:numFmt w:val="bullet"/>
      <w:pStyle w:val="Aufzhlungszeichen4"/>
      <w:lvlText w:val="-"/>
      <w:lvlJc w:val="left"/>
      <w:pPr>
        <w:tabs>
          <w:tab w:val="num" w:pos="849"/>
        </w:tabs>
        <w:ind w:left="1133" w:hanging="284"/>
      </w:pPr>
      <w:rPr>
        <w:rFonts w:ascii="Tahoma" w:eastAsia="Tahoma" w:hAnsi="Tahoma" w:hint="default"/>
      </w:rPr>
    </w:lvl>
  </w:abstractNum>
  <w:abstractNum w:abstractNumId="6" w15:restartNumberingAfterBreak="0">
    <w:nsid w:val="FFFFFF82"/>
    <w:multiLevelType w:val="singleLevel"/>
    <w:tmpl w:val="47E46446"/>
    <w:lvl w:ilvl="0">
      <w:numFmt w:val="bullet"/>
      <w:pStyle w:val="Aufzhlungszeichen3"/>
      <w:lvlText w:val="-"/>
      <w:lvlJc w:val="left"/>
      <w:pPr>
        <w:tabs>
          <w:tab w:val="num" w:pos="566"/>
        </w:tabs>
        <w:ind w:left="850" w:hanging="284"/>
      </w:pPr>
      <w:rPr>
        <w:rFonts w:ascii="Tahoma" w:eastAsia="Tahoma" w:hAnsi="Tahoma" w:hint="default"/>
      </w:rPr>
    </w:lvl>
  </w:abstractNum>
  <w:abstractNum w:abstractNumId="7" w15:restartNumberingAfterBreak="0">
    <w:nsid w:val="FFFFFF83"/>
    <w:multiLevelType w:val="singleLevel"/>
    <w:tmpl w:val="295E4ECA"/>
    <w:lvl w:ilvl="0">
      <w:numFmt w:val="bullet"/>
      <w:pStyle w:val="Aufzhlungszeichen2"/>
      <w:lvlText w:val="-"/>
      <w:lvlJc w:val="left"/>
      <w:pPr>
        <w:tabs>
          <w:tab w:val="num" w:pos="283"/>
        </w:tabs>
        <w:ind w:left="567" w:hanging="284"/>
      </w:pPr>
      <w:rPr>
        <w:rFonts w:ascii="Tahoma" w:eastAsia="Tahoma" w:hAnsi="Tahoma" w:hint="default"/>
      </w:rPr>
    </w:lvl>
  </w:abstractNum>
  <w:abstractNum w:abstractNumId="8" w15:restartNumberingAfterBreak="0">
    <w:nsid w:val="FFFFFF88"/>
    <w:multiLevelType w:val="singleLevel"/>
    <w:tmpl w:val="37EE06D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5B293DE"/>
    <w:lvl w:ilvl="0">
      <w:start w:val="1"/>
      <w:numFmt w:val="decimal"/>
      <w:pStyle w:val="TextkrpermitNummerierung"/>
      <w:lvlText w:val="%1."/>
      <w:lvlJc w:val="left"/>
      <w:pPr>
        <w:tabs>
          <w:tab w:val="num" w:pos="283"/>
        </w:tabs>
        <w:ind w:left="283" w:hanging="283"/>
      </w:pPr>
      <w:rPr>
        <w:rFonts w:hint="default"/>
        <w:sz w:val="20"/>
        <w:szCs w:val="20"/>
      </w:rPr>
    </w:lvl>
  </w:abstractNum>
  <w:abstractNum w:abstractNumId="10" w15:restartNumberingAfterBreak="0">
    <w:nsid w:val="0A9A6E21"/>
    <w:multiLevelType w:val="hybridMultilevel"/>
    <w:tmpl w:val="B4C808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C7048D6"/>
    <w:multiLevelType w:val="multilevel"/>
    <w:tmpl w:val="0092494C"/>
    <w:lvl w:ilvl="0">
      <w:start w:val="1"/>
      <w:numFmt w:val="none"/>
      <w:lvlText w:val="%1"/>
      <w:lvlJc w:val="left"/>
      <w:pPr>
        <w:tabs>
          <w:tab w:val="num" w:pos="794"/>
        </w:tabs>
        <w:ind w:left="794" w:hanging="794"/>
      </w:pPr>
      <w:rPr>
        <w:rFonts w:hint="default"/>
      </w:rPr>
    </w:lvl>
    <w:lvl w:ilvl="1">
      <w:start w:val="1"/>
      <w:numFmt w:val="decimal"/>
      <w:pStyle w:val="berschrift2"/>
      <w:lvlText w:val="%1%2"/>
      <w:lvlJc w:val="left"/>
      <w:pPr>
        <w:tabs>
          <w:tab w:val="num" w:pos="36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2.%3.%4.%5"/>
      <w:lvlJc w:val="left"/>
      <w:pPr>
        <w:tabs>
          <w:tab w:val="num" w:pos="2123"/>
        </w:tabs>
        <w:ind w:left="1835" w:hanging="792"/>
      </w:pPr>
      <w:rPr>
        <w:rFonts w:hint="default"/>
      </w:rPr>
    </w:lvl>
    <w:lvl w:ilvl="5">
      <w:start w:val="1"/>
      <w:numFmt w:val="decimal"/>
      <w:lvlText w:val="%1.%2.%3.%4.%5.%6."/>
      <w:lvlJc w:val="left"/>
      <w:pPr>
        <w:tabs>
          <w:tab w:val="num" w:pos="2843"/>
        </w:tabs>
        <w:ind w:left="2339" w:hanging="936"/>
      </w:pPr>
      <w:rPr>
        <w:rFonts w:hint="default"/>
      </w:rPr>
    </w:lvl>
    <w:lvl w:ilvl="6">
      <w:start w:val="1"/>
      <w:numFmt w:val="decimal"/>
      <w:lvlText w:val="%1.%2.%3.%4.%5.%6.%7."/>
      <w:lvlJc w:val="left"/>
      <w:pPr>
        <w:tabs>
          <w:tab w:val="num" w:pos="3203"/>
        </w:tabs>
        <w:ind w:left="2843" w:hanging="1080"/>
      </w:pPr>
      <w:rPr>
        <w:rFonts w:hint="default"/>
      </w:rPr>
    </w:lvl>
    <w:lvl w:ilvl="7">
      <w:start w:val="1"/>
      <w:numFmt w:val="decimal"/>
      <w:lvlText w:val="%1.%2.%3.%4.%5.%6.%7.%8."/>
      <w:lvlJc w:val="left"/>
      <w:pPr>
        <w:tabs>
          <w:tab w:val="num" w:pos="3923"/>
        </w:tabs>
        <w:ind w:left="3347" w:hanging="1224"/>
      </w:pPr>
      <w:rPr>
        <w:rFonts w:hint="default"/>
      </w:rPr>
    </w:lvl>
    <w:lvl w:ilvl="8">
      <w:start w:val="1"/>
      <w:numFmt w:val="decimal"/>
      <w:lvlText w:val="%1.%2.%3.%4.%5.%6.%7.%8.%9."/>
      <w:lvlJc w:val="left"/>
      <w:pPr>
        <w:tabs>
          <w:tab w:val="num" w:pos="4283"/>
        </w:tabs>
        <w:ind w:left="3923" w:hanging="1440"/>
      </w:pPr>
      <w:rPr>
        <w:rFonts w:hint="default"/>
      </w:rPr>
    </w:lvl>
  </w:abstractNum>
  <w:abstractNum w:abstractNumId="12" w15:restartNumberingAfterBreak="0">
    <w:nsid w:val="2B80134F"/>
    <w:multiLevelType w:val="hybridMultilevel"/>
    <w:tmpl w:val="D3CA7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D2719B"/>
    <w:multiLevelType w:val="hybridMultilevel"/>
    <w:tmpl w:val="B718C0A0"/>
    <w:lvl w:ilvl="0" w:tplc="2CFAC29E">
      <w:numFmt w:val="bullet"/>
      <w:lvlText w:val="-"/>
      <w:lvlJc w:val="left"/>
      <w:pPr>
        <w:ind w:left="720" w:hanging="360"/>
      </w:pPr>
      <w:rPr>
        <w:rFonts w:ascii="Calibri" w:eastAsia="Tahom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1B0B5E"/>
    <w:multiLevelType w:val="multilevel"/>
    <w:tmpl w:val="B91E36E4"/>
    <w:lvl w:ilvl="0">
      <w:start w:val="1"/>
      <w:numFmt w:val="decimal"/>
      <w:lvlText w:val="§ %1"/>
      <w:lvlJc w:val="left"/>
      <w:pPr>
        <w:tabs>
          <w:tab w:val="num" w:pos="567"/>
        </w:tabs>
        <w:ind w:left="567" w:hanging="567"/>
      </w:pPr>
      <w:rPr>
        <w:rFonts w:ascii="Tahoma" w:hAnsi="Tahoma" w:hint="default"/>
        <w:b/>
        <w:i w:val="0"/>
        <w:sz w:val="20"/>
      </w:rPr>
    </w:lvl>
    <w:lvl w:ilvl="1">
      <w:start w:val="1"/>
      <w:numFmt w:val="decimal"/>
      <w:lvlText w:val="(%2)"/>
      <w:lvlJc w:val="left"/>
      <w:pPr>
        <w:tabs>
          <w:tab w:val="num" w:pos="567"/>
        </w:tabs>
        <w:ind w:left="567" w:hanging="567"/>
      </w:pPr>
      <w:rPr>
        <w:rFonts w:ascii="Tahoma" w:hAnsi="Tahoma" w:hint="default"/>
        <w:b w:val="0"/>
        <w:i w:val="0"/>
        <w:sz w:val="20"/>
      </w:rPr>
    </w:lvl>
    <w:lvl w:ilvl="2">
      <w:start w:val="1"/>
      <w:numFmt w:val="decimal"/>
      <w:lvlText w:val="%3."/>
      <w:lvlJc w:val="left"/>
      <w:pPr>
        <w:tabs>
          <w:tab w:val="num" w:pos="851"/>
        </w:tabs>
        <w:ind w:left="851" w:hanging="284"/>
      </w:pPr>
      <w:rPr>
        <w:rFonts w:ascii="Tahoma" w:hAnsi="Tahoma" w:hint="default"/>
        <w:b w:val="0"/>
        <w:i w:val="0"/>
        <w:sz w:val="20"/>
      </w:rPr>
    </w:lvl>
    <w:lvl w:ilvl="3">
      <w:start w:val="1"/>
      <w:numFmt w:val="lowerLetter"/>
      <w:pStyle w:val="ParagraphAbsatzBuchstabe"/>
      <w:lvlText w:val="%4."/>
      <w:lvlJc w:val="left"/>
      <w:pPr>
        <w:tabs>
          <w:tab w:val="num" w:pos="1134"/>
        </w:tabs>
        <w:ind w:left="1134" w:hanging="283"/>
      </w:pPr>
      <w:rPr>
        <w:rFonts w:ascii="Tahoma" w:hAnsi="Tahoma" w:hint="default"/>
        <w:b w:val="0"/>
        <w:i w:val="0"/>
        <w:sz w:val="20"/>
      </w:rPr>
    </w:lvl>
    <w:lvl w:ilvl="4">
      <w:start w:val="1"/>
      <w:numFmt w:val="none"/>
      <w:lvlText w:val="- "/>
      <w:lvlJc w:val="left"/>
      <w:pPr>
        <w:tabs>
          <w:tab w:val="num" w:pos="1134"/>
        </w:tabs>
        <w:ind w:left="1418"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4BC3FDE"/>
    <w:multiLevelType w:val="multilevel"/>
    <w:tmpl w:val="86A009B4"/>
    <w:lvl w:ilvl="0">
      <w:start w:val="1"/>
      <w:numFmt w:val="decimal"/>
      <w:lvlText w:val="§ %1."/>
      <w:lvlJc w:val="left"/>
      <w:pPr>
        <w:tabs>
          <w:tab w:val="num" w:pos="0"/>
        </w:tabs>
        <w:ind w:left="284" w:firstLine="0"/>
      </w:pPr>
      <w:rPr>
        <w:rFonts w:ascii="Tahoma" w:hAnsi="Tahoma" w:cs="Tahoma" w:hint="default"/>
        <w:b/>
        <w:bCs w:val="0"/>
        <w:i w:val="0"/>
        <w:iCs w:val="0"/>
        <w:sz w:val="20"/>
        <w:szCs w:val="20"/>
      </w:rPr>
    </w:lvl>
    <w:lvl w:ilvl="1">
      <w:start w:val="1"/>
      <w:numFmt w:val="decimal"/>
      <w:lvlText w:val="(%2)."/>
      <w:lvlJc w:val="left"/>
      <w:pPr>
        <w:tabs>
          <w:tab w:val="num" w:pos="567"/>
        </w:tabs>
        <w:ind w:left="567" w:hanging="283"/>
      </w:pPr>
      <w:rPr>
        <w:rFonts w:ascii="Tahoma" w:hAnsi="Tahoma" w:cs="Tahoma" w:hint="default"/>
        <w:b w:val="0"/>
        <w:bCs w:val="0"/>
        <w:i w:val="0"/>
        <w:iCs w:val="0"/>
        <w:sz w:val="20"/>
        <w:szCs w:val="20"/>
      </w:rPr>
    </w:lvl>
    <w:lvl w:ilvl="2">
      <w:start w:val="1"/>
      <w:numFmt w:val="decimal"/>
      <w:lvlText w:val="%3."/>
      <w:lvlJc w:val="left"/>
      <w:pPr>
        <w:tabs>
          <w:tab w:val="num" w:pos="851"/>
        </w:tabs>
        <w:ind w:left="851" w:hanging="284"/>
      </w:pPr>
      <w:rPr>
        <w:rFonts w:ascii="Arial" w:hAnsi="Arial" w:cs="Tunga" w:hint="default"/>
        <w:b w:val="0"/>
        <w:bCs w:val="0"/>
        <w:i w:val="0"/>
        <w:iCs w:val="0"/>
        <w:caps w:val="0"/>
        <w:strike w:val="0"/>
        <w:dstrike w:val="0"/>
        <w:snapToGrid w:val="0"/>
        <w:vanish w:val="0"/>
        <w:color w:val="000000"/>
        <w:spacing w:val="0"/>
        <w:w w:val="0"/>
        <w:kern w:val="0"/>
        <w:position w:val="0"/>
        <w:sz w:val="2"/>
        <w:szCs w:val="22"/>
        <w:u w:val="none"/>
        <w:vertAlign w:val="baseline"/>
      </w:rPr>
    </w:lvl>
    <w:lvl w:ilvl="3">
      <w:start w:val="1"/>
      <w:numFmt w:val="decimal"/>
      <w:lvlText w:val="%1.%2.%3.%4"/>
      <w:lvlJc w:val="left"/>
      <w:pPr>
        <w:tabs>
          <w:tab w:val="num" w:pos="1319"/>
        </w:tabs>
        <w:ind w:left="1319" w:hanging="864"/>
      </w:pPr>
      <w:rPr>
        <w:rFonts w:cs="Tunga" w:hint="default"/>
        <w:sz w:val="20"/>
      </w:rPr>
    </w:lvl>
    <w:lvl w:ilvl="4">
      <w:start w:val="1"/>
      <w:numFmt w:val="decimal"/>
      <w:lvlText w:val="%1.%2.%3.%4.%5"/>
      <w:lvlJc w:val="left"/>
      <w:pPr>
        <w:tabs>
          <w:tab w:val="num" w:pos="1037"/>
        </w:tabs>
        <w:ind w:left="1037" w:hanging="1008"/>
      </w:pPr>
      <w:rPr>
        <w:rFonts w:cs="Tunga" w:hint="default"/>
      </w:rPr>
    </w:lvl>
    <w:lvl w:ilvl="5">
      <w:start w:val="1"/>
      <w:numFmt w:val="decimal"/>
      <w:lvlText w:val="%1.%2.%3.%4.%5.%6"/>
      <w:lvlJc w:val="left"/>
      <w:pPr>
        <w:tabs>
          <w:tab w:val="num" w:pos="1181"/>
        </w:tabs>
        <w:ind w:left="1181" w:hanging="1152"/>
      </w:pPr>
      <w:rPr>
        <w:rFonts w:cs="Tunga" w:hint="default"/>
      </w:rPr>
    </w:lvl>
    <w:lvl w:ilvl="6">
      <w:start w:val="1"/>
      <w:numFmt w:val="decimal"/>
      <w:lvlText w:val="%1.%2.%3.%4.%5.%6.%7"/>
      <w:lvlJc w:val="left"/>
      <w:pPr>
        <w:tabs>
          <w:tab w:val="num" w:pos="1325"/>
        </w:tabs>
        <w:ind w:left="1325" w:hanging="1296"/>
      </w:pPr>
      <w:rPr>
        <w:rFonts w:cs="Tunga" w:hint="default"/>
      </w:rPr>
    </w:lvl>
    <w:lvl w:ilvl="7">
      <w:start w:val="1"/>
      <w:numFmt w:val="decimal"/>
      <w:lvlText w:val="%1.%2.%3.%4.%5.%6.%7.%8"/>
      <w:lvlJc w:val="left"/>
      <w:pPr>
        <w:tabs>
          <w:tab w:val="num" w:pos="1469"/>
        </w:tabs>
        <w:ind w:left="1469" w:hanging="1440"/>
      </w:pPr>
      <w:rPr>
        <w:rFonts w:cs="Tunga" w:hint="default"/>
      </w:rPr>
    </w:lvl>
    <w:lvl w:ilvl="8">
      <w:start w:val="1"/>
      <w:numFmt w:val="decimal"/>
      <w:lvlText w:val="%1.%2.%3.%4.%5.%6.%7.%8.%9"/>
      <w:lvlJc w:val="left"/>
      <w:pPr>
        <w:tabs>
          <w:tab w:val="num" w:pos="1613"/>
        </w:tabs>
        <w:ind w:left="1613" w:hanging="1584"/>
      </w:pPr>
      <w:rPr>
        <w:rFonts w:cs="Tunga" w:hint="default"/>
      </w:rPr>
    </w:lvl>
  </w:abstractNum>
  <w:abstractNum w:abstractNumId="16" w15:restartNumberingAfterBreak="0">
    <w:nsid w:val="6E20181F"/>
    <w:multiLevelType w:val="multilevel"/>
    <w:tmpl w:val="49E06728"/>
    <w:lvl w:ilvl="0">
      <w:start w:val="1"/>
      <w:numFmt w:val="upperRoman"/>
      <w:pStyle w:val="Abschnitt"/>
      <w:lvlText w:val="%1. Abschnitt:"/>
      <w:lvlJc w:val="left"/>
      <w:pPr>
        <w:tabs>
          <w:tab w:val="num" w:pos="567"/>
        </w:tabs>
        <w:ind w:left="567" w:hanging="567"/>
      </w:pPr>
      <w:rPr>
        <w:rFonts w:ascii="Titillium Web" w:hAnsi="Titillium Web" w:hint="default"/>
        <w:b/>
        <w:i w:val="0"/>
        <w:sz w:val="20"/>
      </w:rPr>
    </w:lvl>
    <w:lvl w:ilvl="1">
      <w:start w:val="1"/>
      <w:numFmt w:val="decimal"/>
      <w:lvlRestart w:val="0"/>
      <w:pStyle w:val="Paragraph"/>
      <w:lvlText w:val="§ %2"/>
      <w:lvlJc w:val="left"/>
      <w:pPr>
        <w:tabs>
          <w:tab w:val="num" w:pos="567"/>
        </w:tabs>
        <w:ind w:left="567" w:hanging="567"/>
      </w:pPr>
      <w:rPr>
        <w:rFonts w:ascii="Titillium Web" w:hAnsi="Titillium Web" w:hint="default"/>
        <w:b/>
        <w:i w:val="0"/>
        <w:sz w:val="20"/>
      </w:rPr>
    </w:lvl>
    <w:lvl w:ilvl="2">
      <w:start w:val="1"/>
      <w:numFmt w:val="decimal"/>
      <w:pStyle w:val="ParagraphAbsatz"/>
      <w:lvlText w:val="(%3)"/>
      <w:lvlJc w:val="left"/>
      <w:pPr>
        <w:tabs>
          <w:tab w:val="num" w:pos="567"/>
        </w:tabs>
        <w:ind w:left="567" w:hanging="567"/>
      </w:pPr>
      <w:rPr>
        <w:rFonts w:ascii="Tahoma" w:hAnsi="Tahoma" w:hint="default"/>
        <w:b w:val="0"/>
        <w:i w:val="0"/>
        <w:sz w:val="20"/>
      </w:rPr>
    </w:lvl>
    <w:lvl w:ilvl="3">
      <w:start w:val="1"/>
      <w:numFmt w:val="decimal"/>
      <w:pStyle w:val="ParagraphAbsatzNr"/>
      <w:lvlText w:val="%4."/>
      <w:lvlJc w:val="left"/>
      <w:pPr>
        <w:tabs>
          <w:tab w:val="num" w:pos="851"/>
        </w:tabs>
        <w:ind w:left="851" w:hanging="284"/>
      </w:pPr>
      <w:rPr>
        <w:rFonts w:ascii="Tahoma" w:hAnsi="Tahoma" w:hint="default"/>
        <w:b w:val="0"/>
        <w:i w:val="0"/>
        <w:sz w:val="20"/>
      </w:rPr>
    </w:lvl>
    <w:lvl w:ilvl="4">
      <w:start w:val="1"/>
      <w:numFmt w:val="lowerLetter"/>
      <w:pStyle w:val="ParagraphAbsatzNrBuchst"/>
      <w:lvlText w:val="%5."/>
      <w:lvlJc w:val="left"/>
      <w:pPr>
        <w:tabs>
          <w:tab w:val="num" w:pos="1134"/>
        </w:tabs>
        <w:ind w:left="1134" w:hanging="283"/>
      </w:pPr>
      <w:rPr>
        <w:rFonts w:ascii="Tahoma" w:hAnsi="Tahoma" w:hint="default"/>
        <w:sz w:val="20"/>
      </w:rPr>
    </w:lvl>
    <w:lvl w:ilvl="5">
      <w:start w:val="1"/>
      <w:numFmt w:val="none"/>
      <w:pStyle w:val="ParagraphAbsatzNrBuchstAufz"/>
      <w:lvlText w:val="-"/>
      <w:lvlJc w:val="left"/>
      <w:pPr>
        <w:tabs>
          <w:tab w:val="num" w:pos="1134"/>
        </w:tabs>
        <w:ind w:left="1418" w:hanging="284"/>
      </w:pPr>
      <w:rPr>
        <w:rFonts w:ascii="Tahoma" w:hAnsi="Tahoma" w:hint="default"/>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DD80957"/>
    <w:multiLevelType w:val="hybridMultilevel"/>
    <w:tmpl w:val="A008DD7C"/>
    <w:lvl w:ilvl="0" w:tplc="E6001FD4">
      <w:numFmt w:val="bullet"/>
      <w:pStyle w:val="TextkrpermitAufzhlung"/>
      <w:lvlText w:val="-"/>
      <w:lvlJc w:val="left"/>
      <w:pPr>
        <w:tabs>
          <w:tab w:val="num" w:pos="360"/>
        </w:tabs>
        <w:ind w:left="644" w:hanging="284"/>
      </w:pPr>
      <w:rPr>
        <w:rFonts w:ascii="Tahoma" w:eastAsia="Tahoma" w:hAnsi="Tahoma"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198857910">
    <w:abstractNumId w:val="7"/>
  </w:num>
  <w:num w:numId="2" w16cid:durableId="1740055732">
    <w:abstractNumId w:val="6"/>
  </w:num>
  <w:num w:numId="3" w16cid:durableId="799953983">
    <w:abstractNumId w:val="5"/>
  </w:num>
  <w:num w:numId="4" w16cid:durableId="1337076904">
    <w:abstractNumId w:val="4"/>
  </w:num>
  <w:num w:numId="5" w16cid:durableId="48503764">
    <w:abstractNumId w:val="8"/>
  </w:num>
  <w:num w:numId="6" w16cid:durableId="1174878427">
    <w:abstractNumId w:val="3"/>
  </w:num>
  <w:num w:numId="7" w16cid:durableId="926422223">
    <w:abstractNumId w:val="2"/>
  </w:num>
  <w:num w:numId="8" w16cid:durableId="19475850">
    <w:abstractNumId w:val="1"/>
  </w:num>
  <w:num w:numId="9" w16cid:durableId="1577864892">
    <w:abstractNumId w:val="0"/>
  </w:num>
  <w:num w:numId="10" w16cid:durableId="1825394993">
    <w:abstractNumId w:val="17"/>
  </w:num>
  <w:num w:numId="11" w16cid:durableId="308291928">
    <w:abstractNumId w:val="9"/>
  </w:num>
  <w:num w:numId="12" w16cid:durableId="495073928">
    <w:abstractNumId w:val="11"/>
  </w:num>
  <w:num w:numId="13" w16cid:durableId="626930419">
    <w:abstractNumId w:val="14"/>
  </w:num>
  <w:num w:numId="14" w16cid:durableId="1875538333">
    <w:abstractNumId w:val="16"/>
  </w:num>
  <w:num w:numId="15" w16cid:durableId="1684432345">
    <w:abstractNumId w:val="15"/>
  </w:num>
  <w:num w:numId="16" w16cid:durableId="1653677211">
    <w:abstractNumId w:val="16"/>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56721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21497624">
    <w:abstractNumId w:val="10"/>
  </w:num>
  <w:num w:numId="19" w16cid:durableId="1495216360">
    <w:abstractNumId w:val="12"/>
  </w:num>
  <w:num w:numId="20" w16cid:durableId="72039910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lickAndTypeStyle w:val="Textkrper"/>
  <w:drawingGridHorizontalSpacing w:val="120"/>
  <w:displayHorizontalDrawingGridEvery w:val="2"/>
  <w:displayVerticalDrawingGridEvery w:val="2"/>
  <w:noPunctuationKerning/>
  <w:characterSpacingControl w:val="doNotCompress"/>
  <w:hdrShapeDefaults>
    <o:shapedefaults v:ext="edit" spidmax="4097">
      <o:colormru v:ext="edit" colors="#ce1126,#07b4e2,#91c119,#e28c05,#ea8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1652098-1f47-409e-8ee4-d64debe6304e}"/>
  </w:docVars>
  <w:rsids>
    <w:rsidRoot w:val="00C52EF4"/>
    <w:rsid w:val="0000069C"/>
    <w:rsid w:val="00000826"/>
    <w:rsid w:val="00000A38"/>
    <w:rsid w:val="00000B44"/>
    <w:rsid w:val="00001AA4"/>
    <w:rsid w:val="00001E15"/>
    <w:rsid w:val="00002312"/>
    <w:rsid w:val="000035AF"/>
    <w:rsid w:val="0000367E"/>
    <w:rsid w:val="000065F6"/>
    <w:rsid w:val="00006C34"/>
    <w:rsid w:val="00007682"/>
    <w:rsid w:val="000132EA"/>
    <w:rsid w:val="00013995"/>
    <w:rsid w:val="00014D59"/>
    <w:rsid w:val="00016693"/>
    <w:rsid w:val="000207DD"/>
    <w:rsid w:val="00020D6B"/>
    <w:rsid w:val="0002160C"/>
    <w:rsid w:val="00021763"/>
    <w:rsid w:val="00021A28"/>
    <w:rsid w:val="000220C1"/>
    <w:rsid w:val="00022D59"/>
    <w:rsid w:val="00022FF2"/>
    <w:rsid w:val="00023C74"/>
    <w:rsid w:val="00026E9F"/>
    <w:rsid w:val="00027096"/>
    <w:rsid w:val="0002727F"/>
    <w:rsid w:val="00027A94"/>
    <w:rsid w:val="00031FB8"/>
    <w:rsid w:val="000334DD"/>
    <w:rsid w:val="00033FD1"/>
    <w:rsid w:val="0003425B"/>
    <w:rsid w:val="00035002"/>
    <w:rsid w:val="0003662E"/>
    <w:rsid w:val="00037719"/>
    <w:rsid w:val="00037DF6"/>
    <w:rsid w:val="00040520"/>
    <w:rsid w:val="00040D43"/>
    <w:rsid w:val="000414D7"/>
    <w:rsid w:val="0004250D"/>
    <w:rsid w:val="0004273A"/>
    <w:rsid w:val="00045FE8"/>
    <w:rsid w:val="0004654A"/>
    <w:rsid w:val="00046896"/>
    <w:rsid w:val="00046CA5"/>
    <w:rsid w:val="00047230"/>
    <w:rsid w:val="00050366"/>
    <w:rsid w:val="00051745"/>
    <w:rsid w:val="00052959"/>
    <w:rsid w:val="00054CDE"/>
    <w:rsid w:val="00055AB6"/>
    <w:rsid w:val="00055D81"/>
    <w:rsid w:val="00057EA4"/>
    <w:rsid w:val="00060C7E"/>
    <w:rsid w:val="0006245A"/>
    <w:rsid w:val="00063870"/>
    <w:rsid w:val="00063D0A"/>
    <w:rsid w:val="00067E85"/>
    <w:rsid w:val="00067F67"/>
    <w:rsid w:val="0007238E"/>
    <w:rsid w:val="00072653"/>
    <w:rsid w:val="00073E33"/>
    <w:rsid w:val="000752A3"/>
    <w:rsid w:val="000752A7"/>
    <w:rsid w:val="000761D1"/>
    <w:rsid w:val="000768AA"/>
    <w:rsid w:val="00077953"/>
    <w:rsid w:val="00077B2E"/>
    <w:rsid w:val="00080C9B"/>
    <w:rsid w:val="0008194E"/>
    <w:rsid w:val="000824B5"/>
    <w:rsid w:val="00082822"/>
    <w:rsid w:val="0008350F"/>
    <w:rsid w:val="00083B0F"/>
    <w:rsid w:val="00084F4B"/>
    <w:rsid w:val="000854D6"/>
    <w:rsid w:val="00085CE0"/>
    <w:rsid w:val="00087BF9"/>
    <w:rsid w:val="00087CC7"/>
    <w:rsid w:val="000900EC"/>
    <w:rsid w:val="0009173E"/>
    <w:rsid w:val="000933F2"/>
    <w:rsid w:val="000934B9"/>
    <w:rsid w:val="00094920"/>
    <w:rsid w:val="00095265"/>
    <w:rsid w:val="00095926"/>
    <w:rsid w:val="000A1880"/>
    <w:rsid w:val="000A1F09"/>
    <w:rsid w:val="000A20C9"/>
    <w:rsid w:val="000A288F"/>
    <w:rsid w:val="000A30B8"/>
    <w:rsid w:val="000A4741"/>
    <w:rsid w:val="000A477C"/>
    <w:rsid w:val="000A511E"/>
    <w:rsid w:val="000A5831"/>
    <w:rsid w:val="000A61A0"/>
    <w:rsid w:val="000A6A43"/>
    <w:rsid w:val="000A7965"/>
    <w:rsid w:val="000A7CB2"/>
    <w:rsid w:val="000B0161"/>
    <w:rsid w:val="000B0F2B"/>
    <w:rsid w:val="000B1D93"/>
    <w:rsid w:val="000B305D"/>
    <w:rsid w:val="000B427C"/>
    <w:rsid w:val="000B6405"/>
    <w:rsid w:val="000B7076"/>
    <w:rsid w:val="000B7095"/>
    <w:rsid w:val="000B7096"/>
    <w:rsid w:val="000B7AD7"/>
    <w:rsid w:val="000B7B04"/>
    <w:rsid w:val="000C135D"/>
    <w:rsid w:val="000C218B"/>
    <w:rsid w:val="000C3A22"/>
    <w:rsid w:val="000C5C01"/>
    <w:rsid w:val="000C65C1"/>
    <w:rsid w:val="000D0011"/>
    <w:rsid w:val="000D00BD"/>
    <w:rsid w:val="000D06A0"/>
    <w:rsid w:val="000D09B5"/>
    <w:rsid w:val="000D11E4"/>
    <w:rsid w:val="000D1BAC"/>
    <w:rsid w:val="000D1D9F"/>
    <w:rsid w:val="000D2CCB"/>
    <w:rsid w:val="000D306B"/>
    <w:rsid w:val="000D3173"/>
    <w:rsid w:val="000D36EB"/>
    <w:rsid w:val="000D38EC"/>
    <w:rsid w:val="000D4CEC"/>
    <w:rsid w:val="000D5A95"/>
    <w:rsid w:val="000D6312"/>
    <w:rsid w:val="000D7F5D"/>
    <w:rsid w:val="000E0855"/>
    <w:rsid w:val="000E249E"/>
    <w:rsid w:val="000E2CAF"/>
    <w:rsid w:val="000E32A2"/>
    <w:rsid w:val="000E4D79"/>
    <w:rsid w:val="000E4FB1"/>
    <w:rsid w:val="000F0605"/>
    <w:rsid w:val="000F08D3"/>
    <w:rsid w:val="000F0934"/>
    <w:rsid w:val="000F0A45"/>
    <w:rsid w:val="000F0CE9"/>
    <w:rsid w:val="000F142F"/>
    <w:rsid w:val="000F16AE"/>
    <w:rsid w:val="000F17A2"/>
    <w:rsid w:val="000F2003"/>
    <w:rsid w:val="000F3466"/>
    <w:rsid w:val="000F3548"/>
    <w:rsid w:val="000F3C77"/>
    <w:rsid w:val="000F5F98"/>
    <w:rsid w:val="000F6FF5"/>
    <w:rsid w:val="000F7C94"/>
    <w:rsid w:val="000F7FDF"/>
    <w:rsid w:val="00100260"/>
    <w:rsid w:val="0010074C"/>
    <w:rsid w:val="00101761"/>
    <w:rsid w:val="00105454"/>
    <w:rsid w:val="0010599C"/>
    <w:rsid w:val="0010601A"/>
    <w:rsid w:val="001064CD"/>
    <w:rsid w:val="00106E40"/>
    <w:rsid w:val="00107035"/>
    <w:rsid w:val="00111156"/>
    <w:rsid w:val="00113548"/>
    <w:rsid w:val="00114D23"/>
    <w:rsid w:val="00114D62"/>
    <w:rsid w:val="00115272"/>
    <w:rsid w:val="00121F4E"/>
    <w:rsid w:val="00122FD9"/>
    <w:rsid w:val="00123FAB"/>
    <w:rsid w:val="001246BD"/>
    <w:rsid w:val="00125681"/>
    <w:rsid w:val="00125AB4"/>
    <w:rsid w:val="00126E5F"/>
    <w:rsid w:val="00127350"/>
    <w:rsid w:val="00127FE7"/>
    <w:rsid w:val="00130B32"/>
    <w:rsid w:val="00133778"/>
    <w:rsid w:val="00133B9A"/>
    <w:rsid w:val="00137158"/>
    <w:rsid w:val="00137919"/>
    <w:rsid w:val="00140C49"/>
    <w:rsid w:val="00141312"/>
    <w:rsid w:val="00142E58"/>
    <w:rsid w:val="00142E66"/>
    <w:rsid w:val="00143577"/>
    <w:rsid w:val="001443F0"/>
    <w:rsid w:val="001449BD"/>
    <w:rsid w:val="00146AF1"/>
    <w:rsid w:val="001503E2"/>
    <w:rsid w:val="00151123"/>
    <w:rsid w:val="00151243"/>
    <w:rsid w:val="00151450"/>
    <w:rsid w:val="001514C5"/>
    <w:rsid w:val="001517E8"/>
    <w:rsid w:val="00152857"/>
    <w:rsid w:val="0015385C"/>
    <w:rsid w:val="00153B99"/>
    <w:rsid w:val="0015613C"/>
    <w:rsid w:val="001572A9"/>
    <w:rsid w:val="00157FBA"/>
    <w:rsid w:val="00161667"/>
    <w:rsid w:val="001624C7"/>
    <w:rsid w:val="00164988"/>
    <w:rsid w:val="00164CB0"/>
    <w:rsid w:val="00167061"/>
    <w:rsid w:val="00170013"/>
    <w:rsid w:val="0017016B"/>
    <w:rsid w:val="00170B53"/>
    <w:rsid w:val="0017338C"/>
    <w:rsid w:val="00173A5E"/>
    <w:rsid w:val="00173F39"/>
    <w:rsid w:val="00175EC5"/>
    <w:rsid w:val="00176135"/>
    <w:rsid w:val="0017697A"/>
    <w:rsid w:val="001801EC"/>
    <w:rsid w:val="00180272"/>
    <w:rsid w:val="00180D8F"/>
    <w:rsid w:val="00180D95"/>
    <w:rsid w:val="001821E7"/>
    <w:rsid w:val="00184A0A"/>
    <w:rsid w:val="0018523F"/>
    <w:rsid w:val="001879FF"/>
    <w:rsid w:val="0019036D"/>
    <w:rsid w:val="00190C63"/>
    <w:rsid w:val="00190CB9"/>
    <w:rsid w:val="001911B6"/>
    <w:rsid w:val="0019127F"/>
    <w:rsid w:val="00192224"/>
    <w:rsid w:val="001934AE"/>
    <w:rsid w:val="001938E3"/>
    <w:rsid w:val="00194B90"/>
    <w:rsid w:val="001A0165"/>
    <w:rsid w:val="001A03F0"/>
    <w:rsid w:val="001A070D"/>
    <w:rsid w:val="001A14ED"/>
    <w:rsid w:val="001A2533"/>
    <w:rsid w:val="001A41AD"/>
    <w:rsid w:val="001A4E2E"/>
    <w:rsid w:val="001A50A7"/>
    <w:rsid w:val="001A5BCF"/>
    <w:rsid w:val="001A7952"/>
    <w:rsid w:val="001B1A82"/>
    <w:rsid w:val="001B1FED"/>
    <w:rsid w:val="001B4F80"/>
    <w:rsid w:val="001B51BB"/>
    <w:rsid w:val="001B6216"/>
    <w:rsid w:val="001B7845"/>
    <w:rsid w:val="001C01FD"/>
    <w:rsid w:val="001C2DF2"/>
    <w:rsid w:val="001C3148"/>
    <w:rsid w:val="001C5B61"/>
    <w:rsid w:val="001C6211"/>
    <w:rsid w:val="001D49FD"/>
    <w:rsid w:val="001D7B82"/>
    <w:rsid w:val="001D7F30"/>
    <w:rsid w:val="001D7F65"/>
    <w:rsid w:val="001E19CF"/>
    <w:rsid w:val="001E24AC"/>
    <w:rsid w:val="001E3442"/>
    <w:rsid w:val="001E59C7"/>
    <w:rsid w:val="001E77AC"/>
    <w:rsid w:val="001E7BAA"/>
    <w:rsid w:val="001E7BFD"/>
    <w:rsid w:val="001E7EA9"/>
    <w:rsid w:val="001F0E2C"/>
    <w:rsid w:val="001F3028"/>
    <w:rsid w:val="001F32EC"/>
    <w:rsid w:val="001F40A6"/>
    <w:rsid w:val="001F7CCC"/>
    <w:rsid w:val="0020063B"/>
    <w:rsid w:val="002009F4"/>
    <w:rsid w:val="00201030"/>
    <w:rsid w:val="00202CA1"/>
    <w:rsid w:val="00203083"/>
    <w:rsid w:val="00203B6D"/>
    <w:rsid w:val="00204E52"/>
    <w:rsid w:val="00205B62"/>
    <w:rsid w:val="00207FA4"/>
    <w:rsid w:val="002105CB"/>
    <w:rsid w:val="00210EB8"/>
    <w:rsid w:val="002111EA"/>
    <w:rsid w:val="00211C36"/>
    <w:rsid w:val="00211C48"/>
    <w:rsid w:val="00212174"/>
    <w:rsid w:val="002127D9"/>
    <w:rsid w:val="00212A16"/>
    <w:rsid w:val="00212B17"/>
    <w:rsid w:val="00215EA0"/>
    <w:rsid w:val="00216710"/>
    <w:rsid w:val="00216868"/>
    <w:rsid w:val="00221032"/>
    <w:rsid w:val="00221E02"/>
    <w:rsid w:val="00222431"/>
    <w:rsid w:val="00222BE9"/>
    <w:rsid w:val="00223E8A"/>
    <w:rsid w:val="00224B95"/>
    <w:rsid w:val="002267FA"/>
    <w:rsid w:val="002304BF"/>
    <w:rsid w:val="00230E1F"/>
    <w:rsid w:val="00232578"/>
    <w:rsid w:val="002328C8"/>
    <w:rsid w:val="00232B94"/>
    <w:rsid w:val="002340A2"/>
    <w:rsid w:val="00234472"/>
    <w:rsid w:val="0023522B"/>
    <w:rsid w:val="00235340"/>
    <w:rsid w:val="00235B02"/>
    <w:rsid w:val="0023691E"/>
    <w:rsid w:val="00237276"/>
    <w:rsid w:val="002379A8"/>
    <w:rsid w:val="00237A63"/>
    <w:rsid w:val="00237DDF"/>
    <w:rsid w:val="002422BA"/>
    <w:rsid w:val="00243592"/>
    <w:rsid w:val="00245F74"/>
    <w:rsid w:val="0024665F"/>
    <w:rsid w:val="002516EE"/>
    <w:rsid w:val="00252208"/>
    <w:rsid w:val="00253048"/>
    <w:rsid w:val="00254429"/>
    <w:rsid w:val="002557BB"/>
    <w:rsid w:val="00255D12"/>
    <w:rsid w:val="00256A3B"/>
    <w:rsid w:val="0025703F"/>
    <w:rsid w:val="00257C0F"/>
    <w:rsid w:val="0026259F"/>
    <w:rsid w:val="00262783"/>
    <w:rsid w:val="0026285C"/>
    <w:rsid w:val="00264209"/>
    <w:rsid w:val="00265C2B"/>
    <w:rsid w:val="00270A38"/>
    <w:rsid w:val="002714FE"/>
    <w:rsid w:val="002716F4"/>
    <w:rsid w:val="00274E06"/>
    <w:rsid w:val="00275C57"/>
    <w:rsid w:val="002776C0"/>
    <w:rsid w:val="00280089"/>
    <w:rsid w:val="002819CD"/>
    <w:rsid w:val="00284ED3"/>
    <w:rsid w:val="00287322"/>
    <w:rsid w:val="00290E42"/>
    <w:rsid w:val="0029192F"/>
    <w:rsid w:val="0029325F"/>
    <w:rsid w:val="00293B04"/>
    <w:rsid w:val="00296A95"/>
    <w:rsid w:val="00297283"/>
    <w:rsid w:val="002A1D6C"/>
    <w:rsid w:val="002A1F3E"/>
    <w:rsid w:val="002A368E"/>
    <w:rsid w:val="002A3E1B"/>
    <w:rsid w:val="002A6EBB"/>
    <w:rsid w:val="002B07B2"/>
    <w:rsid w:val="002B1CB5"/>
    <w:rsid w:val="002B4FAB"/>
    <w:rsid w:val="002B51C6"/>
    <w:rsid w:val="002B546B"/>
    <w:rsid w:val="002B6B1A"/>
    <w:rsid w:val="002B7EAC"/>
    <w:rsid w:val="002C0366"/>
    <w:rsid w:val="002C0E96"/>
    <w:rsid w:val="002C27DE"/>
    <w:rsid w:val="002C48DC"/>
    <w:rsid w:val="002C4BE4"/>
    <w:rsid w:val="002C5DB0"/>
    <w:rsid w:val="002C6BBA"/>
    <w:rsid w:val="002C773F"/>
    <w:rsid w:val="002D0059"/>
    <w:rsid w:val="002D1DDC"/>
    <w:rsid w:val="002D227C"/>
    <w:rsid w:val="002D5361"/>
    <w:rsid w:val="002D6154"/>
    <w:rsid w:val="002D67AA"/>
    <w:rsid w:val="002D7939"/>
    <w:rsid w:val="002E04C3"/>
    <w:rsid w:val="002E265D"/>
    <w:rsid w:val="002E44FE"/>
    <w:rsid w:val="002E6146"/>
    <w:rsid w:val="002E6C45"/>
    <w:rsid w:val="002E7A02"/>
    <w:rsid w:val="002F12A2"/>
    <w:rsid w:val="002F1957"/>
    <w:rsid w:val="002F506E"/>
    <w:rsid w:val="002F54F6"/>
    <w:rsid w:val="002F6C56"/>
    <w:rsid w:val="002F74A5"/>
    <w:rsid w:val="002F7FBB"/>
    <w:rsid w:val="00301050"/>
    <w:rsid w:val="00302FA4"/>
    <w:rsid w:val="00303A64"/>
    <w:rsid w:val="00304E95"/>
    <w:rsid w:val="003050DA"/>
    <w:rsid w:val="00305E71"/>
    <w:rsid w:val="00307182"/>
    <w:rsid w:val="0030720B"/>
    <w:rsid w:val="0030762A"/>
    <w:rsid w:val="00307684"/>
    <w:rsid w:val="0031059D"/>
    <w:rsid w:val="003138BA"/>
    <w:rsid w:val="003141B1"/>
    <w:rsid w:val="00315E94"/>
    <w:rsid w:val="00317340"/>
    <w:rsid w:val="00317CFF"/>
    <w:rsid w:val="0032001C"/>
    <w:rsid w:val="00320D4A"/>
    <w:rsid w:val="00321021"/>
    <w:rsid w:val="00321231"/>
    <w:rsid w:val="00323C7B"/>
    <w:rsid w:val="00325A0D"/>
    <w:rsid w:val="00326C6A"/>
    <w:rsid w:val="0032770E"/>
    <w:rsid w:val="00327A56"/>
    <w:rsid w:val="00327EFD"/>
    <w:rsid w:val="00330985"/>
    <w:rsid w:val="003323CB"/>
    <w:rsid w:val="003327C7"/>
    <w:rsid w:val="00332CA8"/>
    <w:rsid w:val="0033353F"/>
    <w:rsid w:val="00334CDD"/>
    <w:rsid w:val="0033617D"/>
    <w:rsid w:val="0033646E"/>
    <w:rsid w:val="003411E7"/>
    <w:rsid w:val="003415CF"/>
    <w:rsid w:val="00341783"/>
    <w:rsid w:val="0034192E"/>
    <w:rsid w:val="00344716"/>
    <w:rsid w:val="00345467"/>
    <w:rsid w:val="003462AB"/>
    <w:rsid w:val="00347F45"/>
    <w:rsid w:val="003520E8"/>
    <w:rsid w:val="00353136"/>
    <w:rsid w:val="00353ED0"/>
    <w:rsid w:val="00354F92"/>
    <w:rsid w:val="00355D27"/>
    <w:rsid w:val="00356253"/>
    <w:rsid w:val="00356977"/>
    <w:rsid w:val="00360024"/>
    <w:rsid w:val="00365633"/>
    <w:rsid w:val="00365C53"/>
    <w:rsid w:val="00366700"/>
    <w:rsid w:val="00366DC4"/>
    <w:rsid w:val="003709AA"/>
    <w:rsid w:val="00370EFE"/>
    <w:rsid w:val="00371038"/>
    <w:rsid w:val="00372F01"/>
    <w:rsid w:val="00373B53"/>
    <w:rsid w:val="00373C24"/>
    <w:rsid w:val="003777F1"/>
    <w:rsid w:val="0038008F"/>
    <w:rsid w:val="003801B2"/>
    <w:rsid w:val="003801B8"/>
    <w:rsid w:val="003819D1"/>
    <w:rsid w:val="00383238"/>
    <w:rsid w:val="003837EB"/>
    <w:rsid w:val="0038519B"/>
    <w:rsid w:val="0038577E"/>
    <w:rsid w:val="003857BC"/>
    <w:rsid w:val="00385D7E"/>
    <w:rsid w:val="00386A43"/>
    <w:rsid w:val="00391792"/>
    <w:rsid w:val="003934A9"/>
    <w:rsid w:val="003950A6"/>
    <w:rsid w:val="00397D44"/>
    <w:rsid w:val="00397DB2"/>
    <w:rsid w:val="003A0462"/>
    <w:rsid w:val="003A04E2"/>
    <w:rsid w:val="003A390C"/>
    <w:rsid w:val="003A447D"/>
    <w:rsid w:val="003A44FD"/>
    <w:rsid w:val="003A4B45"/>
    <w:rsid w:val="003A5C73"/>
    <w:rsid w:val="003B01BC"/>
    <w:rsid w:val="003B1237"/>
    <w:rsid w:val="003B161B"/>
    <w:rsid w:val="003B16CE"/>
    <w:rsid w:val="003B1DDB"/>
    <w:rsid w:val="003B2B34"/>
    <w:rsid w:val="003B2C29"/>
    <w:rsid w:val="003B4B9D"/>
    <w:rsid w:val="003B6C7C"/>
    <w:rsid w:val="003C077D"/>
    <w:rsid w:val="003C0CE0"/>
    <w:rsid w:val="003C1925"/>
    <w:rsid w:val="003C48C2"/>
    <w:rsid w:val="003C6228"/>
    <w:rsid w:val="003C6A71"/>
    <w:rsid w:val="003D07F0"/>
    <w:rsid w:val="003D0E3E"/>
    <w:rsid w:val="003D1189"/>
    <w:rsid w:val="003D7545"/>
    <w:rsid w:val="003E1B72"/>
    <w:rsid w:val="003E1E2C"/>
    <w:rsid w:val="003E21F6"/>
    <w:rsid w:val="003E5087"/>
    <w:rsid w:val="003E7248"/>
    <w:rsid w:val="003F1C45"/>
    <w:rsid w:val="003F3327"/>
    <w:rsid w:val="003F4768"/>
    <w:rsid w:val="003F613C"/>
    <w:rsid w:val="003F68E3"/>
    <w:rsid w:val="00400831"/>
    <w:rsid w:val="004015F7"/>
    <w:rsid w:val="00404886"/>
    <w:rsid w:val="00404F29"/>
    <w:rsid w:val="0040687E"/>
    <w:rsid w:val="004109E4"/>
    <w:rsid w:val="00410A1F"/>
    <w:rsid w:val="00410CE0"/>
    <w:rsid w:val="0041215F"/>
    <w:rsid w:val="00413782"/>
    <w:rsid w:val="00413E73"/>
    <w:rsid w:val="00413ECA"/>
    <w:rsid w:val="00414A88"/>
    <w:rsid w:val="00414B65"/>
    <w:rsid w:val="00420891"/>
    <w:rsid w:val="00423BFF"/>
    <w:rsid w:val="0042473E"/>
    <w:rsid w:val="00425D25"/>
    <w:rsid w:val="00427FF4"/>
    <w:rsid w:val="00431EAD"/>
    <w:rsid w:val="00433110"/>
    <w:rsid w:val="004342D0"/>
    <w:rsid w:val="00437AB7"/>
    <w:rsid w:val="0044164F"/>
    <w:rsid w:val="004416E7"/>
    <w:rsid w:val="004425E2"/>
    <w:rsid w:val="00442734"/>
    <w:rsid w:val="00442FF2"/>
    <w:rsid w:val="00443A06"/>
    <w:rsid w:val="00443ECE"/>
    <w:rsid w:val="0044591E"/>
    <w:rsid w:val="00446E3C"/>
    <w:rsid w:val="0044787A"/>
    <w:rsid w:val="00451340"/>
    <w:rsid w:val="00451C65"/>
    <w:rsid w:val="00452DB4"/>
    <w:rsid w:val="00452F1A"/>
    <w:rsid w:val="0045386A"/>
    <w:rsid w:val="004543F8"/>
    <w:rsid w:val="00455B4D"/>
    <w:rsid w:val="00455E4D"/>
    <w:rsid w:val="0045606B"/>
    <w:rsid w:val="004616A6"/>
    <w:rsid w:val="00462011"/>
    <w:rsid w:val="00462A6F"/>
    <w:rsid w:val="0046392D"/>
    <w:rsid w:val="00463B08"/>
    <w:rsid w:val="0046519E"/>
    <w:rsid w:val="00465BF7"/>
    <w:rsid w:val="00471935"/>
    <w:rsid w:val="00472517"/>
    <w:rsid w:val="00472528"/>
    <w:rsid w:val="00474D7E"/>
    <w:rsid w:val="00476325"/>
    <w:rsid w:val="00476A68"/>
    <w:rsid w:val="00477AB3"/>
    <w:rsid w:val="00481189"/>
    <w:rsid w:val="004828B2"/>
    <w:rsid w:val="004848CE"/>
    <w:rsid w:val="00485C7D"/>
    <w:rsid w:val="0048621C"/>
    <w:rsid w:val="00486B92"/>
    <w:rsid w:val="00486F87"/>
    <w:rsid w:val="00490F3E"/>
    <w:rsid w:val="00491189"/>
    <w:rsid w:val="004919C5"/>
    <w:rsid w:val="00492ACF"/>
    <w:rsid w:val="0049439D"/>
    <w:rsid w:val="004A0F5E"/>
    <w:rsid w:val="004A0F88"/>
    <w:rsid w:val="004A461D"/>
    <w:rsid w:val="004A50F8"/>
    <w:rsid w:val="004A7F90"/>
    <w:rsid w:val="004B04C8"/>
    <w:rsid w:val="004B09C6"/>
    <w:rsid w:val="004B0E1B"/>
    <w:rsid w:val="004B1B77"/>
    <w:rsid w:val="004B2507"/>
    <w:rsid w:val="004B367B"/>
    <w:rsid w:val="004B51B7"/>
    <w:rsid w:val="004B570E"/>
    <w:rsid w:val="004B6610"/>
    <w:rsid w:val="004B666D"/>
    <w:rsid w:val="004B6D80"/>
    <w:rsid w:val="004B7741"/>
    <w:rsid w:val="004C0064"/>
    <w:rsid w:val="004C0BB6"/>
    <w:rsid w:val="004C62DE"/>
    <w:rsid w:val="004C64C2"/>
    <w:rsid w:val="004C65D4"/>
    <w:rsid w:val="004C6678"/>
    <w:rsid w:val="004C7232"/>
    <w:rsid w:val="004D0534"/>
    <w:rsid w:val="004D1A3B"/>
    <w:rsid w:val="004D1AF4"/>
    <w:rsid w:val="004D1C72"/>
    <w:rsid w:val="004D2D0B"/>
    <w:rsid w:val="004D3A03"/>
    <w:rsid w:val="004D4A98"/>
    <w:rsid w:val="004D62D5"/>
    <w:rsid w:val="004D73DF"/>
    <w:rsid w:val="004D7BCC"/>
    <w:rsid w:val="004E0509"/>
    <w:rsid w:val="004E1155"/>
    <w:rsid w:val="004E319E"/>
    <w:rsid w:val="004E31D5"/>
    <w:rsid w:val="004E59D9"/>
    <w:rsid w:val="004E7208"/>
    <w:rsid w:val="004F0772"/>
    <w:rsid w:val="004F1439"/>
    <w:rsid w:val="004F156A"/>
    <w:rsid w:val="004F20F8"/>
    <w:rsid w:val="004F214F"/>
    <w:rsid w:val="004F4E92"/>
    <w:rsid w:val="004F5B89"/>
    <w:rsid w:val="004F7133"/>
    <w:rsid w:val="004F7620"/>
    <w:rsid w:val="00500877"/>
    <w:rsid w:val="0050114D"/>
    <w:rsid w:val="00502D1B"/>
    <w:rsid w:val="00503426"/>
    <w:rsid w:val="0050437E"/>
    <w:rsid w:val="0050469F"/>
    <w:rsid w:val="00504C3E"/>
    <w:rsid w:val="00505C8F"/>
    <w:rsid w:val="005100BA"/>
    <w:rsid w:val="0051193B"/>
    <w:rsid w:val="00514148"/>
    <w:rsid w:val="0051557B"/>
    <w:rsid w:val="00516489"/>
    <w:rsid w:val="00521BE1"/>
    <w:rsid w:val="00523019"/>
    <w:rsid w:val="0052494D"/>
    <w:rsid w:val="0052573D"/>
    <w:rsid w:val="00525BEE"/>
    <w:rsid w:val="00530D9B"/>
    <w:rsid w:val="00532130"/>
    <w:rsid w:val="0053234D"/>
    <w:rsid w:val="005333EA"/>
    <w:rsid w:val="005337E9"/>
    <w:rsid w:val="00534B62"/>
    <w:rsid w:val="00536049"/>
    <w:rsid w:val="005368A0"/>
    <w:rsid w:val="00536A5D"/>
    <w:rsid w:val="00537152"/>
    <w:rsid w:val="005372F1"/>
    <w:rsid w:val="0054037A"/>
    <w:rsid w:val="0054130E"/>
    <w:rsid w:val="005415F7"/>
    <w:rsid w:val="0054168E"/>
    <w:rsid w:val="00543E53"/>
    <w:rsid w:val="00551535"/>
    <w:rsid w:val="00552071"/>
    <w:rsid w:val="00552B08"/>
    <w:rsid w:val="00561045"/>
    <w:rsid w:val="00561498"/>
    <w:rsid w:val="005619D9"/>
    <w:rsid w:val="00561AB7"/>
    <w:rsid w:val="00562CD7"/>
    <w:rsid w:val="0056442D"/>
    <w:rsid w:val="00564DF7"/>
    <w:rsid w:val="00565428"/>
    <w:rsid w:val="00565456"/>
    <w:rsid w:val="005655D7"/>
    <w:rsid w:val="00570CE4"/>
    <w:rsid w:val="005750D0"/>
    <w:rsid w:val="00576144"/>
    <w:rsid w:val="0058113E"/>
    <w:rsid w:val="00581142"/>
    <w:rsid w:val="0058362B"/>
    <w:rsid w:val="00585459"/>
    <w:rsid w:val="00585858"/>
    <w:rsid w:val="00585953"/>
    <w:rsid w:val="005863FE"/>
    <w:rsid w:val="00587389"/>
    <w:rsid w:val="005912B9"/>
    <w:rsid w:val="00592AB4"/>
    <w:rsid w:val="00593471"/>
    <w:rsid w:val="0059347A"/>
    <w:rsid w:val="00595444"/>
    <w:rsid w:val="00595E4B"/>
    <w:rsid w:val="005A26CE"/>
    <w:rsid w:val="005A2D47"/>
    <w:rsid w:val="005A447E"/>
    <w:rsid w:val="005A5254"/>
    <w:rsid w:val="005A6623"/>
    <w:rsid w:val="005A6A94"/>
    <w:rsid w:val="005B24F2"/>
    <w:rsid w:val="005B259C"/>
    <w:rsid w:val="005B392C"/>
    <w:rsid w:val="005B3FB0"/>
    <w:rsid w:val="005B5531"/>
    <w:rsid w:val="005B65FA"/>
    <w:rsid w:val="005B6B35"/>
    <w:rsid w:val="005B7BCB"/>
    <w:rsid w:val="005C300E"/>
    <w:rsid w:val="005C46D3"/>
    <w:rsid w:val="005C5E2F"/>
    <w:rsid w:val="005C7219"/>
    <w:rsid w:val="005C7385"/>
    <w:rsid w:val="005C7A13"/>
    <w:rsid w:val="005D14A0"/>
    <w:rsid w:val="005D151F"/>
    <w:rsid w:val="005D17FA"/>
    <w:rsid w:val="005D1E57"/>
    <w:rsid w:val="005D2FA9"/>
    <w:rsid w:val="005D4F52"/>
    <w:rsid w:val="005D58A6"/>
    <w:rsid w:val="005D7147"/>
    <w:rsid w:val="005D7786"/>
    <w:rsid w:val="005E1320"/>
    <w:rsid w:val="005E3247"/>
    <w:rsid w:val="005E36B4"/>
    <w:rsid w:val="005E44F3"/>
    <w:rsid w:val="005E61A6"/>
    <w:rsid w:val="005E6977"/>
    <w:rsid w:val="005E749A"/>
    <w:rsid w:val="005E7E17"/>
    <w:rsid w:val="005F07E3"/>
    <w:rsid w:val="005F0882"/>
    <w:rsid w:val="005F0A47"/>
    <w:rsid w:val="005F2035"/>
    <w:rsid w:val="005F2CEE"/>
    <w:rsid w:val="005F43F5"/>
    <w:rsid w:val="005F5193"/>
    <w:rsid w:val="005F5528"/>
    <w:rsid w:val="005F7729"/>
    <w:rsid w:val="006000E2"/>
    <w:rsid w:val="00600683"/>
    <w:rsid w:val="00602B75"/>
    <w:rsid w:val="006036C2"/>
    <w:rsid w:val="00603B89"/>
    <w:rsid w:val="0060443A"/>
    <w:rsid w:val="00604B57"/>
    <w:rsid w:val="006104FD"/>
    <w:rsid w:val="00611CB7"/>
    <w:rsid w:val="00612A0F"/>
    <w:rsid w:val="00612DE3"/>
    <w:rsid w:val="00613116"/>
    <w:rsid w:val="0061332F"/>
    <w:rsid w:val="00614737"/>
    <w:rsid w:val="006148DD"/>
    <w:rsid w:val="00614CD0"/>
    <w:rsid w:val="0061556C"/>
    <w:rsid w:val="00620132"/>
    <w:rsid w:val="0062042A"/>
    <w:rsid w:val="00623539"/>
    <w:rsid w:val="00623562"/>
    <w:rsid w:val="00623ACE"/>
    <w:rsid w:val="00626E46"/>
    <w:rsid w:val="00632BAF"/>
    <w:rsid w:val="0063445E"/>
    <w:rsid w:val="0063482B"/>
    <w:rsid w:val="00635BBA"/>
    <w:rsid w:val="00636F7C"/>
    <w:rsid w:val="00637A5B"/>
    <w:rsid w:val="0064111C"/>
    <w:rsid w:val="00641A75"/>
    <w:rsid w:val="00643CBF"/>
    <w:rsid w:val="00647C52"/>
    <w:rsid w:val="00650015"/>
    <w:rsid w:val="006514B9"/>
    <w:rsid w:val="00654D2B"/>
    <w:rsid w:val="006550E2"/>
    <w:rsid w:val="00655254"/>
    <w:rsid w:val="00655E8D"/>
    <w:rsid w:val="00657BF5"/>
    <w:rsid w:val="00660EAA"/>
    <w:rsid w:val="0066391C"/>
    <w:rsid w:val="00664843"/>
    <w:rsid w:val="006648F1"/>
    <w:rsid w:val="006659DC"/>
    <w:rsid w:val="00666027"/>
    <w:rsid w:val="00666DBB"/>
    <w:rsid w:val="00667067"/>
    <w:rsid w:val="006674AB"/>
    <w:rsid w:val="006707DD"/>
    <w:rsid w:val="00671742"/>
    <w:rsid w:val="00672AAA"/>
    <w:rsid w:val="00682D8D"/>
    <w:rsid w:val="0068476A"/>
    <w:rsid w:val="00685739"/>
    <w:rsid w:val="00685D01"/>
    <w:rsid w:val="00687127"/>
    <w:rsid w:val="0069268E"/>
    <w:rsid w:val="00693B44"/>
    <w:rsid w:val="0069449F"/>
    <w:rsid w:val="00696C16"/>
    <w:rsid w:val="006970F5"/>
    <w:rsid w:val="00697596"/>
    <w:rsid w:val="006976B3"/>
    <w:rsid w:val="006A0164"/>
    <w:rsid w:val="006A09B5"/>
    <w:rsid w:val="006A1054"/>
    <w:rsid w:val="006A3E4F"/>
    <w:rsid w:val="006A3F14"/>
    <w:rsid w:val="006A5150"/>
    <w:rsid w:val="006B0A07"/>
    <w:rsid w:val="006B1755"/>
    <w:rsid w:val="006B329B"/>
    <w:rsid w:val="006B4342"/>
    <w:rsid w:val="006B445C"/>
    <w:rsid w:val="006B62FC"/>
    <w:rsid w:val="006B658B"/>
    <w:rsid w:val="006B7889"/>
    <w:rsid w:val="006C07C7"/>
    <w:rsid w:val="006C2A51"/>
    <w:rsid w:val="006C30B4"/>
    <w:rsid w:val="006C3C01"/>
    <w:rsid w:val="006C4014"/>
    <w:rsid w:val="006C4AFE"/>
    <w:rsid w:val="006C4B35"/>
    <w:rsid w:val="006C5128"/>
    <w:rsid w:val="006C717E"/>
    <w:rsid w:val="006D180F"/>
    <w:rsid w:val="006D2098"/>
    <w:rsid w:val="006D3573"/>
    <w:rsid w:val="006D3879"/>
    <w:rsid w:val="006D396C"/>
    <w:rsid w:val="006D4211"/>
    <w:rsid w:val="006D5A4D"/>
    <w:rsid w:val="006E04D2"/>
    <w:rsid w:val="006E26E4"/>
    <w:rsid w:val="006E37B7"/>
    <w:rsid w:val="006E3871"/>
    <w:rsid w:val="006E4518"/>
    <w:rsid w:val="006E49D4"/>
    <w:rsid w:val="006E5565"/>
    <w:rsid w:val="006E5831"/>
    <w:rsid w:val="006E593C"/>
    <w:rsid w:val="006E6871"/>
    <w:rsid w:val="006E76BD"/>
    <w:rsid w:val="006F141A"/>
    <w:rsid w:val="006F190D"/>
    <w:rsid w:val="006F1C84"/>
    <w:rsid w:val="006F42A9"/>
    <w:rsid w:val="006F45FD"/>
    <w:rsid w:val="006F4EAF"/>
    <w:rsid w:val="006F5D86"/>
    <w:rsid w:val="006F61CE"/>
    <w:rsid w:val="006F6610"/>
    <w:rsid w:val="007008BF"/>
    <w:rsid w:val="00701689"/>
    <w:rsid w:val="00701D42"/>
    <w:rsid w:val="007021C0"/>
    <w:rsid w:val="00703963"/>
    <w:rsid w:val="007067BC"/>
    <w:rsid w:val="00710ED4"/>
    <w:rsid w:val="007122D7"/>
    <w:rsid w:val="0071245C"/>
    <w:rsid w:val="00713D43"/>
    <w:rsid w:val="00720592"/>
    <w:rsid w:val="00721357"/>
    <w:rsid w:val="00723274"/>
    <w:rsid w:val="00724025"/>
    <w:rsid w:val="007250DD"/>
    <w:rsid w:val="007252CD"/>
    <w:rsid w:val="007258E4"/>
    <w:rsid w:val="00725A81"/>
    <w:rsid w:val="007271C4"/>
    <w:rsid w:val="007311CB"/>
    <w:rsid w:val="00733255"/>
    <w:rsid w:val="00734B99"/>
    <w:rsid w:val="00734E6A"/>
    <w:rsid w:val="007365F1"/>
    <w:rsid w:val="00741AF1"/>
    <w:rsid w:val="00741C94"/>
    <w:rsid w:val="00742043"/>
    <w:rsid w:val="00742D0C"/>
    <w:rsid w:val="007439FD"/>
    <w:rsid w:val="007447D0"/>
    <w:rsid w:val="0074577C"/>
    <w:rsid w:val="00746D9F"/>
    <w:rsid w:val="00747864"/>
    <w:rsid w:val="00747A6C"/>
    <w:rsid w:val="00751CFD"/>
    <w:rsid w:val="00752284"/>
    <w:rsid w:val="007522D9"/>
    <w:rsid w:val="007532F6"/>
    <w:rsid w:val="00753305"/>
    <w:rsid w:val="00753386"/>
    <w:rsid w:val="00754F4E"/>
    <w:rsid w:val="00756BFC"/>
    <w:rsid w:val="00757B89"/>
    <w:rsid w:val="00757BDF"/>
    <w:rsid w:val="00762994"/>
    <w:rsid w:val="00762CCF"/>
    <w:rsid w:val="0076342B"/>
    <w:rsid w:val="00763F5A"/>
    <w:rsid w:val="00764F09"/>
    <w:rsid w:val="00765D7F"/>
    <w:rsid w:val="00766703"/>
    <w:rsid w:val="0076686E"/>
    <w:rsid w:val="007672C6"/>
    <w:rsid w:val="00770FAB"/>
    <w:rsid w:val="00771894"/>
    <w:rsid w:val="00771F57"/>
    <w:rsid w:val="00772F89"/>
    <w:rsid w:val="00773956"/>
    <w:rsid w:val="00773A02"/>
    <w:rsid w:val="007749C3"/>
    <w:rsid w:val="007844F2"/>
    <w:rsid w:val="00784ADC"/>
    <w:rsid w:val="00785ECA"/>
    <w:rsid w:val="007867DE"/>
    <w:rsid w:val="0079273E"/>
    <w:rsid w:val="00792921"/>
    <w:rsid w:val="00792A8E"/>
    <w:rsid w:val="00793815"/>
    <w:rsid w:val="007A7FB9"/>
    <w:rsid w:val="007B0DD7"/>
    <w:rsid w:val="007B1122"/>
    <w:rsid w:val="007B39E4"/>
    <w:rsid w:val="007B4C4B"/>
    <w:rsid w:val="007B65A1"/>
    <w:rsid w:val="007B7B99"/>
    <w:rsid w:val="007C03E8"/>
    <w:rsid w:val="007C0BC5"/>
    <w:rsid w:val="007C0D42"/>
    <w:rsid w:val="007C2A88"/>
    <w:rsid w:val="007C46E7"/>
    <w:rsid w:val="007C507F"/>
    <w:rsid w:val="007C598E"/>
    <w:rsid w:val="007C5991"/>
    <w:rsid w:val="007C779B"/>
    <w:rsid w:val="007D0B28"/>
    <w:rsid w:val="007D0F95"/>
    <w:rsid w:val="007D0FB6"/>
    <w:rsid w:val="007D3A29"/>
    <w:rsid w:val="007D6561"/>
    <w:rsid w:val="007D6F17"/>
    <w:rsid w:val="007D7A02"/>
    <w:rsid w:val="007D7EBF"/>
    <w:rsid w:val="007E2991"/>
    <w:rsid w:val="007E5249"/>
    <w:rsid w:val="007E5E52"/>
    <w:rsid w:val="007E7687"/>
    <w:rsid w:val="007F092B"/>
    <w:rsid w:val="007F16D3"/>
    <w:rsid w:val="007F22DF"/>
    <w:rsid w:val="007F241E"/>
    <w:rsid w:val="007F3941"/>
    <w:rsid w:val="007F4875"/>
    <w:rsid w:val="007F5E12"/>
    <w:rsid w:val="007F644A"/>
    <w:rsid w:val="007F6559"/>
    <w:rsid w:val="007F7E48"/>
    <w:rsid w:val="008003B4"/>
    <w:rsid w:val="008044A1"/>
    <w:rsid w:val="00805358"/>
    <w:rsid w:val="00805F38"/>
    <w:rsid w:val="00806314"/>
    <w:rsid w:val="00806A45"/>
    <w:rsid w:val="00807222"/>
    <w:rsid w:val="0080786C"/>
    <w:rsid w:val="00807A55"/>
    <w:rsid w:val="008101D0"/>
    <w:rsid w:val="00810D75"/>
    <w:rsid w:val="00811027"/>
    <w:rsid w:val="008170A9"/>
    <w:rsid w:val="008203EC"/>
    <w:rsid w:val="00821E43"/>
    <w:rsid w:val="00824BA0"/>
    <w:rsid w:val="00824EB2"/>
    <w:rsid w:val="008271B3"/>
    <w:rsid w:val="0082724F"/>
    <w:rsid w:val="00827436"/>
    <w:rsid w:val="00830634"/>
    <w:rsid w:val="00830BBD"/>
    <w:rsid w:val="00831208"/>
    <w:rsid w:val="00832985"/>
    <w:rsid w:val="00833885"/>
    <w:rsid w:val="00833B33"/>
    <w:rsid w:val="00834433"/>
    <w:rsid w:val="00842803"/>
    <w:rsid w:val="00845B0D"/>
    <w:rsid w:val="00846EC7"/>
    <w:rsid w:val="00850025"/>
    <w:rsid w:val="00851A2B"/>
    <w:rsid w:val="008545ED"/>
    <w:rsid w:val="008553A1"/>
    <w:rsid w:val="0085604E"/>
    <w:rsid w:val="008566D1"/>
    <w:rsid w:val="00857181"/>
    <w:rsid w:val="00860278"/>
    <w:rsid w:val="00861BB5"/>
    <w:rsid w:val="00863605"/>
    <w:rsid w:val="00863FBB"/>
    <w:rsid w:val="008645D6"/>
    <w:rsid w:val="008649CE"/>
    <w:rsid w:val="00865BD7"/>
    <w:rsid w:val="00866368"/>
    <w:rsid w:val="00870DCE"/>
    <w:rsid w:val="00871AE6"/>
    <w:rsid w:val="00872F04"/>
    <w:rsid w:val="00874BDD"/>
    <w:rsid w:val="00875EFE"/>
    <w:rsid w:val="00876B01"/>
    <w:rsid w:val="0088021C"/>
    <w:rsid w:val="0088128F"/>
    <w:rsid w:val="00881F5B"/>
    <w:rsid w:val="00882C2E"/>
    <w:rsid w:val="008877FC"/>
    <w:rsid w:val="00887D62"/>
    <w:rsid w:val="00890C0D"/>
    <w:rsid w:val="00891A84"/>
    <w:rsid w:val="008927D8"/>
    <w:rsid w:val="00892EB9"/>
    <w:rsid w:val="008A0B08"/>
    <w:rsid w:val="008A0E1B"/>
    <w:rsid w:val="008A32CF"/>
    <w:rsid w:val="008A35DF"/>
    <w:rsid w:val="008A3AFF"/>
    <w:rsid w:val="008A4006"/>
    <w:rsid w:val="008A483A"/>
    <w:rsid w:val="008A4DF2"/>
    <w:rsid w:val="008B0768"/>
    <w:rsid w:val="008B1CB8"/>
    <w:rsid w:val="008B32BE"/>
    <w:rsid w:val="008B3604"/>
    <w:rsid w:val="008B37B7"/>
    <w:rsid w:val="008B396B"/>
    <w:rsid w:val="008B3E77"/>
    <w:rsid w:val="008B4072"/>
    <w:rsid w:val="008B51A5"/>
    <w:rsid w:val="008B5667"/>
    <w:rsid w:val="008B5A8E"/>
    <w:rsid w:val="008B5C9C"/>
    <w:rsid w:val="008B61AD"/>
    <w:rsid w:val="008B62FC"/>
    <w:rsid w:val="008B6B06"/>
    <w:rsid w:val="008C061B"/>
    <w:rsid w:val="008C2C0A"/>
    <w:rsid w:val="008C342C"/>
    <w:rsid w:val="008C3646"/>
    <w:rsid w:val="008C3A46"/>
    <w:rsid w:val="008C4375"/>
    <w:rsid w:val="008C43F2"/>
    <w:rsid w:val="008C6159"/>
    <w:rsid w:val="008C6DD5"/>
    <w:rsid w:val="008D06A6"/>
    <w:rsid w:val="008D06B7"/>
    <w:rsid w:val="008D377E"/>
    <w:rsid w:val="008D3A3C"/>
    <w:rsid w:val="008D5117"/>
    <w:rsid w:val="008D5FCC"/>
    <w:rsid w:val="008D6B1A"/>
    <w:rsid w:val="008D6C17"/>
    <w:rsid w:val="008E01F1"/>
    <w:rsid w:val="008E23A2"/>
    <w:rsid w:val="008E35FF"/>
    <w:rsid w:val="008E5317"/>
    <w:rsid w:val="008E6432"/>
    <w:rsid w:val="008E6BFC"/>
    <w:rsid w:val="008F0F70"/>
    <w:rsid w:val="008F1B76"/>
    <w:rsid w:val="008F329A"/>
    <w:rsid w:val="008F3C4B"/>
    <w:rsid w:val="008F4ADA"/>
    <w:rsid w:val="008F53B6"/>
    <w:rsid w:val="008F6859"/>
    <w:rsid w:val="00902743"/>
    <w:rsid w:val="00902762"/>
    <w:rsid w:val="00906885"/>
    <w:rsid w:val="00906CA8"/>
    <w:rsid w:val="009101CC"/>
    <w:rsid w:val="009103AC"/>
    <w:rsid w:val="009179A6"/>
    <w:rsid w:val="00920383"/>
    <w:rsid w:val="00921558"/>
    <w:rsid w:val="0092160B"/>
    <w:rsid w:val="009220B0"/>
    <w:rsid w:val="00922D6D"/>
    <w:rsid w:val="00925F8E"/>
    <w:rsid w:val="009269E4"/>
    <w:rsid w:val="00926C28"/>
    <w:rsid w:val="0093015D"/>
    <w:rsid w:val="009317C9"/>
    <w:rsid w:val="00932046"/>
    <w:rsid w:val="00933628"/>
    <w:rsid w:val="0093371B"/>
    <w:rsid w:val="00935015"/>
    <w:rsid w:val="0093652D"/>
    <w:rsid w:val="009375C8"/>
    <w:rsid w:val="00940371"/>
    <w:rsid w:val="00940DD1"/>
    <w:rsid w:val="00940F10"/>
    <w:rsid w:val="00942C6A"/>
    <w:rsid w:val="00944A93"/>
    <w:rsid w:val="00944D15"/>
    <w:rsid w:val="00945106"/>
    <w:rsid w:val="00945192"/>
    <w:rsid w:val="009462B3"/>
    <w:rsid w:val="0094654F"/>
    <w:rsid w:val="00946B98"/>
    <w:rsid w:val="00951960"/>
    <w:rsid w:val="00951FD1"/>
    <w:rsid w:val="00952D67"/>
    <w:rsid w:val="00955D4A"/>
    <w:rsid w:val="00956B42"/>
    <w:rsid w:val="00956C09"/>
    <w:rsid w:val="009606ED"/>
    <w:rsid w:val="00960C50"/>
    <w:rsid w:val="0096131B"/>
    <w:rsid w:val="00962175"/>
    <w:rsid w:val="009626DA"/>
    <w:rsid w:val="009636D2"/>
    <w:rsid w:val="009653E5"/>
    <w:rsid w:val="00965AEA"/>
    <w:rsid w:val="00967443"/>
    <w:rsid w:val="00971822"/>
    <w:rsid w:val="00972325"/>
    <w:rsid w:val="00973BD9"/>
    <w:rsid w:val="00976899"/>
    <w:rsid w:val="00976C02"/>
    <w:rsid w:val="00976E6D"/>
    <w:rsid w:val="00976E7E"/>
    <w:rsid w:val="00981779"/>
    <w:rsid w:val="00981C1E"/>
    <w:rsid w:val="0098282F"/>
    <w:rsid w:val="00983CB2"/>
    <w:rsid w:val="00983EDA"/>
    <w:rsid w:val="0098453A"/>
    <w:rsid w:val="009855DE"/>
    <w:rsid w:val="00985782"/>
    <w:rsid w:val="00986321"/>
    <w:rsid w:val="00986A39"/>
    <w:rsid w:val="00990711"/>
    <w:rsid w:val="00991079"/>
    <w:rsid w:val="009913BF"/>
    <w:rsid w:val="009919EB"/>
    <w:rsid w:val="00992294"/>
    <w:rsid w:val="00993350"/>
    <w:rsid w:val="00994B8F"/>
    <w:rsid w:val="009954BC"/>
    <w:rsid w:val="00995EC4"/>
    <w:rsid w:val="00995FBA"/>
    <w:rsid w:val="009976C8"/>
    <w:rsid w:val="009979C5"/>
    <w:rsid w:val="009A0F7B"/>
    <w:rsid w:val="009A13A2"/>
    <w:rsid w:val="009A14D7"/>
    <w:rsid w:val="009A1F3C"/>
    <w:rsid w:val="009A3321"/>
    <w:rsid w:val="009A3B6D"/>
    <w:rsid w:val="009A3CC8"/>
    <w:rsid w:val="009A4005"/>
    <w:rsid w:val="009A69F2"/>
    <w:rsid w:val="009A73A9"/>
    <w:rsid w:val="009A7B41"/>
    <w:rsid w:val="009B1291"/>
    <w:rsid w:val="009B1BBF"/>
    <w:rsid w:val="009B2177"/>
    <w:rsid w:val="009B3CA4"/>
    <w:rsid w:val="009C221C"/>
    <w:rsid w:val="009C28E2"/>
    <w:rsid w:val="009C2CCB"/>
    <w:rsid w:val="009C428B"/>
    <w:rsid w:val="009C4D1A"/>
    <w:rsid w:val="009C5D19"/>
    <w:rsid w:val="009C5D2F"/>
    <w:rsid w:val="009C66A9"/>
    <w:rsid w:val="009C70A9"/>
    <w:rsid w:val="009D15D6"/>
    <w:rsid w:val="009D15E4"/>
    <w:rsid w:val="009D2917"/>
    <w:rsid w:val="009D45C5"/>
    <w:rsid w:val="009E01AB"/>
    <w:rsid w:val="009E1225"/>
    <w:rsid w:val="009E21C6"/>
    <w:rsid w:val="009E3160"/>
    <w:rsid w:val="009E545D"/>
    <w:rsid w:val="009E5B7B"/>
    <w:rsid w:val="009E5E97"/>
    <w:rsid w:val="009E5F5E"/>
    <w:rsid w:val="009E6768"/>
    <w:rsid w:val="009F202F"/>
    <w:rsid w:val="009F2ADE"/>
    <w:rsid w:val="009F4004"/>
    <w:rsid w:val="009F4054"/>
    <w:rsid w:val="009F40BC"/>
    <w:rsid w:val="009F4C91"/>
    <w:rsid w:val="009F4DD0"/>
    <w:rsid w:val="009F50CA"/>
    <w:rsid w:val="009F73F7"/>
    <w:rsid w:val="009F7593"/>
    <w:rsid w:val="00A0164D"/>
    <w:rsid w:val="00A0236F"/>
    <w:rsid w:val="00A030A5"/>
    <w:rsid w:val="00A0389E"/>
    <w:rsid w:val="00A03EA2"/>
    <w:rsid w:val="00A04180"/>
    <w:rsid w:val="00A06D36"/>
    <w:rsid w:val="00A07E7B"/>
    <w:rsid w:val="00A10126"/>
    <w:rsid w:val="00A1080B"/>
    <w:rsid w:val="00A116AC"/>
    <w:rsid w:val="00A12599"/>
    <w:rsid w:val="00A1263C"/>
    <w:rsid w:val="00A128EB"/>
    <w:rsid w:val="00A12EE7"/>
    <w:rsid w:val="00A17FC1"/>
    <w:rsid w:val="00A20B37"/>
    <w:rsid w:val="00A2229E"/>
    <w:rsid w:val="00A25999"/>
    <w:rsid w:val="00A25DBD"/>
    <w:rsid w:val="00A267F0"/>
    <w:rsid w:val="00A272EA"/>
    <w:rsid w:val="00A30338"/>
    <w:rsid w:val="00A30345"/>
    <w:rsid w:val="00A332B2"/>
    <w:rsid w:val="00A33F3E"/>
    <w:rsid w:val="00A351CB"/>
    <w:rsid w:val="00A35A78"/>
    <w:rsid w:val="00A402CD"/>
    <w:rsid w:val="00A40469"/>
    <w:rsid w:val="00A407FB"/>
    <w:rsid w:val="00A408B5"/>
    <w:rsid w:val="00A41043"/>
    <w:rsid w:val="00A42348"/>
    <w:rsid w:val="00A426D8"/>
    <w:rsid w:val="00A4406C"/>
    <w:rsid w:val="00A45C53"/>
    <w:rsid w:val="00A45CCA"/>
    <w:rsid w:val="00A46632"/>
    <w:rsid w:val="00A50325"/>
    <w:rsid w:val="00A504EB"/>
    <w:rsid w:val="00A510C3"/>
    <w:rsid w:val="00A53EDF"/>
    <w:rsid w:val="00A543E8"/>
    <w:rsid w:val="00A5678E"/>
    <w:rsid w:val="00A5704A"/>
    <w:rsid w:val="00A577FB"/>
    <w:rsid w:val="00A5798A"/>
    <w:rsid w:val="00A60113"/>
    <w:rsid w:val="00A61A05"/>
    <w:rsid w:val="00A632D5"/>
    <w:rsid w:val="00A635D9"/>
    <w:rsid w:val="00A65595"/>
    <w:rsid w:val="00A657B5"/>
    <w:rsid w:val="00A65D28"/>
    <w:rsid w:val="00A65FDA"/>
    <w:rsid w:val="00A67CC6"/>
    <w:rsid w:val="00A700E7"/>
    <w:rsid w:val="00A71531"/>
    <w:rsid w:val="00A719EA"/>
    <w:rsid w:val="00A72B49"/>
    <w:rsid w:val="00A7304A"/>
    <w:rsid w:val="00A74CF5"/>
    <w:rsid w:val="00A76689"/>
    <w:rsid w:val="00A76F5D"/>
    <w:rsid w:val="00A771EE"/>
    <w:rsid w:val="00A8089D"/>
    <w:rsid w:val="00A83258"/>
    <w:rsid w:val="00A848A6"/>
    <w:rsid w:val="00A8636D"/>
    <w:rsid w:val="00A87380"/>
    <w:rsid w:val="00A90D9B"/>
    <w:rsid w:val="00A90E90"/>
    <w:rsid w:val="00A9285B"/>
    <w:rsid w:val="00A938CC"/>
    <w:rsid w:val="00A93D5D"/>
    <w:rsid w:val="00A94980"/>
    <w:rsid w:val="00A95291"/>
    <w:rsid w:val="00A96496"/>
    <w:rsid w:val="00A97A75"/>
    <w:rsid w:val="00AA107D"/>
    <w:rsid w:val="00AA458C"/>
    <w:rsid w:val="00AA483B"/>
    <w:rsid w:val="00AA6207"/>
    <w:rsid w:val="00AA6951"/>
    <w:rsid w:val="00AA70DD"/>
    <w:rsid w:val="00AB334D"/>
    <w:rsid w:val="00AB335C"/>
    <w:rsid w:val="00AB38BD"/>
    <w:rsid w:val="00AB3BE8"/>
    <w:rsid w:val="00AB3D82"/>
    <w:rsid w:val="00AB4094"/>
    <w:rsid w:val="00AB483A"/>
    <w:rsid w:val="00AB6603"/>
    <w:rsid w:val="00AB7A23"/>
    <w:rsid w:val="00AB7AD3"/>
    <w:rsid w:val="00AC01BD"/>
    <w:rsid w:val="00AC1366"/>
    <w:rsid w:val="00AC1796"/>
    <w:rsid w:val="00AC206A"/>
    <w:rsid w:val="00AC2684"/>
    <w:rsid w:val="00AC2CBB"/>
    <w:rsid w:val="00AC3EC0"/>
    <w:rsid w:val="00AC65C4"/>
    <w:rsid w:val="00AC6DD3"/>
    <w:rsid w:val="00AC793E"/>
    <w:rsid w:val="00AD0127"/>
    <w:rsid w:val="00AD0F50"/>
    <w:rsid w:val="00AD2529"/>
    <w:rsid w:val="00AD27DC"/>
    <w:rsid w:val="00AD3AE6"/>
    <w:rsid w:val="00AD3F59"/>
    <w:rsid w:val="00AD42DE"/>
    <w:rsid w:val="00AD5A04"/>
    <w:rsid w:val="00AD6222"/>
    <w:rsid w:val="00AE3177"/>
    <w:rsid w:val="00AE42A5"/>
    <w:rsid w:val="00AE4749"/>
    <w:rsid w:val="00AE73C8"/>
    <w:rsid w:val="00AF0D59"/>
    <w:rsid w:val="00AF14AA"/>
    <w:rsid w:val="00AF1BA6"/>
    <w:rsid w:val="00AF29C8"/>
    <w:rsid w:val="00AF32B7"/>
    <w:rsid w:val="00AF365B"/>
    <w:rsid w:val="00AF4119"/>
    <w:rsid w:val="00AF553A"/>
    <w:rsid w:val="00AF59EB"/>
    <w:rsid w:val="00AF7DB8"/>
    <w:rsid w:val="00B00599"/>
    <w:rsid w:val="00B018AF"/>
    <w:rsid w:val="00B0273E"/>
    <w:rsid w:val="00B03DA7"/>
    <w:rsid w:val="00B03E08"/>
    <w:rsid w:val="00B04386"/>
    <w:rsid w:val="00B044CB"/>
    <w:rsid w:val="00B05044"/>
    <w:rsid w:val="00B069D9"/>
    <w:rsid w:val="00B07179"/>
    <w:rsid w:val="00B10B4E"/>
    <w:rsid w:val="00B110E3"/>
    <w:rsid w:val="00B11637"/>
    <w:rsid w:val="00B121C4"/>
    <w:rsid w:val="00B13717"/>
    <w:rsid w:val="00B13F92"/>
    <w:rsid w:val="00B13FFD"/>
    <w:rsid w:val="00B143FD"/>
    <w:rsid w:val="00B170EF"/>
    <w:rsid w:val="00B20902"/>
    <w:rsid w:val="00B2110C"/>
    <w:rsid w:val="00B233A1"/>
    <w:rsid w:val="00B23749"/>
    <w:rsid w:val="00B25144"/>
    <w:rsid w:val="00B2612A"/>
    <w:rsid w:val="00B27013"/>
    <w:rsid w:val="00B30199"/>
    <w:rsid w:val="00B30E3B"/>
    <w:rsid w:val="00B328FC"/>
    <w:rsid w:val="00B33E2D"/>
    <w:rsid w:val="00B33E31"/>
    <w:rsid w:val="00B406E9"/>
    <w:rsid w:val="00B41382"/>
    <w:rsid w:val="00B44689"/>
    <w:rsid w:val="00B44748"/>
    <w:rsid w:val="00B452DD"/>
    <w:rsid w:val="00B4793E"/>
    <w:rsid w:val="00B50BA0"/>
    <w:rsid w:val="00B5236C"/>
    <w:rsid w:val="00B5253D"/>
    <w:rsid w:val="00B5285E"/>
    <w:rsid w:val="00B528B2"/>
    <w:rsid w:val="00B53D0A"/>
    <w:rsid w:val="00B53DC0"/>
    <w:rsid w:val="00B550B3"/>
    <w:rsid w:val="00B5558B"/>
    <w:rsid w:val="00B55656"/>
    <w:rsid w:val="00B56020"/>
    <w:rsid w:val="00B56497"/>
    <w:rsid w:val="00B56F3B"/>
    <w:rsid w:val="00B57243"/>
    <w:rsid w:val="00B5734E"/>
    <w:rsid w:val="00B60B7D"/>
    <w:rsid w:val="00B60EA9"/>
    <w:rsid w:val="00B61994"/>
    <w:rsid w:val="00B620DB"/>
    <w:rsid w:val="00B62F98"/>
    <w:rsid w:val="00B635BA"/>
    <w:rsid w:val="00B6501D"/>
    <w:rsid w:val="00B650D4"/>
    <w:rsid w:val="00B662CD"/>
    <w:rsid w:val="00B663DA"/>
    <w:rsid w:val="00B663F1"/>
    <w:rsid w:val="00B66EB8"/>
    <w:rsid w:val="00B66EFB"/>
    <w:rsid w:val="00B67919"/>
    <w:rsid w:val="00B70F1A"/>
    <w:rsid w:val="00B719A0"/>
    <w:rsid w:val="00B72378"/>
    <w:rsid w:val="00B72C63"/>
    <w:rsid w:val="00B73869"/>
    <w:rsid w:val="00B73E65"/>
    <w:rsid w:val="00B7768B"/>
    <w:rsid w:val="00B8028F"/>
    <w:rsid w:val="00B81E0E"/>
    <w:rsid w:val="00B82636"/>
    <w:rsid w:val="00B830E5"/>
    <w:rsid w:val="00B8351A"/>
    <w:rsid w:val="00B86653"/>
    <w:rsid w:val="00B86D44"/>
    <w:rsid w:val="00B8769F"/>
    <w:rsid w:val="00B908C0"/>
    <w:rsid w:val="00B91B6E"/>
    <w:rsid w:val="00B9231E"/>
    <w:rsid w:val="00B923FD"/>
    <w:rsid w:val="00B9304B"/>
    <w:rsid w:val="00B93221"/>
    <w:rsid w:val="00B9363A"/>
    <w:rsid w:val="00B9433B"/>
    <w:rsid w:val="00B9622C"/>
    <w:rsid w:val="00B96CF5"/>
    <w:rsid w:val="00B9780F"/>
    <w:rsid w:val="00BA0AED"/>
    <w:rsid w:val="00BA112B"/>
    <w:rsid w:val="00BA2BDA"/>
    <w:rsid w:val="00BA3BA2"/>
    <w:rsid w:val="00BA3EA6"/>
    <w:rsid w:val="00BA5DC3"/>
    <w:rsid w:val="00BA7E81"/>
    <w:rsid w:val="00BB05D9"/>
    <w:rsid w:val="00BB0BD8"/>
    <w:rsid w:val="00BB0DC1"/>
    <w:rsid w:val="00BB1F53"/>
    <w:rsid w:val="00BB1FEE"/>
    <w:rsid w:val="00BB2BD6"/>
    <w:rsid w:val="00BB542E"/>
    <w:rsid w:val="00BB5D77"/>
    <w:rsid w:val="00BC046A"/>
    <w:rsid w:val="00BC0821"/>
    <w:rsid w:val="00BC2AA2"/>
    <w:rsid w:val="00BC2E6D"/>
    <w:rsid w:val="00BC37B9"/>
    <w:rsid w:val="00BC58F7"/>
    <w:rsid w:val="00BC73F6"/>
    <w:rsid w:val="00BD0D1F"/>
    <w:rsid w:val="00BD2F39"/>
    <w:rsid w:val="00BD384E"/>
    <w:rsid w:val="00BD49E5"/>
    <w:rsid w:val="00BD74E2"/>
    <w:rsid w:val="00BD777A"/>
    <w:rsid w:val="00BE14CA"/>
    <w:rsid w:val="00BE17A2"/>
    <w:rsid w:val="00BE18A9"/>
    <w:rsid w:val="00BE1DF6"/>
    <w:rsid w:val="00BE2D04"/>
    <w:rsid w:val="00BE359A"/>
    <w:rsid w:val="00BE556B"/>
    <w:rsid w:val="00BE5AF4"/>
    <w:rsid w:val="00BE6007"/>
    <w:rsid w:val="00BF1683"/>
    <w:rsid w:val="00BF1910"/>
    <w:rsid w:val="00BF28BF"/>
    <w:rsid w:val="00BF39CC"/>
    <w:rsid w:val="00C00F65"/>
    <w:rsid w:val="00C01A87"/>
    <w:rsid w:val="00C032AD"/>
    <w:rsid w:val="00C0392E"/>
    <w:rsid w:val="00C059FE"/>
    <w:rsid w:val="00C07B88"/>
    <w:rsid w:val="00C10AA1"/>
    <w:rsid w:val="00C139AE"/>
    <w:rsid w:val="00C15212"/>
    <w:rsid w:val="00C15A35"/>
    <w:rsid w:val="00C17344"/>
    <w:rsid w:val="00C17855"/>
    <w:rsid w:val="00C20641"/>
    <w:rsid w:val="00C206EB"/>
    <w:rsid w:val="00C22F44"/>
    <w:rsid w:val="00C23A97"/>
    <w:rsid w:val="00C2485A"/>
    <w:rsid w:val="00C25504"/>
    <w:rsid w:val="00C30A60"/>
    <w:rsid w:val="00C34EFE"/>
    <w:rsid w:val="00C369DD"/>
    <w:rsid w:val="00C43251"/>
    <w:rsid w:val="00C44F2B"/>
    <w:rsid w:val="00C47EFF"/>
    <w:rsid w:val="00C5177C"/>
    <w:rsid w:val="00C52EF4"/>
    <w:rsid w:val="00C57CF8"/>
    <w:rsid w:val="00C624E2"/>
    <w:rsid w:val="00C63B25"/>
    <w:rsid w:val="00C63E87"/>
    <w:rsid w:val="00C63F1A"/>
    <w:rsid w:val="00C65DE7"/>
    <w:rsid w:val="00C6681A"/>
    <w:rsid w:val="00C66D6B"/>
    <w:rsid w:val="00C675CD"/>
    <w:rsid w:val="00C70877"/>
    <w:rsid w:val="00C716F2"/>
    <w:rsid w:val="00C741B4"/>
    <w:rsid w:val="00C74523"/>
    <w:rsid w:val="00C748E1"/>
    <w:rsid w:val="00C75EA2"/>
    <w:rsid w:val="00C76610"/>
    <w:rsid w:val="00C77182"/>
    <w:rsid w:val="00C80795"/>
    <w:rsid w:val="00C80828"/>
    <w:rsid w:val="00C80C28"/>
    <w:rsid w:val="00C81019"/>
    <w:rsid w:val="00C86C91"/>
    <w:rsid w:val="00C90EBA"/>
    <w:rsid w:val="00C9163B"/>
    <w:rsid w:val="00C916DD"/>
    <w:rsid w:val="00C91DF8"/>
    <w:rsid w:val="00C969B8"/>
    <w:rsid w:val="00C974C3"/>
    <w:rsid w:val="00CA2D52"/>
    <w:rsid w:val="00CA3734"/>
    <w:rsid w:val="00CA3964"/>
    <w:rsid w:val="00CA65D8"/>
    <w:rsid w:val="00CB0356"/>
    <w:rsid w:val="00CB15C8"/>
    <w:rsid w:val="00CB1CA9"/>
    <w:rsid w:val="00CB461E"/>
    <w:rsid w:val="00CB5229"/>
    <w:rsid w:val="00CB691A"/>
    <w:rsid w:val="00CB698A"/>
    <w:rsid w:val="00CB75DB"/>
    <w:rsid w:val="00CB76A6"/>
    <w:rsid w:val="00CC16A6"/>
    <w:rsid w:val="00CC4167"/>
    <w:rsid w:val="00CC4A6D"/>
    <w:rsid w:val="00CC53EF"/>
    <w:rsid w:val="00CC7D31"/>
    <w:rsid w:val="00CD003A"/>
    <w:rsid w:val="00CD0A87"/>
    <w:rsid w:val="00CD1572"/>
    <w:rsid w:val="00CD2193"/>
    <w:rsid w:val="00CD2976"/>
    <w:rsid w:val="00CD4C52"/>
    <w:rsid w:val="00CD4D63"/>
    <w:rsid w:val="00CD54FB"/>
    <w:rsid w:val="00CD6DAA"/>
    <w:rsid w:val="00CE032A"/>
    <w:rsid w:val="00CE061E"/>
    <w:rsid w:val="00CE29B2"/>
    <w:rsid w:val="00CE41F8"/>
    <w:rsid w:val="00CE53D4"/>
    <w:rsid w:val="00CE54BE"/>
    <w:rsid w:val="00CE7E63"/>
    <w:rsid w:val="00CF062E"/>
    <w:rsid w:val="00CF275A"/>
    <w:rsid w:val="00CF283B"/>
    <w:rsid w:val="00CF290D"/>
    <w:rsid w:val="00CF3474"/>
    <w:rsid w:val="00CF57FB"/>
    <w:rsid w:val="00CF767C"/>
    <w:rsid w:val="00CF7EC6"/>
    <w:rsid w:val="00D02BC7"/>
    <w:rsid w:val="00D0369F"/>
    <w:rsid w:val="00D0388B"/>
    <w:rsid w:val="00D045DF"/>
    <w:rsid w:val="00D06194"/>
    <w:rsid w:val="00D06641"/>
    <w:rsid w:val="00D10D55"/>
    <w:rsid w:val="00D11222"/>
    <w:rsid w:val="00D116C9"/>
    <w:rsid w:val="00D13C97"/>
    <w:rsid w:val="00D15460"/>
    <w:rsid w:val="00D15847"/>
    <w:rsid w:val="00D15F62"/>
    <w:rsid w:val="00D16D4D"/>
    <w:rsid w:val="00D17A70"/>
    <w:rsid w:val="00D17B52"/>
    <w:rsid w:val="00D20173"/>
    <w:rsid w:val="00D21B6A"/>
    <w:rsid w:val="00D21EBE"/>
    <w:rsid w:val="00D21FF3"/>
    <w:rsid w:val="00D24B43"/>
    <w:rsid w:val="00D24DFD"/>
    <w:rsid w:val="00D2621A"/>
    <w:rsid w:val="00D26845"/>
    <w:rsid w:val="00D312F1"/>
    <w:rsid w:val="00D31B69"/>
    <w:rsid w:val="00D31C20"/>
    <w:rsid w:val="00D32700"/>
    <w:rsid w:val="00D35AFA"/>
    <w:rsid w:val="00D35C86"/>
    <w:rsid w:val="00D40145"/>
    <w:rsid w:val="00D40775"/>
    <w:rsid w:val="00D40DD7"/>
    <w:rsid w:val="00D434EF"/>
    <w:rsid w:val="00D4457D"/>
    <w:rsid w:val="00D45171"/>
    <w:rsid w:val="00D46D28"/>
    <w:rsid w:val="00D505B6"/>
    <w:rsid w:val="00D50AA5"/>
    <w:rsid w:val="00D51D47"/>
    <w:rsid w:val="00D52CFA"/>
    <w:rsid w:val="00D54D61"/>
    <w:rsid w:val="00D56987"/>
    <w:rsid w:val="00D57398"/>
    <w:rsid w:val="00D61D4A"/>
    <w:rsid w:val="00D61D5D"/>
    <w:rsid w:val="00D63BB4"/>
    <w:rsid w:val="00D6436F"/>
    <w:rsid w:val="00D64A6F"/>
    <w:rsid w:val="00D64CFA"/>
    <w:rsid w:val="00D65873"/>
    <w:rsid w:val="00D66A2F"/>
    <w:rsid w:val="00D673F8"/>
    <w:rsid w:val="00D70C07"/>
    <w:rsid w:val="00D710D1"/>
    <w:rsid w:val="00D71862"/>
    <w:rsid w:val="00D718C0"/>
    <w:rsid w:val="00D7251C"/>
    <w:rsid w:val="00D73C17"/>
    <w:rsid w:val="00D73DA7"/>
    <w:rsid w:val="00D749A0"/>
    <w:rsid w:val="00D76C89"/>
    <w:rsid w:val="00D76F3D"/>
    <w:rsid w:val="00D8216C"/>
    <w:rsid w:val="00D82B12"/>
    <w:rsid w:val="00D8311C"/>
    <w:rsid w:val="00D833F8"/>
    <w:rsid w:val="00D841C0"/>
    <w:rsid w:val="00D8541F"/>
    <w:rsid w:val="00D85BB6"/>
    <w:rsid w:val="00D86443"/>
    <w:rsid w:val="00D875D7"/>
    <w:rsid w:val="00D87F3F"/>
    <w:rsid w:val="00D9044E"/>
    <w:rsid w:val="00D91A35"/>
    <w:rsid w:val="00D93A3E"/>
    <w:rsid w:val="00D954FF"/>
    <w:rsid w:val="00DA0147"/>
    <w:rsid w:val="00DA27F0"/>
    <w:rsid w:val="00DA3979"/>
    <w:rsid w:val="00DA4E37"/>
    <w:rsid w:val="00DA5E78"/>
    <w:rsid w:val="00DB220A"/>
    <w:rsid w:val="00DB3205"/>
    <w:rsid w:val="00DB370D"/>
    <w:rsid w:val="00DB3FC5"/>
    <w:rsid w:val="00DB4CB5"/>
    <w:rsid w:val="00DB64EB"/>
    <w:rsid w:val="00DC07F3"/>
    <w:rsid w:val="00DC2E2B"/>
    <w:rsid w:val="00DC3245"/>
    <w:rsid w:val="00DC56FB"/>
    <w:rsid w:val="00DC6049"/>
    <w:rsid w:val="00DC7915"/>
    <w:rsid w:val="00DD0B69"/>
    <w:rsid w:val="00DD10B9"/>
    <w:rsid w:val="00DD3748"/>
    <w:rsid w:val="00DD3768"/>
    <w:rsid w:val="00DD3C1A"/>
    <w:rsid w:val="00DD5A6C"/>
    <w:rsid w:val="00DD5D79"/>
    <w:rsid w:val="00DD6CB7"/>
    <w:rsid w:val="00DE00D6"/>
    <w:rsid w:val="00DE022C"/>
    <w:rsid w:val="00DE1B07"/>
    <w:rsid w:val="00DE1C1D"/>
    <w:rsid w:val="00DE235F"/>
    <w:rsid w:val="00DE2C68"/>
    <w:rsid w:val="00DE4842"/>
    <w:rsid w:val="00DE5128"/>
    <w:rsid w:val="00DE6784"/>
    <w:rsid w:val="00DE773D"/>
    <w:rsid w:val="00DF15CB"/>
    <w:rsid w:val="00DF29DC"/>
    <w:rsid w:val="00DF30BA"/>
    <w:rsid w:val="00DF404A"/>
    <w:rsid w:val="00DF43FA"/>
    <w:rsid w:val="00DF4A26"/>
    <w:rsid w:val="00DF5077"/>
    <w:rsid w:val="00DF5A49"/>
    <w:rsid w:val="00DF5B95"/>
    <w:rsid w:val="00DF7166"/>
    <w:rsid w:val="00DF7EBF"/>
    <w:rsid w:val="00DF7FFB"/>
    <w:rsid w:val="00E02DCE"/>
    <w:rsid w:val="00E02E76"/>
    <w:rsid w:val="00E03B07"/>
    <w:rsid w:val="00E05910"/>
    <w:rsid w:val="00E0629F"/>
    <w:rsid w:val="00E101A5"/>
    <w:rsid w:val="00E149BD"/>
    <w:rsid w:val="00E14A64"/>
    <w:rsid w:val="00E14F42"/>
    <w:rsid w:val="00E164C7"/>
    <w:rsid w:val="00E16598"/>
    <w:rsid w:val="00E16C0A"/>
    <w:rsid w:val="00E170B5"/>
    <w:rsid w:val="00E20502"/>
    <w:rsid w:val="00E2285D"/>
    <w:rsid w:val="00E22BBE"/>
    <w:rsid w:val="00E23531"/>
    <w:rsid w:val="00E24642"/>
    <w:rsid w:val="00E267F6"/>
    <w:rsid w:val="00E27843"/>
    <w:rsid w:val="00E27C6A"/>
    <w:rsid w:val="00E30355"/>
    <w:rsid w:val="00E3040F"/>
    <w:rsid w:val="00E31CD1"/>
    <w:rsid w:val="00E32682"/>
    <w:rsid w:val="00E32808"/>
    <w:rsid w:val="00E32ADB"/>
    <w:rsid w:val="00E342EA"/>
    <w:rsid w:val="00E35038"/>
    <w:rsid w:val="00E366D6"/>
    <w:rsid w:val="00E42003"/>
    <w:rsid w:val="00E445DB"/>
    <w:rsid w:val="00E4572F"/>
    <w:rsid w:val="00E45B86"/>
    <w:rsid w:val="00E46028"/>
    <w:rsid w:val="00E460D7"/>
    <w:rsid w:val="00E4654D"/>
    <w:rsid w:val="00E523C8"/>
    <w:rsid w:val="00E52BB8"/>
    <w:rsid w:val="00E52F9D"/>
    <w:rsid w:val="00E530F0"/>
    <w:rsid w:val="00E53ED6"/>
    <w:rsid w:val="00E56239"/>
    <w:rsid w:val="00E57D6B"/>
    <w:rsid w:val="00E57E37"/>
    <w:rsid w:val="00E6030B"/>
    <w:rsid w:val="00E62403"/>
    <w:rsid w:val="00E6257B"/>
    <w:rsid w:val="00E629EB"/>
    <w:rsid w:val="00E62ABE"/>
    <w:rsid w:val="00E62B0B"/>
    <w:rsid w:val="00E655C2"/>
    <w:rsid w:val="00E6624C"/>
    <w:rsid w:val="00E67CBE"/>
    <w:rsid w:val="00E70245"/>
    <w:rsid w:val="00E7045A"/>
    <w:rsid w:val="00E708C9"/>
    <w:rsid w:val="00E72160"/>
    <w:rsid w:val="00E726E4"/>
    <w:rsid w:val="00E7274B"/>
    <w:rsid w:val="00E72F1B"/>
    <w:rsid w:val="00E7359C"/>
    <w:rsid w:val="00E74B4C"/>
    <w:rsid w:val="00E76214"/>
    <w:rsid w:val="00E7718F"/>
    <w:rsid w:val="00E80A36"/>
    <w:rsid w:val="00E81E2A"/>
    <w:rsid w:val="00E832F2"/>
    <w:rsid w:val="00E83860"/>
    <w:rsid w:val="00E855D3"/>
    <w:rsid w:val="00E86197"/>
    <w:rsid w:val="00E862E0"/>
    <w:rsid w:val="00E90613"/>
    <w:rsid w:val="00E9228E"/>
    <w:rsid w:val="00E92B5A"/>
    <w:rsid w:val="00E9317B"/>
    <w:rsid w:val="00E93DD3"/>
    <w:rsid w:val="00E95F8F"/>
    <w:rsid w:val="00E963C6"/>
    <w:rsid w:val="00E96A7C"/>
    <w:rsid w:val="00E97461"/>
    <w:rsid w:val="00E9752F"/>
    <w:rsid w:val="00E9775F"/>
    <w:rsid w:val="00E97AA6"/>
    <w:rsid w:val="00EA0C9C"/>
    <w:rsid w:val="00EA2C01"/>
    <w:rsid w:val="00EA3568"/>
    <w:rsid w:val="00EA459A"/>
    <w:rsid w:val="00EA5532"/>
    <w:rsid w:val="00EA6FE3"/>
    <w:rsid w:val="00EB0145"/>
    <w:rsid w:val="00EB40DC"/>
    <w:rsid w:val="00EB4C5A"/>
    <w:rsid w:val="00EB7EFA"/>
    <w:rsid w:val="00EC17D1"/>
    <w:rsid w:val="00EC18DB"/>
    <w:rsid w:val="00EC5DA9"/>
    <w:rsid w:val="00EC5F7C"/>
    <w:rsid w:val="00EC60FA"/>
    <w:rsid w:val="00EC6626"/>
    <w:rsid w:val="00EC6B89"/>
    <w:rsid w:val="00EC6D2C"/>
    <w:rsid w:val="00EC6F22"/>
    <w:rsid w:val="00ED19A0"/>
    <w:rsid w:val="00ED2001"/>
    <w:rsid w:val="00ED4D79"/>
    <w:rsid w:val="00ED64D1"/>
    <w:rsid w:val="00ED6538"/>
    <w:rsid w:val="00ED7497"/>
    <w:rsid w:val="00EE21B6"/>
    <w:rsid w:val="00EE2652"/>
    <w:rsid w:val="00EE2CD9"/>
    <w:rsid w:val="00EE6827"/>
    <w:rsid w:val="00EF0933"/>
    <w:rsid w:val="00EF0FF4"/>
    <w:rsid w:val="00EF4972"/>
    <w:rsid w:val="00EF4FE0"/>
    <w:rsid w:val="00EF4FE5"/>
    <w:rsid w:val="00EF7E70"/>
    <w:rsid w:val="00F0120B"/>
    <w:rsid w:val="00F02990"/>
    <w:rsid w:val="00F047E3"/>
    <w:rsid w:val="00F0646D"/>
    <w:rsid w:val="00F06DE0"/>
    <w:rsid w:val="00F104EC"/>
    <w:rsid w:val="00F117C1"/>
    <w:rsid w:val="00F12335"/>
    <w:rsid w:val="00F12CD2"/>
    <w:rsid w:val="00F12E9C"/>
    <w:rsid w:val="00F14482"/>
    <w:rsid w:val="00F146E4"/>
    <w:rsid w:val="00F14AAA"/>
    <w:rsid w:val="00F1505E"/>
    <w:rsid w:val="00F15718"/>
    <w:rsid w:val="00F15CB2"/>
    <w:rsid w:val="00F160DE"/>
    <w:rsid w:val="00F163F1"/>
    <w:rsid w:val="00F16E71"/>
    <w:rsid w:val="00F16EBC"/>
    <w:rsid w:val="00F170B9"/>
    <w:rsid w:val="00F173C2"/>
    <w:rsid w:val="00F178B9"/>
    <w:rsid w:val="00F20326"/>
    <w:rsid w:val="00F208D9"/>
    <w:rsid w:val="00F21781"/>
    <w:rsid w:val="00F22C6A"/>
    <w:rsid w:val="00F261C4"/>
    <w:rsid w:val="00F2620E"/>
    <w:rsid w:val="00F2766F"/>
    <w:rsid w:val="00F30593"/>
    <w:rsid w:val="00F3161D"/>
    <w:rsid w:val="00F3350F"/>
    <w:rsid w:val="00F346D1"/>
    <w:rsid w:val="00F358B5"/>
    <w:rsid w:val="00F369D1"/>
    <w:rsid w:val="00F41961"/>
    <w:rsid w:val="00F4206F"/>
    <w:rsid w:val="00F4243E"/>
    <w:rsid w:val="00F42EA1"/>
    <w:rsid w:val="00F431E9"/>
    <w:rsid w:val="00F43B9F"/>
    <w:rsid w:val="00F44974"/>
    <w:rsid w:val="00F44C5E"/>
    <w:rsid w:val="00F47920"/>
    <w:rsid w:val="00F504A3"/>
    <w:rsid w:val="00F522E2"/>
    <w:rsid w:val="00F52D1A"/>
    <w:rsid w:val="00F537B7"/>
    <w:rsid w:val="00F53BB9"/>
    <w:rsid w:val="00F56040"/>
    <w:rsid w:val="00F563B5"/>
    <w:rsid w:val="00F61CC6"/>
    <w:rsid w:val="00F65F21"/>
    <w:rsid w:val="00F70050"/>
    <w:rsid w:val="00F7088D"/>
    <w:rsid w:val="00F725A5"/>
    <w:rsid w:val="00F72AC1"/>
    <w:rsid w:val="00F73780"/>
    <w:rsid w:val="00F73A77"/>
    <w:rsid w:val="00F73D67"/>
    <w:rsid w:val="00F75D05"/>
    <w:rsid w:val="00F77A5F"/>
    <w:rsid w:val="00F77A93"/>
    <w:rsid w:val="00F77C10"/>
    <w:rsid w:val="00F819A7"/>
    <w:rsid w:val="00F8486C"/>
    <w:rsid w:val="00F86BF9"/>
    <w:rsid w:val="00F86C22"/>
    <w:rsid w:val="00F9040A"/>
    <w:rsid w:val="00F921C2"/>
    <w:rsid w:val="00F92E14"/>
    <w:rsid w:val="00F92E4C"/>
    <w:rsid w:val="00F93012"/>
    <w:rsid w:val="00F930A7"/>
    <w:rsid w:val="00F940B0"/>
    <w:rsid w:val="00F94732"/>
    <w:rsid w:val="00F9608A"/>
    <w:rsid w:val="00F9674E"/>
    <w:rsid w:val="00FA0215"/>
    <w:rsid w:val="00FA17C6"/>
    <w:rsid w:val="00FA2675"/>
    <w:rsid w:val="00FA4864"/>
    <w:rsid w:val="00FA4BFE"/>
    <w:rsid w:val="00FA5384"/>
    <w:rsid w:val="00FA6DBB"/>
    <w:rsid w:val="00FB06DB"/>
    <w:rsid w:val="00FB078F"/>
    <w:rsid w:val="00FB0D87"/>
    <w:rsid w:val="00FB20ED"/>
    <w:rsid w:val="00FB336B"/>
    <w:rsid w:val="00FB34A0"/>
    <w:rsid w:val="00FB3693"/>
    <w:rsid w:val="00FB468A"/>
    <w:rsid w:val="00FB6C71"/>
    <w:rsid w:val="00FB73CC"/>
    <w:rsid w:val="00FB7772"/>
    <w:rsid w:val="00FC1CD4"/>
    <w:rsid w:val="00FC3B17"/>
    <w:rsid w:val="00FC5E0B"/>
    <w:rsid w:val="00FC6919"/>
    <w:rsid w:val="00FC695B"/>
    <w:rsid w:val="00FC6D8D"/>
    <w:rsid w:val="00FD18C9"/>
    <w:rsid w:val="00FD58D7"/>
    <w:rsid w:val="00FE0027"/>
    <w:rsid w:val="00FE4640"/>
    <w:rsid w:val="00FE4DF2"/>
    <w:rsid w:val="00FE50B7"/>
    <w:rsid w:val="00FE63CD"/>
    <w:rsid w:val="00FE6DE4"/>
    <w:rsid w:val="00FE78B4"/>
    <w:rsid w:val="00FF1AA2"/>
    <w:rsid w:val="00FF2849"/>
    <w:rsid w:val="00FF4024"/>
    <w:rsid w:val="00FF4EEE"/>
    <w:rsid w:val="00FF572A"/>
    <w:rsid w:val="00FF76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e1126,#07b4e2,#91c119,#e28c05,#ea8073"/>
    </o:shapedefaults>
    <o:shapelayout v:ext="edit">
      <o:idmap v:ext="edit" data="1"/>
    </o:shapelayout>
  </w:shapeDefaults>
  <w:decimalSymbol w:val=","/>
  <w:listSeparator w:val=";"/>
  <w14:docId w14:val="15C99B2E"/>
  <w15:docId w15:val="{1A8C0ED9-66C9-49F5-81A7-3A9F4A2E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21FF3"/>
    <w:pPr>
      <w:spacing w:line="240" w:lineRule="atLeast"/>
    </w:pPr>
    <w:rPr>
      <w:rFonts w:ascii="Tahoma" w:eastAsia="Tahoma" w:hAnsi="Tahoma" w:cs="Tahoma"/>
    </w:rPr>
  </w:style>
  <w:style w:type="paragraph" w:styleId="berschrift1">
    <w:name w:val="heading 1"/>
    <w:basedOn w:val="Textkrper"/>
    <w:next w:val="Textkrper"/>
    <w:qFormat/>
    <w:rsid w:val="00D21FF3"/>
    <w:pPr>
      <w:keepNext/>
      <w:spacing w:line="360" w:lineRule="auto"/>
      <w:outlineLvl w:val="0"/>
    </w:pPr>
    <w:rPr>
      <w:b/>
      <w:bCs/>
      <w:u w:val="single"/>
    </w:rPr>
  </w:style>
  <w:style w:type="paragraph" w:styleId="berschrift2">
    <w:name w:val="heading 2"/>
    <w:basedOn w:val="berschrift1"/>
    <w:next w:val="Textkrper"/>
    <w:qFormat/>
    <w:rsid w:val="00D21FF3"/>
    <w:pPr>
      <w:numPr>
        <w:ilvl w:val="1"/>
        <w:numId w:val="12"/>
      </w:numPr>
      <w:outlineLvl w:val="1"/>
    </w:pPr>
    <w:rPr>
      <w:u w:val="none"/>
    </w:rPr>
  </w:style>
  <w:style w:type="paragraph" w:styleId="berschrift3">
    <w:name w:val="heading 3"/>
    <w:basedOn w:val="berschrift2"/>
    <w:next w:val="Textkrper"/>
    <w:qFormat/>
    <w:rsid w:val="00D21FF3"/>
    <w:pPr>
      <w:numPr>
        <w:ilvl w:val="2"/>
      </w:numPr>
      <w:tabs>
        <w:tab w:val="left" w:pos="510"/>
      </w:tabs>
      <w:outlineLvl w:val="2"/>
    </w:pPr>
  </w:style>
  <w:style w:type="paragraph" w:styleId="berschrift4">
    <w:name w:val="heading 4"/>
    <w:basedOn w:val="berschrift3"/>
    <w:next w:val="Textkrper"/>
    <w:qFormat/>
    <w:rsid w:val="00D21FF3"/>
    <w:pPr>
      <w:numPr>
        <w:ilvl w:val="3"/>
      </w:numPr>
      <w:tabs>
        <w:tab w:val="clear" w:pos="510"/>
        <w:tab w:val="left" w:pos="680"/>
      </w:tabs>
      <w:outlineLvl w:val="3"/>
    </w:pPr>
  </w:style>
  <w:style w:type="paragraph" w:styleId="berschrift5">
    <w:name w:val="heading 5"/>
    <w:basedOn w:val="berschrift4"/>
    <w:next w:val="Textkrper"/>
    <w:qFormat/>
    <w:rsid w:val="00D21FF3"/>
    <w:pPr>
      <w:numPr>
        <w:ilvl w:val="4"/>
      </w:numPr>
      <w:tabs>
        <w:tab w:val="clear" w:pos="680"/>
        <w:tab w:val="left" w:pos="851"/>
      </w:tabs>
      <w:outlineLvl w:val="4"/>
    </w:pPr>
  </w:style>
  <w:style w:type="paragraph" w:styleId="berschrift6">
    <w:name w:val="heading 6"/>
    <w:basedOn w:val="berschrift5"/>
    <w:next w:val="Textkrper"/>
    <w:qFormat/>
    <w:rsid w:val="00D21FF3"/>
    <w:pPr>
      <w:numPr>
        <w:ilvl w:val="0"/>
        <w:numId w:val="0"/>
      </w:numPr>
      <w:spacing w:before="240" w:after="60"/>
      <w:outlineLvl w:val="5"/>
    </w:pPr>
    <w:rPr>
      <w:bCs w:val="0"/>
    </w:rPr>
  </w:style>
  <w:style w:type="paragraph" w:styleId="berschrift7">
    <w:name w:val="heading 7"/>
    <w:basedOn w:val="berschrift6"/>
    <w:next w:val="Textkrper"/>
    <w:qFormat/>
    <w:rsid w:val="00D21FF3"/>
    <w:pPr>
      <w:outlineLvl w:val="6"/>
    </w:pPr>
    <w:rPr>
      <w:bCs/>
    </w:rPr>
  </w:style>
  <w:style w:type="paragraph" w:styleId="berschrift8">
    <w:name w:val="heading 8"/>
    <w:basedOn w:val="berschrift7"/>
    <w:next w:val="Textkrper"/>
    <w:qFormat/>
    <w:rsid w:val="00D21FF3"/>
    <w:pPr>
      <w:outlineLvl w:val="7"/>
    </w:pPr>
  </w:style>
  <w:style w:type="paragraph" w:styleId="berschrift9">
    <w:name w:val="heading 9"/>
    <w:basedOn w:val="berschrift8"/>
    <w:next w:val="Textkrper"/>
    <w:qFormat/>
    <w:rsid w:val="00D21FF3"/>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D21FF3"/>
    <w:pPr>
      <w:spacing w:line="280" w:lineRule="atLeast"/>
    </w:pPr>
  </w:style>
  <w:style w:type="paragraph" w:styleId="Abbildungsverzeichnis">
    <w:name w:val="table of figures"/>
    <w:basedOn w:val="Textkrper"/>
    <w:next w:val="Textkrper"/>
    <w:semiHidden/>
    <w:rsid w:val="00D21FF3"/>
    <w:pPr>
      <w:spacing w:line="360" w:lineRule="auto"/>
      <w:ind w:left="480" w:hanging="480"/>
      <w:jc w:val="both"/>
    </w:pPr>
    <w:rPr>
      <w:rFonts w:ascii="Arial" w:eastAsia="Times New Roman" w:hAnsi="Arial" w:cs="Times New Roman"/>
      <w:spacing w:val="10"/>
      <w:sz w:val="24"/>
      <w:szCs w:val="24"/>
    </w:rPr>
  </w:style>
  <w:style w:type="paragraph" w:styleId="Beschriftung">
    <w:name w:val="caption"/>
    <w:basedOn w:val="Textkrper"/>
    <w:next w:val="Beschriftung-Quellenangabe"/>
    <w:qFormat/>
    <w:rsid w:val="00D21FF3"/>
    <w:pPr>
      <w:spacing w:before="120" w:line="360" w:lineRule="auto"/>
    </w:pPr>
    <w:rPr>
      <w:sz w:val="16"/>
      <w:szCs w:val="16"/>
    </w:rPr>
  </w:style>
  <w:style w:type="character" w:styleId="BesuchterLink">
    <w:name w:val="FollowedHyperlink"/>
    <w:rsid w:val="00D21FF3"/>
    <w:rPr>
      <w:color w:val="800080"/>
      <w:u w:val="single"/>
    </w:rPr>
  </w:style>
  <w:style w:type="paragraph" w:customStyle="1" w:styleId="Textkrperfett">
    <w:name w:val="Textkörper fett"/>
    <w:basedOn w:val="Textkrper"/>
    <w:rsid w:val="00D21FF3"/>
    <w:rPr>
      <w:b/>
    </w:rPr>
  </w:style>
  <w:style w:type="paragraph" w:styleId="Funotentext">
    <w:name w:val="footnote text"/>
    <w:basedOn w:val="Textkrper"/>
    <w:rsid w:val="00D21FF3"/>
    <w:pPr>
      <w:keepNext/>
      <w:tabs>
        <w:tab w:val="left" w:pos="284"/>
      </w:tabs>
      <w:spacing w:line="240" w:lineRule="auto"/>
      <w:ind w:left="284" w:hanging="284"/>
    </w:pPr>
    <w:rPr>
      <w:sz w:val="16"/>
    </w:rPr>
  </w:style>
  <w:style w:type="character" w:styleId="Funotenzeichen">
    <w:name w:val="footnote reference"/>
    <w:rsid w:val="00D21FF3"/>
    <w:rPr>
      <w:vertAlign w:val="superscript"/>
      <w:lang w:val="de-DE"/>
    </w:rPr>
  </w:style>
  <w:style w:type="paragraph" w:styleId="Fuzeile">
    <w:name w:val="footer"/>
    <w:basedOn w:val="Standard"/>
    <w:autoRedefine/>
    <w:rsid w:val="007122D7"/>
    <w:pPr>
      <w:spacing w:line="180" w:lineRule="atLeast"/>
    </w:pPr>
    <w:rPr>
      <w:rFonts w:ascii="Titillium Web" w:hAnsi="Titillium Web"/>
      <w:spacing w:val="2"/>
      <w:sz w:val="13"/>
      <w:szCs w:val="13"/>
    </w:rPr>
  </w:style>
  <w:style w:type="character" w:styleId="Hyperlink">
    <w:name w:val="Hyperlink"/>
    <w:uiPriority w:val="99"/>
    <w:rsid w:val="00D21FF3"/>
    <w:rPr>
      <w:color w:val="0000FF"/>
      <w:u w:val="single"/>
    </w:rPr>
  </w:style>
  <w:style w:type="paragraph" w:customStyle="1" w:styleId="Textkrperfettunterstrichen">
    <w:name w:val="Textkörper fett + unterstrichen"/>
    <w:basedOn w:val="Textkrperfett"/>
    <w:rsid w:val="00D21FF3"/>
    <w:rPr>
      <w:u w:val="single"/>
    </w:rPr>
  </w:style>
  <w:style w:type="paragraph" w:customStyle="1" w:styleId="Textkrperzentriert">
    <w:name w:val="Textkörper zentriert"/>
    <w:basedOn w:val="Textkrper"/>
    <w:rsid w:val="00D21FF3"/>
    <w:pPr>
      <w:jc w:val="center"/>
    </w:pPr>
  </w:style>
  <w:style w:type="paragraph" w:customStyle="1" w:styleId="Textkrperzentriertundfett">
    <w:name w:val="Textkörper zentriert und fett"/>
    <w:basedOn w:val="Textkrperzentriert"/>
    <w:rsid w:val="00D21FF3"/>
    <w:rPr>
      <w:b/>
    </w:rPr>
  </w:style>
  <w:style w:type="paragraph" w:customStyle="1" w:styleId="TextkrperFBIuMdunkel">
    <w:name w:val="Textkörper FBIuM_dunkel"/>
    <w:basedOn w:val="Textkrper"/>
    <w:rsid w:val="00F73A77"/>
    <w:pPr>
      <w:shd w:val="clear" w:color="auto" w:fill="00BAE5"/>
    </w:pPr>
  </w:style>
  <w:style w:type="paragraph" w:customStyle="1" w:styleId="TextkrperFBIuMhell">
    <w:name w:val="Textkörper FBIuM_hell"/>
    <w:basedOn w:val="TextkrperFBIuMdunkel"/>
    <w:rsid w:val="00EC5DA9"/>
    <w:pPr>
      <w:shd w:val="clear" w:color="auto" w:fill="99E3F5"/>
    </w:pPr>
  </w:style>
  <w:style w:type="paragraph" w:customStyle="1" w:styleId="TextkrperFBTdunkel">
    <w:name w:val="Textkörper FBT_dunkel"/>
    <w:basedOn w:val="Textkrper"/>
    <w:rsid w:val="00F73A77"/>
    <w:pPr>
      <w:shd w:val="clear" w:color="auto" w:fill="83BB20"/>
    </w:pPr>
  </w:style>
  <w:style w:type="paragraph" w:customStyle="1" w:styleId="TextkrperFBThell">
    <w:name w:val="Textkörper FBT_hell"/>
    <w:basedOn w:val="TextkrperFBTdunkel"/>
    <w:rsid w:val="00F73A77"/>
    <w:pPr>
      <w:shd w:val="clear" w:color="auto" w:fill="CDE4A6"/>
    </w:pPr>
  </w:style>
  <w:style w:type="paragraph" w:styleId="Indexberschrift">
    <w:name w:val="index heading"/>
    <w:basedOn w:val="Standard"/>
    <w:next w:val="Standard"/>
    <w:semiHidden/>
    <w:rsid w:val="00D21FF3"/>
  </w:style>
  <w:style w:type="paragraph" w:styleId="Kopfzeile">
    <w:name w:val="header"/>
    <w:basedOn w:val="Fuzeile"/>
    <w:rsid w:val="00D21FF3"/>
  </w:style>
  <w:style w:type="paragraph" w:styleId="Verzeichnis1">
    <w:name w:val="toc 1"/>
    <w:basedOn w:val="Textkrper"/>
    <w:next w:val="Textkrper"/>
    <w:autoRedefine/>
    <w:uiPriority w:val="39"/>
    <w:rsid w:val="00D21FF3"/>
    <w:pPr>
      <w:tabs>
        <w:tab w:val="right" w:leader="dot" w:pos="6804"/>
      </w:tabs>
      <w:spacing w:line="360" w:lineRule="auto"/>
    </w:pPr>
  </w:style>
  <w:style w:type="paragraph" w:styleId="Verzeichnis2">
    <w:name w:val="toc 2"/>
    <w:basedOn w:val="Verzeichnis1"/>
    <w:next w:val="Textkrper"/>
    <w:autoRedefine/>
    <w:uiPriority w:val="39"/>
    <w:rsid w:val="00D21FF3"/>
    <w:pPr>
      <w:tabs>
        <w:tab w:val="left" w:pos="284"/>
      </w:tabs>
    </w:pPr>
  </w:style>
  <w:style w:type="paragraph" w:styleId="Verzeichnis3">
    <w:name w:val="toc 3"/>
    <w:basedOn w:val="Verzeichnis2"/>
    <w:next w:val="Textkrper"/>
    <w:autoRedefine/>
    <w:uiPriority w:val="39"/>
    <w:rsid w:val="00D21FF3"/>
    <w:pPr>
      <w:tabs>
        <w:tab w:val="left" w:pos="680"/>
      </w:tabs>
      <w:ind w:left="284"/>
    </w:pPr>
  </w:style>
  <w:style w:type="paragraph" w:styleId="Verzeichnis4">
    <w:name w:val="toc 4"/>
    <w:basedOn w:val="Verzeichnis3"/>
    <w:next w:val="Textkrper"/>
    <w:autoRedefine/>
    <w:uiPriority w:val="39"/>
    <w:rsid w:val="00D21FF3"/>
    <w:pPr>
      <w:tabs>
        <w:tab w:val="clear" w:pos="284"/>
        <w:tab w:val="clear" w:pos="680"/>
        <w:tab w:val="left" w:pos="1247"/>
      </w:tabs>
      <w:ind w:left="680"/>
    </w:pPr>
  </w:style>
  <w:style w:type="paragraph" w:customStyle="1" w:styleId="Kontaktspalte">
    <w:name w:val="Kontaktspalte"/>
    <w:basedOn w:val="Standard"/>
    <w:rsid w:val="00D21FF3"/>
    <w:pPr>
      <w:spacing w:line="180" w:lineRule="atLeast"/>
    </w:pPr>
    <w:rPr>
      <w:sz w:val="13"/>
      <w:szCs w:val="13"/>
    </w:rPr>
  </w:style>
  <w:style w:type="paragraph" w:customStyle="1" w:styleId="KontaktspalteFett">
    <w:name w:val="Kontaktspalte Fett"/>
    <w:basedOn w:val="Kontaktspalte"/>
    <w:next w:val="Kontaktspalte"/>
    <w:rsid w:val="00D21FF3"/>
    <w:rPr>
      <w:b/>
      <w:bCs/>
    </w:rPr>
  </w:style>
  <w:style w:type="paragraph" w:customStyle="1" w:styleId="Betreffzeile">
    <w:name w:val="Betreffzeile"/>
    <w:basedOn w:val="Textkrper"/>
    <w:next w:val="Textkrper"/>
    <w:rsid w:val="00D21FF3"/>
    <w:pPr>
      <w:spacing w:after="400"/>
    </w:pPr>
    <w:rPr>
      <w:b/>
      <w:bCs/>
    </w:rPr>
  </w:style>
  <w:style w:type="paragraph" w:customStyle="1" w:styleId="Empfnger">
    <w:name w:val="Empfänger"/>
    <w:basedOn w:val="Standard"/>
    <w:rsid w:val="00D21FF3"/>
    <w:pPr>
      <w:spacing w:line="260" w:lineRule="atLeast"/>
    </w:pPr>
  </w:style>
  <w:style w:type="paragraph" w:customStyle="1" w:styleId="Absender">
    <w:name w:val="Absender"/>
    <w:basedOn w:val="Standard"/>
    <w:rsid w:val="00D21FF3"/>
    <w:pPr>
      <w:spacing w:line="220" w:lineRule="atLeast"/>
    </w:pPr>
    <w:rPr>
      <w:spacing w:val="2"/>
      <w:sz w:val="12"/>
      <w:szCs w:val="12"/>
    </w:rPr>
  </w:style>
  <w:style w:type="paragraph" w:styleId="Nachrichtenkopf">
    <w:name w:val="Message Header"/>
    <w:basedOn w:val="Standard"/>
    <w:rsid w:val="00D21FF3"/>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Titel">
    <w:name w:val="Title"/>
    <w:basedOn w:val="Standard"/>
    <w:qFormat/>
    <w:rsid w:val="00D21FF3"/>
    <w:pPr>
      <w:spacing w:before="240" w:after="60"/>
      <w:jc w:val="center"/>
      <w:outlineLvl w:val="0"/>
    </w:pPr>
    <w:rPr>
      <w:b/>
      <w:bCs/>
      <w:kern w:val="28"/>
      <w:sz w:val="28"/>
      <w:szCs w:val="28"/>
    </w:rPr>
  </w:style>
  <w:style w:type="paragraph" w:customStyle="1" w:styleId="Abkrzungsverzeichnis">
    <w:name w:val="Abkürzungsverzeichnis"/>
    <w:basedOn w:val="Textkrper"/>
    <w:rsid w:val="00D21FF3"/>
    <w:pPr>
      <w:tabs>
        <w:tab w:val="left" w:pos="1134"/>
      </w:tabs>
      <w:spacing w:line="360" w:lineRule="auto"/>
    </w:pPr>
    <w:rPr>
      <w:spacing w:val="2"/>
    </w:rPr>
  </w:style>
  <w:style w:type="paragraph" w:customStyle="1" w:styleId="LiteraturverzeichnisText">
    <w:name w:val="Literaturverzeichnis Text"/>
    <w:basedOn w:val="LiteraturverzeichnisVerfasser"/>
    <w:next w:val="LiteraturverzeichnisVerfasser"/>
    <w:rsid w:val="00D21FF3"/>
    <w:pPr>
      <w:spacing w:after="120"/>
      <w:ind w:left="567"/>
    </w:pPr>
  </w:style>
  <w:style w:type="paragraph" w:customStyle="1" w:styleId="LiteraturverzeichnisVerfasser">
    <w:name w:val="Literaturverzeichnis Verfasser"/>
    <w:basedOn w:val="Textkrper"/>
    <w:next w:val="LiteraturverzeichnisText"/>
    <w:rsid w:val="00D21FF3"/>
    <w:pPr>
      <w:spacing w:line="360" w:lineRule="auto"/>
    </w:pPr>
  </w:style>
  <w:style w:type="paragraph" w:customStyle="1" w:styleId="Beschriftung-Quellenangabe">
    <w:name w:val="Beschriftung - Quellenangabe"/>
    <w:basedOn w:val="Textkrper"/>
    <w:next w:val="Textkrper"/>
    <w:rsid w:val="00D21FF3"/>
    <w:pPr>
      <w:spacing w:after="240" w:line="360" w:lineRule="auto"/>
    </w:pPr>
    <w:rPr>
      <w:sz w:val="16"/>
    </w:rPr>
  </w:style>
  <w:style w:type="paragraph" w:customStyle="1" w:styleId="Zitatlngerals3Zeilen">
    <w:name w:val="Zitat länger als 3 Zeilen"/>
    <w:basedOn w:val="Textkrper"/>
    <w:next w:val="Textkrper"/>
    <w:rsid w:val="00D21FF3"/>
    <w:pPr>
      <w:spacing w:before="240" w:after="240"/>
      <w:ind w:left="284"/>
      <w:jc w:val="both"/>
    </w:pPr>
    <w:rPr>
      <w:spacing w:val="10"/>
    </w:rPr>
  </w:style>
  <w:style w:type="paragraph" w:customStyle="1" w:styleId="Sperrflche">
    <w:name w:val="Sperrfläche"/>
    <w:basedOn w:val="Textkrper"/>
    <w:next w:val="Betreffzeile"/>
    <w:link w:val="SperrflcheZchn"/>
    <w:rsid w:val="00D21FF3"/>
    <w:rPr>
      <w:vanish/>
      <w:color w:val="CE1126"/>
    </w:rPr>
  </w:style>
  <w:style w:type="character" w:customStyle="1" w:styleId="SperrflcheZchn">
    <w:name w:val="Sperrfläche Zchn"/>
    <w:link w:val="Sperrflche"/>
    <w:rsid w:val="00D21FF3"/>
    <w:rPr>
      <w:rFonts w:ascii="Tahoma" w:eastAsia="Tahoma" w:hAnsi="Tahoma" w:cs="Tahoma"/>
      <w:vanish/>
      <w:color w:val="CE1126"/>
      <w:lang w:val="de-DE" w:eastAsia="de-DE" w:bidi="ar-SA"/>
    </w:rPr>
  </w:style>
  <w:style w:type="character" w:customStyle="1" w:styleId="TextkrperZchn">
    <w:name w:val="Textkörper Zchn"/>
    <w:link w:val="Textkrper"/>
    <w:rsid w:val="00D21FF3"/>
    <w:rPr>
      <w:rFonts w:ascii="Tahoma" w:eastAsia="Tahoma" w:hAnsi="Tahoma" w:cs="Tahoma"/>
      <w:lang w:val="de-DE" w:eastAsia="de-DE" w:bidi="ar-SA"/>
    </w:rPr>
  </w:style>
  <w:style w:type="paragraph" w:customStyle="1" w:styleId="TextkrperFHBRot">
    <w:name w:val="Textkörper FHB  Rot"/>
    <w:basedOn w:val="Textkrper"/>
    <w:rsid w:val="00F73A77"/>
    <w:rPr>
      <w:color w:val="CC0A2F"/>
    </w:rPr>
  </w:style>
  <w:style w:type="table" w:customStyle="1" w:styleId="TabelleFHBCDabweichend">
    <w:name w:val="Tabelle FHB_CD_abweichend"/>
    <w:basedOn w:val="NormaleTabelle"/>
    <w:rsid w:val="00D21FF3"/>
    <w:rPr>
      <w:rFonts w:ascii="(Asiatische Schriftart verwende" w:eastAsia="Tahoma" w:hAnsi="(Asiatische Schriftart verwende" w:cs="Tahoma"/>
      <w:sz w:val="16"/>
      <w:szCs w:val="16"/>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Pr>
    <w:tcPr>
      <w:tcMar>
        <w:top w:w="57" w:type="dxa"/>
        <w:left w:w="57" w:type="dxa"/>
        <w:bottom w:w="57" w:type="dxa"/>
        <w:right w:w="57" w:type="dxa"/>
      </w:tcMar>
    </w:tcPr>
    <w:tblStylePr w:type="firstRow">
      <w:rPr>
        <w:rFonts w:ascii="Calibri" w:hAnsi="Calibri" w:cs="Calibri"/>
        <w:b/>
        <w:bCs/>
        <w:i w:val="0"/>
        <w:iCs w:val="0"/>
        <w:sz w:val="16"/>
        <w:szCs w:val="16"/>
      </w:rPr>
      <w:tblPr/>
      <w:trPr>
        <w:tblHeader/>
      </w:trPr>
    </w:tblStylePr>
  </w:style>
  <w:style w:type="table" w:customStyle="1" w:styleId="TabelleKopfzeileFHBCDabweichend">
    <w:name w:val="Tabelle Kopfzeile FHB_CD_abweichend"/>
    <w:basedOn w:val="TabelleFHBCDabweichend"/>
    <w:rsid w:val="00EC5DA9"/>
    <w:tblPr>
      <w:tblStyleRowBandSize w:val="1"/>
      <w:tblStyleColBandSize w:val="1"/>
    </w:tblPr>
    <w:tcPr>
      <w:shd w:val="clear" w:color="auto" w:fill="auto"/>
    </w:tcPr>
    <w:tblStylePr w:type="firstRow">
      <w:rPr>
        <w:rFonts w:ascii="Calibri" w:hAnsi="Calibri" w:cs="Calibri"/>
        <w:b/>
        <w:bCs/>
        <w:i w:val="0"/>
        <w:iCs w:val="0"/>
        <w:sz w:val="16"/>
        <w:szCs w:val="16"/>
      </w:rPr>
      <w:tblPr/>
      <w:trPr>
        <w:tblHeader/>
      </w:trPr>
      <w:tcPr>
        <w:shd w:val="clear" w:color="auto" w:fill="EB9DAC"/>
      </w:tcPr>
    </w:tblStylePr>
  </w:style>
  <w:style w:type="table" w:styleId="Tabellenraster">
    <w:name w:val="Table Grid"/>
    <w:basedOn w:val="TabelleFHBCDabweichend"/>
    <w:rsid w:val="00D21FF3"/>
    <w:pPr>
      <w:suppressAutoHyphens/>
      <w:spacing w:line="280" w:lineRule="exact"/>
    </w:pPr>
    <w:tblPr/>
    <w:tblStylePr w:type="firstRow">
      <w:rPr>
        <w:rFonts w:ascii="Calibri" w:hAnsi="Calibri" w:cs="Calibri"/>
        <w:b/>
        <w:bCs/>
        <w:i w:val="0"/>
        <w:iCs w:val="0"/>
        <w:sz w:val="16"/>
        <w:szCs w:val="16"/>
      </w:rPr>
      <w:tblPr/>
      <w:trPr>
        <w:tblHeader/>
      </w:trPr>
    </w:tblStylePr>
  </w:style>
  <w:style w:type="table" w:customStyle="1" w:styleId="TabelleKopfzeileFBiUMCDabweichend">
    <w:name w:val="Tabelle Kopfzeile FBiUM_CD_abweichend"/>
    <w:basedOn w:val="TabelleKopfzeileFHBCDabweichend"/>
    <w:rsid w:val="00EC5DA9"/>
    <w:tblPr/>
    <w:tcPr>
      <w:shd w:val="clear" w:color="auto" w:fill="auto"/>
    </w:tcPr>
    <w:tblStylePr w:type="firstRow">
      <w:rPr>
        <w:rFonts w:ascii="Calibri" w:hAnsi="Calibri" w:cs="Calibri"/>
        <w:b/>
        <w:bCs/>
        <w:i w:val="0"/>
        <w:iCs w:val="0"/>
        <w:sz w:val="16"/>
        <w:szCs w:val="16"/>
      </w:rPr>
      <w:tblPr/>
      <w:trPr>
        <w:tblHeader/>
      </w:trPr>
      <w:tcPr>
        <w:shd w:val="clear" w:color="auto" w:fill="99E3F5"/>
      </w:tcPr>
    </w:tblStylePr>
  </w:style>
  <w:style w:type="table" w:customStyle="1" w:styleId="TabelleKopfzeileFBTCDabweichend">
    <w:name w:val="Tabelle Kopfzeile FBT_CD_abweichend"/>
    <w:basedOn w:val="TabelleKopfzeileFHBCDabweichend"/>
    <w:rsid w:val="00EC5DA9"/>
    <w:tblPr/>
    <w:tcPr>
      <w:shd w:val="clear" w:color="auto" w:fill="auto"/>
    </w:tcPr>
    <w:tblStylePr w:type="firstRow">
      <w:rPr>
        <w:rFonts w:ascii="Calibri" w:hAnsi="Calibri" w:cs="Calibri"/>
        <w:b/>
        <w:bCs/>
        <w:i w:val="0"/>
        <w:iCs w:val="0"/>
        <w:sz w:val="16"/>
        <w:szCs w:val="16"/>
      </w:rPr>
      <w:tblPr/>
      <w:trPr>
        <w:tblHeader/>
      </w:trPr>
      <w:tcPr>
        <w:shd w:val="clear" w:color="auto" w:fill="CDE4A6"/>
      </w:tcPr>
    </w:tblStylePr>
  </w:style>
  <w:style w:type="table" w:customStyle="1" w:styleId="TabelleKopfzeileFBWCDabweichend">
    <w:name w:val="Tabelle Kopfzeile FBW_CD_abweichend"/>
    <w:basedOn w:val="TabelleKopfzeileFHBCDabweichend"/>
    <w:rsid w:val="00EC5DA9"/>
    <w:tblPr/>
    <w:tcPr>
      <w:shd w:val="clear" w:color="auto" w:fill="auto"/>
    </w:tcPr>
    <w:tblStylePr w:type="firstRow">
      <w:rPr>
        <w:rFonts w:ascii="Calibri" w:hAnsi="Calibri" w:cs="Calibri"/>
        <w:b/>
        <w:bCs/>
        <w:i w:val="0"/>
        <w:iCs w:val="0"/>
        <w:sz w:val="16"/>
        <w:szCs w:val="16"/>
      </w:rPr>
      <w:tblPr/>
      <w:trPr>
        <w:tblHeader/>
      </w:trPr>
      <w:tcPr>
        <w:shd w:val="clear" w:color="auto" w:fill="F9CE99"/>
      </w:tcPr>
    </w:tblStylePr>
  </w:style>
  <w:style w:type="paragraph" w:styleId="Verzeichnis5">
    <w:name w:val="toc 5"/>
    <w:basedOn w:val="Standard"/>
    <w:next w:val="Standard"/>
    <w:autoRedefine/>
    <w:uiPriority w:val="39"/>
    <w:rsid w:val="00D21FF3"/>
    <w:pPr>
      <w:tabs>
        <w:tab w:val="left" w:pos="1588"/>
        <w:tab w:val="right" w:leader="dot" w:pos="6804"/>
      </w:tabs>
      <w:spacing w:line="360" w:lineRule="auto"/>
      <w:ind w:left="1247"/>
    </w:pPr>
  </w:style>
  <w:style w:type="paragraph" w:customStyle="1" w:styleId="Kontaktspalte-Datum">
    <w:name w:val="Kontaktspalte - Datum"/>
    <w:basedOn w:val="Kontaktspalte"/>
    <w:next w:val="Kontaktspalte"/>
    <w:autoRedefine/>
    <w:rsid w:val="00D21FF3"/>
    <w:rPr>
      <w:noProof/>
    </w:rPr>
  </w:style>
  <w:style w:type="paragraph" w:customStyle="1" w:styleId="TextkrpermitAufzhlung">
    <w:name w:val="Textkörper mit Aufzählung"/>
    <w:basedOn w:val="Textkrper"/>
    <w:rsid w:val="00D21FF3"/>
    <w:pPr>
      <w:numPr>
        <w:numId w:val="10"/>
      </w:numPr>
    </w:pPr>
  </w:style>
  <w:style w:type="paragraph" w:styleId="Verzeichnis6">
    <w:name w:val="toc 6"/>
    <w:basedOn w:val="Standard"/>
    <w:next w:val="Standard"/>
    <w:autoRedefine/>
    <w:semiHidden/>
    <w:rsid w:val="00D21FF3"/>
    <w:pPr>
      <w:ind w:left="1000"/>
    </w:pPr>
  </w:style>
  <w:style w:type="paragraph" w:customStyle="1" w:styleId="TextkrpermitNummerierung">
    <w:name w:val="Textkörper mit Nummerierung"/>
    <w:basedOn w:val="TextkrpermitAufzhlung"/>
    <w:rsid w:val="00D21FF3"/>
    <w:pPr>
      <w:numPr>
        <w:numId w:val="11"/>
      </w:numPr>
    </w:pPr>
  </w:style>
  <w:style w:type="paragraph" w:styleId="Aufzhlungszeichen">
    <w:name w:val="List Bullet"/>
    <w:basedOn w:val="Standard"/>
    <w:rsid w:val="00D21FF3"/>
  </w:style>
  <w:style w:type="paragraph" w:styleId="Aufzhlungszeichen2">
    <w:name w:val="List Bullet 2"/>
    <w:basedOn w:val="Aufzhlungszeichen"/>
    <w:rsid w:val="00D21FF3"/>
    <w:pPr>
      <w:numPr>
        <w:numId w:val="1"/>
      </w:numPr>
    </w:pPr>
  </w:style>
  <w:style w:type="paragraph" w:styleId="Aufzhlungszeichen3">
    <w:name w:val="List Bullet 3"/>
    <w:basedOn w:val="Aufzhlungszeichen"/>
    <w:rsid w:val="00D21FF3"/>
    <w:pPr>
      <w:numPr>
        <w:numId w:val="2"/>
      </w:numPr>
    </w:pPr>
  </w:style>
  <w:style w:type="paragraph" w:styleId="Aufzhlungszeichen4">
    <w:name w:val="List Bullet 4"/>
    <w:basedOn w:val="Aufzhlungszeichen"/>
    <w:rsid w:val="00D21FF3"/>
    <w:pPr>
      <w:numPr>
        <w:numId w:val="3"/>
      </w:numPr>
    </w:pPr>
  </w:style>
  <w:style w:type="paragraph" w:styleId="Aufzhlungszeichen5">
    <w:name w:val="List Bullet 5"/>
    <w:basedOn w:val="Aufzhlungszeichen"/>
    <w:rsid w:val="00D21FF3"/>
    <w:pPr>
      <w:numPr>
        <w:numId w:val="4"/>
      </w:numPr>
    </w:pPr>
  </w:style>
  <w:style w:type="paragraph" w:styleId="Listennummer">
    <w:name w:val="List Number"/>
    <w:basedOn w:val="Standard"/>
    <w:rsid w:val="00D21FF3"/>
    <w:pPr>
      <w:numPr>
        <w:numId w:val="5"/>
      </w:numPr>
    </w:pPr>
  </w:style>
  <w:style w:type="paragraph" w:styleId="Listennummer2">
    <w:name w:val="List Number 2"/>
    <w:basedOn w:val="Listennummer"/>
    <w:rsid w:val="00D21FF3"/>
    <w:pPr>
      <w:numPr>
        <w:numId w:val="6"/>
      </w:numPr>
    </w:pPr>
  </w:style>
  <w:style w:type="paragraph" w:styleId="Listennummer3">
    <w:name w:val="List Number 3"/>
    <w:basedOn w:val="Listennummer2"/>
    <w:rsid w:val="00D21FF3"/>
    <w:pPr>
      <w:numPr>
        <w:numId w:val="7"/>
      </w:numPr>
    </w:pPr>
  </w:style>
  <w:style w:type="paragraph" w:styleId="Listennummer4">
    <w:name w:val="List Number 4"/>
    <w:basedOn w:val="Listennummer3"/>
    <w:rsid w:val="00D21FF3"/>
    <w:pPr>
      <w:numPr>
        <w:numId w:val="8"/>
      </w:numPr>
    </w:pPr>
  </w:style>
  <w:style w:type="paragraph" w:styleId="Listennummer5">
    <w:name w:val="List Number 5"/>
    <w:basedOn w:val="Listennummer4"/>
    <w:rsid w:val="00D21FF3"/>
    <w:pPr>
      <w:numPr>
        <w:numId w:val="9"/>
      </w:numPr>
    </w:pPr>
  </w:style>
  <w:style w:type="table" w:customStyle="1" w:styleId="TabelleFHBCDstrikt">
    <w:name w:val="Tabelle FHB_CD_strikt"/>
    <w:basedOn w:val="TabelleFHBCDabweichend"/>
    <w:rsid w:val="00D21FF3"/>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blStylePr w:type="firstRow">
      <w:rPr>
        <w:rFonts w:ascii="Calibri" w:hAnsi="Calibri" w:cs="Calibri"/>
        <w:b/>
        <w:bCs/>
        <w:i w:val="0"/>
        <w:iCs w:val="0"/>
        <w:sz w:val="16"/>
        <w:szCs w:val="16"/>
      </w:rPr>
      <w:tblPr/>
      <w:trPr>
        <w:tblHeader/>
      </w:trPr>
    </w:tblStylePr>
  </w:style>
  <w:style w:type="table" w:customStyle="1" w:styleId="TabelleKopfzeileFBTCDstrikt">
    <w:name w:val="Tabelle Kopfzeile FBT_CD_strikt"/>
    <w:basedOn w:val="TabelleKopfzeileFBTCDabweichend"/>
    <w:rsid w:val="00EC5DA9"/>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auto"/>
    </w:tcPr>
    <w:tblStylePr w:type="firstRow">
      <w:rPr>
        <w:rFonts w:ascii="Calibri" w:hAnsi="Calibri" w:cs="Calibri"/>
        <w:b/>
        <w:bCs/>
        <w:i w:val="0"/>
        <w:iCs w:val="0"/>
        <w:sz w:val="16"/>
        <w:szCs w:val="16"/>
      </w:rPr>
      <w:tblPr/>
      <w:trPr>
        <w:tblHeader/>
      </w:trPr>
      <w:tcPr>
        <w:shd w:val="clear" w:color="auto" w:fill="CDE4A6"/>
      </w:tcPr>
    </w:tblStylePr>
  </w:style>
  <w:style w:type="table" w:customStyle="1" w:styleId="TabelleKopfzeileFBIUMCDstrikt">
    <w:name w:val="Tabelle Kopfzeile FBIUM_CD_strikt"/>
    <w:basedOn w:val="TabelleKopfzeileFBiUMCDabweichend"/>
    <w:rsid w:val="00EC5DA9"/>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auto"/>
    </w:tcPr>
    <w:tblStylePr w:type="firstRow">
      <w:rPr>
        <w:rFonts w:ascii="Calibri" w:hAnsi="Calibri" w:cs="Calibri"/>
        <w:b/>
        <w:bCs/>
        <w:i w:val="0"/>
        <w:iCs w:val="0"/>
        <w:sz w:val="16"/>
        <w:szCs w:val="16"/>
      </w:rPr>
      <w:tblPr/>
      <w:trPr>
        <w:tblHeader/>
      </w:trPr>
      <w:tcPr>
        <w:shd w:val="clear" w:color="auto" w:fill="99E3F5"/>
      </w:tcPr>
    </w:tblStylePr>
  </w:style>
  <w:style w:type="table" w:customStyle="1" w:styleId="TabelleKopfzeileFBWCDstrikt">
    <w:name w:val="Tabelle Kopfzeile FBW_CD_strikt"/>
    <w:basedOn w:val="TabelleKopfzeileFBWCDabweichend"/>
    <w:rsid w:val="00EC5DA9"/>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auto"/>
    </w:tcPr>
    <w:tblStylePr w:type="firstRow">
      <w:rPr>
        <w:rFonts w:ascii="Calibri" w:hAnsi="Calibri" w:cs="Calibri"/>
        <w:b/>
        <w:bCs/>
        <w:i w:val="0"/>
        <w:iCs w:val="0"/>
        <w:sz w:val="16"/>
        <w:szCs w:val="16"/>
      </w:rPr>
      <w:tblPr/>
      <w:trPr>
        <w:tblHeader/>
      </w:trPr>
      <w:tcPr>
        <w:shd w:val="clear" w:color="auto" w:fill="F9CE99"/>
      </w:tcPr>
    </w:tblStylePr>
  </w:style>
  <w:style w:type="table" w:customStyle="1" w:styleId="TabelleKopfzeileFHBCDstrikt">
    <w:name w:val="Tabelle Kopfzeile FHB_CD_strikt"/>
    <w:basedOn w:val="TabelleKopfzeileFHBCDabweichend"/>
    <w:rsid w:val="00EC5DA9"/>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auto"/>
    </w:tcPr>
    <w:tblStylePr w:type="firstRow">
      <w:rPr>
        <w:rFonts w:ascii="Calibri" w:hAnsi="Calibri" w:cs="Calibri"/>
        <w:b/>
        <w:bCs/>
        <w:i w:val="0"/>
        <w:iCs w:val="0"/>
        <w:sz w:val="16"/>
        <w:szCs w:val="16"/>
      </w:rPr>
      <w:tblPr/>
      <w:trPr>
        <w:tblHeader/>
      </w:trPr>
      <w:tcPr>
        <w:shd w:val="clear" w:color="auto" w:fill="EB9DAC"/>
      </w:tcPr>
    </w:tblStylePr>
  </w:style>
  <w:style w:type="paragraph" w:customStyle="1" w:styleId="TextkrperFBWdunkel">
    <w:name w:val="Textkörper FBW_dunkel"/>
    <w:basedOn w:val="Textkrper"/>
    <w:rsid w:val="00F73A77"/>
    <w:pPr>
      <w:shd w:val="clear" w:color="auto" w:fill="F18400"/>
    </w:pPr>
  </w:style>
  <w:style w:type="paragraph" w:customStyle="1" w:styleId="TextkrperFBWhell">
    <w:name w:val="Textkörper FBW_hell"/>
    <w:basedOn w:val="TextkrperFBWdunkel"/>
    <w:rsid w:val="00F73A77"/>
    <w:pPr>
      <w:shd w:val="clear" w:color="auto" w:fill="F9CE99"/>
    </w:pPr>
  </w:style>
  <w:style w:type="paragraph" w:customStyle="1" w:styleId="Textkrperzentraldunkel">
    <w:name w:val="Textkörper zentral_dunkel"/>
    <w:basedOn w:val="Textkrper"/>
    <w:rsid w:val="00F73A77"/>
    <w:pPr>
      <w:shd w:val="clear" w:color="auto" w:fill="CC0A2F"/>
    </w:pPr>
  </w:style>
  <w:style w:type="paragraph" w:customStyle="1" w:styleId="Textkrperzentralhell">
    <w:name w:val="Textkörper zentral_hell"/>
    <w:basedOn w:val="Textkrperzentraldunkel"/>
    <w:rsid w:val="00F73A77"/>
    <w:pPr>
      <w:shd w:val="clear" w:color="auto" w:fill="EB9DAC"/>
    </w:pPr>
  </w:style>
  <w:style w:type="paragraph" w:styleId="Sprechblasentext">
    <w:name w:val="Balloon Text"/>
    <w:basedOn w:val="Standard"/>
    <w:semiHidden/>
    <w:rsid w:val="00D21FF3"/>
    <w:rPr>
      <w:sz w:val="16"/>
      <w:szCs w:val="16"/>
    </w:rPr>
  </w:style>
  <w:style w:type="paragraph" w:customStyle="1" w:styleId="TextkrperroteFHBSchrift">
    <w:name w:val="Textkörper rote FHB Schrift"/>
    <w:basedOn w:val="Textkrper"/>
    <w:rsid w:val="00F73A77"/>
    <w:rPr>
      <w:color w:val="CC0A2F"/>
    </w:rPr>
  </w:style>
  <w:style w:type="paragraph" w:customStyle="1" w:styleId="Paragraph">
    <w:name w:val="Paragraph"/>
    <w:basedOn w:val="Standard"/>
    <w:rsid w:val="00161667"/>
    <w:pPr>
      <w:numPr>
        <w:ilvl w:val="1"/>
        <w:numId w:val="14"/>
      </w:numPr>
      <w:spacing w:after="120" w:line="240" w:lineRule="auto"/>
      <w:outlineLvl w:val="1"/>
    </w:pPr>
    <w:rPr>
      <w:b/>
    </w:rPr>
  </w:style>
  <w:style w:type="paragraph" w:customStyle="1" w:styleId="ParagraphAbsatz">
    <w:name w:val="Paragraph Absatz"/>
    <w:basedOn w:val="Paragraph"/>
    <w:rsid w:val="00161667"/>
    <w:pPr>
      <w:numPr>
        <w:ilvl w:val="2"/>
      </w:numPr>
      <w:outlineLvl w:val="2"/>
    </w:pPr>
    <w:rPr>
      <w:b w:val="0"/>
    </w:rPr>
  </w:style>
  <w:style w:type="paragraph" w:customStyle="1" w:styleId="ParagraphAbsatzBuchstabe">
    <w:name w:val="Paragraph Absatz Buchstabe"/>
    <w:basedOn w:val="Standard"/>
    <w:rsid w:val="00161667"/>
    <w:pPr>
      <w:numPr>
        <w:ilvl w:val="3"/>
        <w:numId w:val="13"/>
      </w:numPr>
      <w:spacing w:after="120" w:line="240" w:lineRule="auto"/>
      <w:outlineLvl w:val="3"/>
    </w:pPr>
  </w:style>
  <w:style w:type="paragraph" w:customStyle="1" w:styleId="ParagraphAbsatzNr">
    <w:name w:val="Paragraph Absatz Nr"/>
    <w:basedOn w:val="ParagraphAbsatz"/>
    <w:rsid w:val="00161667"/>
    <w:pPr>
      <w:numPr>
        <w:ilvl w:val="3"/>
      </w:numPr>
      <w:outlineLvl w:val="3"/>
    </w:pPr>
  </w:style>
  <w:style w:type="paragraph" w:customStyle="1" w:styleId="ParagraphAbsatzNrBuchst">
    <w:name w:val="Paragraph Absatz Nr Buchst"/>
    <w:basedOn w:val="ParagraphAbsatzNr"/>
    <w:rsid w:val="00161667"/>
    <w:pPr>
      <w:numPr>
        <w:ilvl w:val="4"/>
      </w:numPr>
      <w:outlineLvl w:val="4"/>
    </w:pPr>
  </w:style>
  <w:style w:type="paragraph" w:customStyle="1" w:styleId="ParagraphAbsatzNrBuchstAufz">
    <w:name w:val="Paragraph Absatz Nr Buchst Aufz"/>
    <w:basedOn w:val="ParagraphAbsatzNr"/>
    <w:rsid w:val="00161667"/>
    <w:pPr>
      <w:numPr>
        <w:ilvl w:val="5"/>
      </w:numPr>
      <w:outlineLvl w:val="5"/>
    </w:pPr>
  </w:style>
  <w:style w:type="paragraph" w:customStyle="1" w:styleId="Abschnitt">
    <w:name w:val="Abschnitt"/>
    <w:basedOn w:val="Standard"/>
    <w:next w:val="Paragraph"/>
    <w:rsid w:val="00161667"/>
    <w:pPr>
      <w:numPr>
        <w:numId w:val="14"/>
      </w:numPr>
      <w:spacing w:after="120" w:line="240" w:lineRule="auto"/>
      <w:outlineLvl w:val="0"/>
    </w:pPr>
    <w:rPr>
      <w:b/>
    </w:rPr>
  </w:style>
  <w:style w:type="paragraph" w:styleId="Listenabsatz">
    <w:name w:val="List Paragraph"/>
    <w:basedOn w:val="Standard"/>
    <w:uiPriority w:val="34"/>
    <w:qFormat/>
    <w:rsid w:val="00366700"/>
    <w:pPr>
      <w:ind w:left="720"/>
      <w:contextualSpacing/>
    </w:pPr>
  </w:style>
  <w:style w:type="paragraph" w:customStyle="1" w:styleId="xmsonormal">
    <w:name w:val="x_msonormal"/>
    <w:basedOn w:val="Standard"/>
    <w:rsid w:val="00EE21B6"/>
    <w:pPr>
      <w:spacing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464957">
      <w:bodyDiv w:val="1"/>
      <w:marLeft w:val="0"/>
      <w:marRight w:val="0"/>
      <w:marTop w:val="0"/>
      <w:marBottom w:val="0"/>
      <w:divBdr>
        <w:top w:val="none" w:sz="0" w:space="0" w:color="auto"/>
        <w:left w:val="none" w:sz="0" w:space="0" w:color="auto"/>
        <w:bottom w:val="none" w:sz="0" w:space="0" w:color="auto"/>
        <w:right w:val="none" w:sz="0" w:space="0" w:color="auto"/>
      </w:divBdr>
    </w:div>
    <w:div w:id="206355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g-sport.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nja.beba@mg-sport.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Projekte\Sportjugend\Stadtsportbund\Logo\Relaunch\Briefvorlage\SSB_Briefbogen_Master_Office_20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B261BAD2C9B444A08292E63C88EEDF" ma:contentTypeVersion="12" ma:contentTypeDescription="Ein neues Dokument erstellen." ma:contentTypeScope="" ma:versionID="5aa4acdbaed7e7f71a1280541d4bcf31">
  <xsd:schema xmlns:xsd="http://www.w3.org/2001/XMLSchema" xmlns:xs="http://www.w3.org/2001/XMLSchema" xmlns:p="http://schemas.microsoft.com/office/2006/metadata/properties" xmlns:ns3="0a71f746-dfc2-4407-a64b-7a788bf5b637" xmlns:ns4="fb1ed625-cc6f-4ced-9c18-0d3e737172b4" targetNamespace="http://schemas.microsoft.com/office/2006/metadata/properties" ma:root="true" ma:fieldsID="a832010526bc7341caff307a4fdfc3bd" ns3:_="" ns4:_="">
    <xsd:import namespace="0a71f746-dfc2-4407-a64b-7a788bf5b637"/>
    <xsd:import namespace="fb1ed625-cc6f-4ced-9c18-0d3e737172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1f746-dfc2-4407-a64b-7a788bf5b6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1ed625-cc6f-4ced-9c18-0d3e737172b4"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SharingHintHash" ma:index="19"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b1ed625-cc6f-4ced-9c18-0d3e737172b4">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46014A-E52E-443A-BB51-523A2BEF3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1f746-dfc2-4407-a64b-7a788bf5b637"/>
    <ds:schemaRef ds:uri="fb1ed625-cc6f-4ced-9c18-0d3e73717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4C4D1-AE27-439F-B6E3-26742707BD6F}">
  <ds:schemaRefs>
    <ds:schemaRef ds:uri="http://schemas.microsoft.com/office/2006/metadata/properties"/>
    <ds:schemaRef ds:uri="http://schemas.microsoft.com/office/infopath/2007/PartnerControls"/>
    <ds:schemaRef ds:uri="fb1ed625-cc6f-4ced-9c18-0d3e737172b4"/>
  </ds:schemaRefs>
</ds:datastoreItem>
</file>

<file path=customXml/itemProps3.xml><?xml version="1.0" encoding="utf-8"?>
<ds:datastoreItem xmlns:ds="http://schemas.openxmlformats.org/officeDocument/2006/customXml" ds:itemID="{79F604C0-121D-45D0-AC5E-9790B608F6B1}">
  <ds:schemaRefs>
    <ds:schemaRef ds:uri="http://schemas.openxmlformats.org/officeDocument/2006/bibliography"/>
  </ds:schemaRefs>
</ds:datastoreItem>
</file>

<file path=customXml/itemProps4.xml><?xml version="1.0" encoding="utf-8"?>
<ds:datastoreItem xmlns:ds="http://schemas.openxmlformats.org/officeDocument/2006/customXml" ds:itemID="{1572C9A1-8191-4BAE-BEED-05C961FA88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SSB_Briefbogen_Master_Office_2013</Template>
  <TotalTime>0</TotalTime>
  <Pages>1</Pages>
  <Words>236</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1720</CharactersWithSpaces>
  <SharedDoc>false</SharedDoc>
  <HLinks>
    <vt:vector size="96" baseType="variant">
      <vt:variant>
        <vt:i4>1376316</vt:i4>
      </vt:variant>
      <vt:variant>
        <vt:i4>95</vt:i4>
      </vt:variant>
      <vt:variant>
        <vt:i4>0</vt:i4>
      </vt:variant>
      <vt:variant>
        <vt:i4>5</vt:i4>
      </vt:variant>
      <vt:variant>
        <vt:lpwstr/>
      </vt:variant>
      <vt:variant>
        <vt:lpwstr>_Toc334737810</vt:lpwstr>
      </vt:variant>
      <vt:variant>
        <vt:i4>1310780</vt:i4>
      </vt:variant>
      <vt:variant>
        <vt:i4>89</vt:i4>
      </vt:variant>
      <vt:variant>
        <vt:i4>0</vt:i4>
      </vt:variant>
      <vt:variant>
        <vt:i4>5</vt:i4>
      </vt:variant>
      <vt:variant>
        <vt:lpwstr/>
      </vt:variant>
      <vt:variant>
        <vt:lpwstr>_Toc334737809</vt:lpwstr>
      </vt:variant>
      <vt:variant>
        <vt:i4>1310780</vt:i4>
      </vt:variant>
      <vt:variant>
        <vt:i4>83</vt:i4>
      </vt:variant>
      <vt:variant>
        <vt:i4>0</vt:i4>
      </vt:variant>
      <vt:variant>
        <vt:i4>5</vt:i4>
      </vt:variant>
      <vt:variant>
        <vt:lpwstr/>
      </vt:variant>
      <vt:variant>
        <vt:lpwstr>_Toc334737808</vt:lpwstr>
      </vt:variant>
      <vt:variant>
        <vt:i4>1310780</vt:i4>
      </vt:variant>
      <vt:variant>
        <vt:i4>77</vt:i4>
      </vt:variant>
      <vt:variant>
        <vt:i4>0</vt:i4>
      </vt:variant>
      <vt:variant>
        <vt:i4>5</vt:i4>
      </vt:variant>
      <vt:variant>
        <vt:lpwstr/>
      </vt:variant>
      <vt:variant>
        <vt:lpwstr>_Toc334737807</vt:lpwstr>
      </vt:variant>
      <vt:variant>
        <vt:i4>1310780</vt:i4>
      </vt:variant>
      <vt:variant>
        <vt:i4>71</vt:i4>
      </vt:variant>
      <vt:variant>
        <vt:i4>0</vt:i4>
      </vt:variant>
      <vt:variant>
        <vt:i4>5</vt:i4>
      </vt:variant>
      <vt:variant>
        <vt:lpwstr/>
      </vt:variant>
      <vt:variant>
        <vt:lpwstr>_Toc334737806</vt:lpwstr>
      </vt:variant>
      <vt:variant>
        <vt:i4>1310780</vt:i4>
      </vt:variant>
      <vt:variant>
        <vt:i4>65</vt:i4>
      </vt:variant>
      <vt:variant>
        <vt:i4>0</vt:i4>
      </vt:variant>
      <vt:variant>
        <vt:i4>5</vt:i4>
      </vt:variant>
      <vt:variant>
        <vt:lpwstr/>
      </vt:variant>
      <vt:variant>
        <vt:lpwstr>_Toc334737805</vt:lpwstr>
      </vt:variant>
      <vt:variant>
        <vt:i4>1310780</vt:i4>
      </vt:variant>
      <vt:variant>
        <vt:i4>59</vt:i4>
      </vt:variant>
      <vt:variant>
        <vt:i4>0</vt:i4>
      </vt:variant>
      <vt:variant>
        <vt:i4>5</vt:i4>
      </vt:variant>
      <vt:variant>
        <vt:lpwstr/>
      </vt:variant>
      <vt:variant>
        <vt:lpwstr>_Toc334737804</vt:lpwstr>
      </vt:variant>
      <vt:variant>
        <vt:i4>1310780</vt:i4>
      </vt:variant>
      <vt:variant>
        <vt:i4>53</vt:i4>
      </vt:variant>
      <vt:variant>
        <vt:i4>0</vt:i4>
      </vt:variant>
      <vt:variant>
        <vt:i4>5</vt:i4>
      </vt:variant>
      <vt:variant>
        <vt:lpwstr/>
      </vt:variant>
      <vt:variant>
        <vt:lpwstr>_Toc334737803</vt:lpwstr>
      </vt:variant>
      <vt:variant>
        <vt:i4>1310780</vt:i4>
      </vt:variant>
      <vt:variant>
        <vt:i4>47</vt:i4>
      </vt:variant>
      <vt:variant>
        <vt:i4>0</vt:i4>
      </vt:variant>
      <vt:variant>
        <vt:i4>5</vt:i4>
      </vt:variant>
      <vt:variant>
        <vt:lpwstr/>
      </vt:variant>
      <vt:variant>
        <vt:lpwstr>_Toc334737802</vt:lpwstr>
      </vt:variant>
      <vt:variant>
        <vt:i4>1310780</vt:i4>
      </vt:variant>
      <vt:variant>
        <vt:i4>41</vt:i4>
      </vt:variant>
      <vt:variant>
        <vt:i4>0</vt:i4>
      </vt:variant>
      <vt:variant>
        <vt:i4>5</vt:i4>
      </vt:variant>
      <vt:variant>
        <vt:lpwstr/>
      </vt:variant>
      <vt:variant>
        <vt:lpwstr>_Toc334737801</vt:lpwstr>
      </vt:variant>
      <vt:variant>
        <vt:i4>1310780</vt:i4>
      </vt:variant>
      <vt:variant>
        <vt:i4>35</vt:i4>
      </vt:variant>
      <vt:variant>
        <vt:i4>0</vt:i4>
      </vt:variant>
      <vt:variant>
        <vt:i4>5</vt:i4>
      </vt:variant>
      <vt:variant>
        <vt:lpwstr/>
      </vt:variant>
      <vt:variant>
        <vt:lpwstr>_Toc334737800</vt:lpwstr>
      </vt:variant>
      <vt:variant>
        <vt:i4>1900595</vt:i4>
      </vt:variant>
      <vt:variant>
        <vt:i4>29</vt:i4>
      </vt:variant>
      <vt:variant>
        <vt:i4>0</vt:i4>
      </vt:variant>
      <vt:variant>
        <vt:i4>5</vt:i4>
      </vt:variant>
      <vt:variant>
        <vt:lpwstr/>
      </vt:variant>
      <vt:variant>
        <vt:lpwstr>_Toc334737799</vt:lpwstr>
      </vt:variant>
      <vt:variant>
        <vt:i4>1900595</vt:i4>
      </vt:variant>
      <vt:variant>
        <vt:i4>23</vt:i4>
      </vt:variant>
      <vt:variant>
        <vt:i4>0</vt:i4>
      </vt:variant>
      <vt:variant>
        <vt:i4>5</vt:i4>
      </vt:variant>
      <vt:variant>
        <vt:lpwstr/>
      </vt:variant>
      <vt:variant>
        <vt:lpwstr>_Toc334737798</vt:lpwstr>
      </vt:variant>
      <vt:variant>
        <vt:i4>1900595</vt:i4>
      </vt:variant>
      <vt:variant>
        <vt:i4>17</vt:i4>
      </vt:variant>
      <vt:variant>
        <vt:i4>0</vt:i4>
      </vt:variant>
      <vt:variant>
        <vt:i4>5</vt:i4>
      </vt:variant>
      <vt:variant>
        <vt:lpwstr/>
      </vt:variant>
      <vt:variant>
        <vt:lpwstr>_Toc334737797</vt:lpwstr>
      </vt:variant>
      <vt:variant>
        <vt:i4>1900595</vt:i4>
      </vt:variant>
      <vt:variant>
        <vt:i4>11</vt:i4>
      </vt:variant>
      <vt:variant>
        <vt:i4>0</vt:i4>
      </vt:variant>
      <vt:variant>
        <vt:i4>5</vt:i4>
      </vt:variant>
      <vt:variant>
        <vt:lpwstr/>
      </vt:variant>
      <vt:variant>
        <vt:lpwstr>_Toc334737796</vt:lpwstr>
      </vt:variant>
      <vt:variant>
        <vt:i4>1900595</vt:i4>
      </vt:variant>
      <vt:variant>
        <vt:i4>5</vt:i4>
      </vt:variant>
      <vt:variant>
        <vt:i4>0</vt:i4>
      </vt:variant>
      <vt:variant>
        <vt:i4>5</vt:i4>
      </vt:variant>
      <vt:variant>
        <vt:lpwstr/>
      </vt:variant>
      <vt:variant>
        <vt:lpwstr>_Toc334737795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Mylord</dc:creator>
  <cp:lastModifiedBy>Sonja Beba</cp:lastModifiedBy>
  <cp:revision>2</cp:revision>
  <cp:lastPrinted>2021-01-08T08:13:00Z</cp:lastPrinted>
  <dcterms:created xsi:type="dcterms:W3CDTF">2022-11-22T10:57:00Z</dcterms:created>
  <dcterms:modified xsi:type="dcterms:W3CDTF">2022-11-22T10:57:00Z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0x010100A5B261BAD2C9B444A08292E63C88EEDF</vt:lpwstr>
  </property>
  <property fmtid="{D5CDD505-2E9C-101B-9397-08002B2CF9AE}" pid="3" name="Order">
    <vt:r8>4458600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