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4F2" w:rsidRPr="006F487A" w:rsidRDefault="00D42C8D" w:rsidP="005B24F2">
      <w:pPr>
        <w:pStyle w:val="Textkrper"/>
        <w:rPr>
          <w:rFonts w:ascii="Titillium Web" w:hAnsi="Titillium Web"/>
        </w:rPr>
      </w:pPr>
      <w:r w:rsidRPr="006F487A">
        <w:rPr>
          <w:rFonts w:ascii="Titillium Web" w:hAnsi="Titillium Web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2DE2DE6" wp14:editId="70938347">
                <wp:simplePos x="0" y="0"/>
                <wp:positionH relativeFrom="margin">
                  <wp:align>left</wp:align>
                </wp:positionH>
                <wp:positionV relativeFrom="page">
                  <wp:posOffset>1933575</wp:posOffset>
                </wp:positionV>
                <wp:extent cx="40671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549" y="21373"/>
                    <wp:lineTo x="21549" y="0"/>
                    <wp:lineTo x="0" y="0"/>
                  </wp:wrapPolygon>
                </wp:wrapTight>
                <wp:docPr id="68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BC" w:rsidRPr="004E1741" w:rsidRDefault="004A4CBC" w:rsidP="00B34A6F">
                            <w:pPr>
                              <w:pStyle w:val="Empfng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4A14" w:rsidRPr="003C4A14" w:rsidRDefault="003C4A14" w:rsidP="003C4A14">
                            <w:pPr>
                              <w:spacing w:before="100" w:beforeAutospacing="1" w:after="100" w:afterAutospacing="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C4A1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Ausschreibung zu den 4</w:t>
                            </w:r>
                            <w:r w:rsidR="00AD69E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3C4A1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Feld-Fußball-Stadtmeisterschaften der </w:t>
                            </w:r>
                            <w:r w:rsidR="00B8243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Juniorinnen</w:t>
                            </w:r>
                          </w:p>
                          <w:p w:rsidR="00D42C8D" w:rsidRPr="006F487A" w:rsidRDefault="00D42C8D" w:rsidP="00B34A6F">
                            <w:pPr>
                              <w:pStyle w:val="Empfnger"/>
                              <w:rPr>
                                <w:rFonts w:ascii="Titillium Web" w:hAnsi="Titillium We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2DE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152.25pt;width:320.25pt;height:71.25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" filled="f" stroked="f" strokeweight=".5pt">
                <v:textbox inset="0,0,0,0">
                  <w:txbxContent>
                    <w:p w:rsidR="004A4CBC" w:rsidRPr="004E1741" w:rsidRDefault="004A4CBC" w:rsidP="00B34A6F">
                      <w:pPr>
                        <w:pStyle w:val="Empfng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C4A14" w:rsidRPr="003C4A14" w:rsidRDefault="003C4A14" w:rsidP="003C4A14">
                      <w:pPr>
                        <w:spacing w:before="100" w:beforeAutospacing="1" w:after="100" w:afterAutospacing="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C4A1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Ausschreibung zu den 4</w:t>
                      </w:r>
                      <w:r w:rsidR="00AD69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3C4A1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. Feld-Fußball-Stadtmeisterschaften der </w:t>
                      </w:r>
                      <w:r w:rsidR="00B8243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Juniorinnen</w:t>
                      </w:r>
                    </w:p>
                    <w:p w:rsidR="00D42C8D" w:rsidRPr="006F487A" w:rsidRDefault="00D42C8D" w:rsidP="00B34A6F">
                      <w:pPr>
                        <w:pStyle w:val="Empfnger"/>
                        <w:rPr>
                          <w:rFonts w:ascii="Titillium Web" w:hAnsi="Titillium Web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5B24F2" w:rsidRPr="006F487A" w:rsidRDefault="005B24F2" w:rsidP="005B24F2">
      <w:pPr>
        <w:pStyle w:val="Textkrper"/>
        <w:rPr>
          <w:rFonts w:ascii="Titillium Web" w:hAnsi="Titillium Web"/>
        </w:rPr>
      </w:pPr>
    </w:p>
    <w:p w:rsidR="005B24F2" w:rsidRPr="006F487A" w:rsidRDefault="005B24F2" w:rsidP="005B24F2">
      <w:pPr>
        <w:pStyle w:val="Textkrper"/>
        <w:rPr>
          <w:rFonts w:ascii="Titillium Web" w:hAnsi="Titillium Web"/>
        </w:rPr>
      </w:pPr>
    </w:p>
    <w:p w:rsidR="005B24F2" w:rsidRPr="006F487A" w:rsidRDefault="005B24F2" w:rsidP="005B24F2">
      <w:pPr>
        <w:pStyle w:val="Textkrper"/>
        <w:rPr>
          <w:rFonts w:ascii="Titillium Web" w:hAnsi="Titillium Web"/>
        </w:rPr>
      </w:pPr>
    </w:p>
    <w:p w:rsidR="005B24F2" w:rsidRPr="006F487A" w:rsidRDefault="005B24F2" w:rsidP="005B24F2">
      <w:pPr>
        <w:pStyle w:val="Textkrper"/>
        <w:rPr>
          <w:rFonts w:ascii="Titillium Web" w:hAnsi="Titillium Web"/>
        </w:rPr>
      </w:pPr>
    </w:p>
    <w:p w:rsidR="00693778" w:rsidRPr="006F487A" w:rsidRDefault="00C07B88" w:rsidP="004A4CBC">
      <w:pPr>
        <w:pStyle w:val="Textkrper"/>
        <w:rPr>
          <w:rFonts w:ascii="Titillium Web" w:hAnsi="Titillium Web"/>
        </w:rPr>
      </w:pPr>
      <w:r w:rsidRPr="006F487A">
        <w:rPr>
          <w:rFonts w:ascii="Titillium Web" w:hAnsi="Titillium Web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ABB29" wp14:editId="32BADA8E">
                <wp:simplePos x="0" y="0"/>
                <wp:positionH relativeFrom="page">
                  <wp:posOffset>5688965</wp:posOffset>
                </wp:positionH>
                <wp:positionV relativeFrom="page">
                  <wp:posOffset>3125470</wp:posOffset>
                </wp:positionV>
                <wp:extent cx="1619885" cy="252095"/>
                <wp:effectExtent l="0" t="0" r="18415" b="14605"/>
                <wp:wrapNone/>
                <wp:docPr id="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CF5" w:rsidRPr="001F0E2C" w:rsidRDefault="00A74CF5" w:rsidP="003C1925">
                            <w:pPr>
                              <w:pStyle w:val="Kontaktspal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BB29" id="Text Box 15" o:spid="_x0000_s1027" type="#_x0000_t202" style="position:absolute;margin-left:447.95pt;margin-top:246.1pt;width:127.5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2isw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" filled="f" stroked="f" strokeweight=".5pt">
                <v:textbox inset="0,0,0,0">
                  <w:txbxContent>
                    <w:p w:rsidR="00A74CF5" w:rsidRPr="001F0E2C" w:rsidRDefault="00A74CF5" w:rsidP="003C1925">
                      <w:pPr>
                        <w:pStyle w:val="Kontaktspal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C4A14" w:rsidRDefault="003C4A14" w:rsidP="003C4A14">
      <w:pPr>
        <w:spacing w:before="100" w:beforeAutospacing="1" w:after="100" w:afterAutospacing="1"/>
        <w:rPr>
          <w:rFonts w:ascii="Verdana" w:eastAsiaTheme="minorHAnsi" w:hAnsi="Verdana" w:cs="Calibri"/>
          <w:sz w:val="18"/>
          <w:szCs w:val="18"/>
        </w:rPr>
      </w:pPr>
    </w:p>
    <w:p w:rsidR="003C4A14" w:rsidRDefault="003C4A14" w:rsidP="003C4A14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die Jugendwarte der Fußballvereine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 Stadtsportbund Mönchengladbach</w:t>
      </w:r>
    </w:p>
    <w:p w:rsidR="003C4A14" w:rsidRDefault="003C4A14" w:rsidP="003C4A14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</w:p>
    <w:p w:rsidR="003C4A14" w:rsidRDefault="003C4A14" w:rsidP="003C4A14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Liebe Sportfreunde, sehr geehrte Sportkameraden,</w:t>
      </w:r>
    </w:p>
    <w:p w:rsidR="003C4A14" w:rsidRDefault="003C4A14" w:rsidP="003C4A14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3C4A14" w:rsidRDefault="003C4A14" w:rsidP="003C4A14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beiliegend überreichen wir Ihnen die Unterlagen der Ausschreibung zur 4</w:t>
      </w:r>
      <w:r w:rsidR="00E7018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. Feldfußball-Stadtmeisterschaften der </w:t>
      </w:r>
      <w:r w:rsidR="002902B7">
        <w:rPr>
          <w:rFonts w:ascii="Arial" w:hAnsi="Arial" w:cs="Arial"/>
          <w:sz w:val="18"/>
          <w:szCs w:val="18"/>
        </w:rPr>
        <w:t xml:space="preserve">U11-, </w:t>
      </w:r>
      <w:r w:rsidR="00DD5A84" w:rsidRPr="00DD5A84">
        <w:rPr>
          <w:rFonts w:ascii="Arial" w:hAnsi="Arial" w:cs="Arial"/>
          <w:sz w:val="18"/>
          <w:szCs w:val="18"/>
        </w:rPr>
        <w:t>U13-, U15- und U17-Juniorinnen</w:t>
      </w:r>
    </w:p>
    <w:p w:rsidR="003C4A14" w:rsidRDefault="003C4A14" w:rsidP="003C4A14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Veranstalter der Feldfußball-Stadtmeisterschaft der Junior</w:t>
      </w:r>
      <w:r w:rsidR="00116B0C">
        <w:rPr>
          <w:rFonts w:ascii="Arial" w:hAnsi="Arial" w:cs="Arial"/>
          <w:sz w:val="18"/>
          <w:szCs w:val="18"/>
        </w:rPr>
        <w:t>innen</w:t>
      </w:r>
      <w:r>
        <w:rPr>
          <w:rFonts w:ascii="Arial" w:hAnsi="Arial" w:cs="Arial"/>
          <w:sz w:val="18"/>
          <w:szCs w:val="18"/>
        </w:rPr>
        <w:t xml:space="preserve"> ist die Fachschaft Fußball im Stadtsportbund (SSB) Mönchengladbach e.V.</w:t>
      </w:r>
    </w:p>
    <w:p w:rsidR="003C4A14" w:rsidRDefault="003C4A14" w:rsidP="003C4A14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116B0C"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 xml:space="preserve"> </w:t>
      </w:r>
      <w:r w:rsidR="00AD69EE">
        <w:rPr>
          <w:rFonts w:ascii="Arial" w:hAnsi="Arial" w:cs="Arial"/>
          <w:sz w:val="18"/>
          <w:szCs w:val="18"/>
        </w:rPr>
        <w:t>Spielort für die Endrunden lieg</w:t>
      </w:r>
      <w:r w:rsidR="00116B0C">
        <w:rPr>
          <w:rFonts w:ascii="Arial" w:hAnsi="Arial" w:cs="Arial"/>
          <w:sz w:val="18"/>
          <w:szCs w:val="18"/>
        </w:rPr>
        <w:t>t</w:t>
      </w:r>
      <w:r w:rsidR="00AD69EE">
        <w:rPr>
          <w:rFonts w:ascii="Arial" w:hAnsi="Arial" w:cs="Arial"/>
          <w:sz w:val="18"/>
          <w:szCs w:val="18"/>
        </w:rPr>
        <w:t xml:space="preserve"> noch nicht fest.</w:t>
      </w:r>
    </w:p>
    <w:p w:rsidR="003C4A14" w:rsidRPr="00100779" w:rsidRDefault="00100779" w:rsidP="003C4A14">
      <w:pPr>
        <w:spacing w:before="100" w:beforeAutospacing="1" w:after="100" w:afterAutospacing="1"/>
        <w:rPr>
          <w:rFonts w:ascii="Arial" w:hAnsi="Arial" w:cs="Arial"/>
          <w:color w:val="FF0000"/>
          <w:sz w:val="18"/>
          <w:szCs w:val="18"/>
        </w:rPr>
      </w:pPr>
      <w:r w:rsidRPr="00100779">
        <w:rPr>
          <w:rFonts w:ascii="Arial" w:hAnsi="Arial" w:cs="Arial"/>
          <w:color w:val="FF0000"/>
          <w:sz w:val="18"/>
          <w:szCs w:val="18"/>
        </w:rPr>
        <w:t>Es sind die jeweils aktuell gültigen behördlichen Corona-Vorgaben einzuhalten.</w:t>
      </w:r>
    </w:p>
    <w:p w:rsidR="003C4A14" w:rsidRPr="001B572C" w:rsidRDefault="003C4A14" w:rsidP="003C4A14">
      <w:pPr>
        <w:spacing w:before="100" w:beforeAutospacing="1" w:after="100" w:afterAutospacing="1"/>
        <w:rPr>
          <w:rFonts w:ascii="Century Gothic" w:hAnsi="Century Gothic"/>
        </w:rPr>
      </w:pPr>
      <w:r>
        <w:rPr>
          <w:rFonts w:ascii="Century Gothic" w:hAnsi="Century Gothic"/>
        </w:rPr>
        <w:t>Mit sportlichen Grüßen</w:t>
      </w:r>
    </w:p>
    <w:p w:rsidR="003C4A14" w:rsidRDefault="003C4A14" w:rsidP="003C4A14">
      <w:pPr>
        <w:spacing w:before="100" w:beforeAutospacing="1" w:after="120" w:line="264" w:lineRule="auto"/>
        <w:contextualSpacing/>
        <w:rPr>
          <w:rFonts w:ascii="Verdana" w:hAnsi="Verdana"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Jürgen Marohn                                               Günter Fechtel</w:t>
      </w:r>
    </w:p>
    <w:p w:rsidR="003C4A14" w:rsidRDefault="003C4A14" w:rsidP="003C4A14">
      <w:pPr>
        <w:spacing w:before="100" w:beforeAutospacing="1" w:after="120" w:line="264" w:lineRule="auto"/>
        <w:contextualSpacing/>
        <w:rPr>
          <w:rFonts w:ascii="Verdana" w:hAnsi="Verdana"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Fachwart Fußball                                           GF Arbeitskreis Fußballjugend</w:t>
      </w:r>
    </w:p>
    <w:p w:rsidR="003C4A14" w:rsidRDefault="003C4A14" w:rsidP="003C4A14">
      <w:pPr>
        <w:spacing w:before="100" w:beforeAutospacing="1" w:after="120" w:line="264" w:lineRule="auto"/>
        <w:contextualSpacing/>
        <w:rPr>
          <w:rFonts w:ascii="Verdana" w:hAnsi="Verdana"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Tel.: 0151 - 64811141                                     Tel.: 0177 – 5262843</w:t>
      </w:r>
    </w:p>
    <w:p w:rsidR="003C4A14" w:rsidRPr="001B572C" w:rsidRDefault="003C4A14" w:rsidP="001B572C">
      <w:pPr>
        <w:spacing w:before="100" w:beforeAutospacing="1" w:after="120" w:line="264" w:lineRule="auto"/>
        <w:contextualSpacing/>
        <w:rPr>
          <w:rFonts w:ascii="Verdana" w:hAnsi="Verdana"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 xml:space="preserve">        02161 - 481352 </w:t>
      </w:r>
    </w:p>
    <w:p w:rsidR="001B572C" w:rsidRDefault="001B572C" w:rsidP="001B572C">
      <w:pPr>
        <w:rPr>
          <w:rFonts w:ascii="Arial" w:hAnsi="Arial" w:cs="Arial"/>
          <w:b/>
        </w:rPr>
      </w:pPr>
    </w:p>
    <w:p w:rsidR="001B572C" w:rsidRDefault="001B572C" w:rsidP="001B572C">
      <w:pPr>
        <w:rPr>
          <w:rFonts w:ascii="Arial" w:hAnsi="Arial" w:cs="Arial"/>
          <w:b/>
        </w:rPr>
      </w:pPr>
    </w:p>
    <w:p w:rsidR="001B572C" w:rsidRDefault="001B572C" w:rsidP="001B572C">
      <w:pPr>
        <w:rPr>
          <w:rFonts w:ascii="Arial" w:hAnsi="Arial" w:cs="Arial"/>
          <w:b/>
        </w:rPr>
      </w:pPr>
    </w:p>
    <w:p w:rsidR="00AD69EE" w:rsidRDefault="00AD69EE" w:rsidP="001B572C">
      <w:pPr>
        <w:rPr>
          <w:rFonts w:ascii="Arial" w:hAnsi="Arial" w:cs="Arial"/>
          <w:b/>
        </w:rPr>
      </w:pPr>
    </w:p>
    <w:p w:rsidR="00DD5A84" w:rsidRDefault="00DD5A84" w:rsidP="001B572C">
      <w:pPr>
        <w:rPr>
          <w:rFonts w:ascii="Arial" w:hAnsi="Arial" w:cs="Arial"/>
          <w:b/>
        </w:rPr>
      </w:pPr>
    </w:p>
    <w:p w:rsidR="00DD5A84" w:rsidRDefault="00DD5A84" w:rsidP="001B572C">
      <w:pPr>
        <w:rPr>
          <w:rFonts w:ascii="Arial" w:hAnsi="Arial" w:cs="Arial"/>
          <w:b/>
        </w:rPr>
      </w:pPr>
    </w:p>
    <w:p w:rsidR="00DD5A84" w:rsidRDefault="00DD5A84" w:rsidP="001B572C">
      <w:pPr>
        <w:rPr>
          <w:rFonts w:ascii="Arial" w:hAnsi="Arial" w:cs="Arial"/>
          <w:b/>
        </w:rPr>
      </w:pPr>
    </w:p>
    <w:p w:rsidR="00116B0C" w:rsidRDefault="00116B0C" w:rsidP="001B572C">
      <w:pPr>
        <w:rPr>
          <w:rFonts w:ascii="Arial" w:hAnsi="Arial" w:cs="Arial"/>
          <w:b/>
        </w:rPr>
      </w:pPr>
    </w:p>
    <w:p w:rsidR="00116B0C" w:rsidRDefault="00116B0C" w:rsidP="001B572C">
      <w:pPr>
        <w:rPr>
          <w:rFonts w:ascii="Arial" w:hAnsi="Arial" w:cs="Arial"/>
          <w:b/>
        </w:rPr>
      </w:pPr>
    </w:p>
    <w:p w:rsidR="00116B0C" w:rsidRDefault="00116B0C" w:rsidP="001B572C">
      <w:pPr>
        <w:rPr>
          <w:rFonts w:ascii="Arial" w:hAnsi="Arial" w:cs="Arial"/>
          <w:b/>
        </w:rPr>
      </w:pPr>
    </w:p>
    <w:p w:rsidR="00CE23D2" w:rsidRDefault="00CE23D2" w:rsidP="001B572C">
      <w:pPr>
        <w:rPr>
          <w:rFonts w:ascii="Arial" w:hAnsi="Arial" w:cs="Arial"/>
          <w:b/>
        </w:rPr>
      </w:pPr>
    </w:p>
    <w:p w:rsidR="00DD5A84" w:rsidRDefault="00DD5A84" w:rsidP="001B572C">
      <w:pPr>
        <w:rPr>
          <w:rFonts w:ascii="Arial" w:hAnsi="Arial" w:cs="Arial"/>
          <w:b/>
        </w:rPr>
      </w:pPr>
    </w:p>
    <w:p w:rsidR="001B572C" w:rsidRDefault="001B572C" w:rsidP="001B572C">
      <w:pPr>
        <w:rPr>
          <w:rFonts w:ascii="Arial" w:hAnsi="Arial" w:cs="Arial"/>
          <w:b/>
        </w:rPr>
      </w:pPr>
    </w:p>
    <w:p w:rsidR="00100779" w:rsidRDefault="00100779" w:rsidP="001B572C">
      <w:pPr>
        <w:rPr>
          <w:rFonts w:ascii="Arial" w:hAnsi="Arial" w:cs="Arial"/>
          <w:b/>
        </w:rPr>
      </w:pPr>
    </w:p>
    <w:p w:rsidR="001B572C" w:rsidRDefault="001B572C" w:rsidP="001B572C">
      <w:pPr>
        <w:rPr>
          <w:rFonts w:ascii="Arial" w:hAnsi="Arial" w:cs="Arial"/>
          <w:b/>
        </w:rPr>
      </w:pPr>
      <w:r w:rsidRPr="0068648F">
        <w:rPr>
          <w:rFonts w:ascii="Arial" w:hAnsi="Arial" w:cs="Arial"/>
          <w:b/>
        </w:rPr>
        <w:lastRenderedPageBreak/>
        <w:t>Ausschreibung</w:t>
      </w:r>
      <w:r>
        <w:rPr>
          <w:rFonts w:ascii="Arial" w:hAnsi="Arial" w:cs="Arial"/>
          <w:b/>
        </w:rPr>
        <w:t xml:space="preserve"> </w:t>
      </w:r>
      <w:r w:rsidRPr="0068648F">
        <w:rPr>
          <w:rFonts w:ascii="Arial" w:hAnsi="Arial" w:cs="Arial"/>
          <w:b/>
        </w:rPr>
        <w:t>zur</w:t>
      </w:r>
      <w:r w:rsidRPr="003749A2">
        <w:rPr>
          <w:rFonts w:ascii="Arial" w:hAnsi="Arial" w:cs="Arial"/>
          <w:b/>
        </w:rPr>
        <w:t xml:space="preserve"> 4</w:t>
      </w:r>
      <w:r w:rsidR="00AD69EE">
        <w:rPr>
          <w:rFonts w:ascii="Arial" w:hAnsi="Arial" w:cs="Arial"/>
          <w:b/>
        </w:rPr>
        <w:t>7</w:t>
      </w:r>
      <w:r w:rsidRPr="0068648F">
        <w:rPr>
          <w:rFonts w:ascii="Arial" w:hAnsi="Arial" w:cs="Arial"/>
          <w:b/>
        </w:rPr>
        <w:t xml:space="preserve">. Feldfußball-Stadtmeisterschaften der </w:t>
      </w:r>
      <w:r w:rsidR="00CE23D2" w:rsidRPr="00CE23D2">
        <w:rPr>
          <w:rFonts w:ascii="Arial" w:hAnsi="Arial" w:cs="Arial"/>
          <w:b/>
        </w:rPr>
        <w:t>Juniorinnen</w:t>
      </w:r>
    </w:p>
    <w:p w:rsidR="001B572C" w:rsidRPr="0068648F" w:rsidRDefault="001B572C" w:rsidP="001B572C">
      <w:pPr>
        <w:rPr>
          <w:rFonts w:ascii="Arial" w:hAnsi="Arial" w:cs="Arial"/>
          <w:b/>
        </w:rPr>
      </w:pPr>
    </w:p>
    <w:p w:rsidR="001B572C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>Veranstalter der Feldfußball-Stadtmeisterschaft der Junior</w:t>
      </w:r>
      <w:r w:rsidR="00CE23D2">
        <w:rPr>
          <w:rFonts w:ascii="Arial" w:hAnsi="Arial" w:cs="Arial"/>
        </w:rPr>
        <w:t>i</w:t>
      </w:r>
      <w:r w:rsidR="00116B0C">
        <w:rPr>
          <w:rFonts w:ascii="Arial" w:hAnsi="Arial" w:cs="Arial"/>
        </w:rPr>
        <w:t>nnen</w:t>
      </w:r>
      <w:r w:rsidRPr="00F00424">
        <w:rPr>
          <w:rFonts w:ascii="Arial" w:hAnsi="Arial" w:cs="Arial"/>
        </w:rPr>
        <w:t xml:space="preserve"> ist die </w:t>
      </w:r>
      <w:r>
        <w:rPr>
          <w:rFonts w:ascii="Arial" w:hAnsi="Arial" w:cs="Arial"/>
        </w:rPr>
        <w:t>Fachschaft Fußball</w:t>
      </w:r>
      <w:r w:rsidRPr="00F00424">
        <w:rPr>
          <w:rFonts w:ascii="Arial" w:hAnsi="Arial" w:cs="Arial"/>
        </w:rPr>
        <w:t xml:space="preserve"> im Stadtsportbund (SSB) Mönchengladbach e.V.</w:t>
      </w:r>
    </w:p>
    <w:p w:rsidR="00DD5A84" w:rsidRPr="00F00424" w:rsidRDefault="00DD5A84" w:rsidP="001B572C">
      <w:pPr>
        <w:rPr>
          <w:rFonts w:ascii="Arial" w:hAnsi="Arial" w:cs="Arial"/>
        </w:rPr>
      </w:pPr>
    </w:p>
    <w:p w:rsidR="00DD5A84" w:rsidRDefault="00DD5A84" w:rsidP="001B572C">
      <w:pPr>
        <w:rPr>
          <w:rFonts w:ascii="Titillium Web" w:hAnsi="Titillium Web" w:cs="Arial"/>
          <w:sz w:val="22"/>
          <w:szCs w:val="28"/>
        </w:rPr>
      </w:pPr>
      <w:r>
        <w:rPr>
          <w:rFonts w:ascii="Titillium Web" w:hAnsi="Titillium Web" w:cs="Arial"/>
          <w:sz w:val="22"/>
          <w:szCs w:val="28"/>
        </w:rPr>
        <w:t xml:space="preserve">Diese Ausschreibung gilt für die Spielklassen </w:t>
      </w:r>
      <w:r w:rsidR="002902B7">
        <w:rPr>
          <w:rFonts w:ascii="Titillium Web" w:hAnsi="Titillium Web" w:cs="Arial"/>
          <w:sz w:val="22"/>
          <w:szCs w:val="28"/>
        </w:rPr>
        <w:t xml:space="preserve">U11-, </w:t>
      </w:r>
      <w:bookmarkStart w:id="0" w:name="_GoBack"/>
      <w:bookmarkEnd w:id="0"/>
      <w:r>
        <w:rPr>
          <w:rFonts w:ascii="Titillium Web" w:hAnsi="Titillium Web" w:cs="Arial"/>
          <w:sz w:val="22"/>
          <w:szCs w:val="28"/>
        </w:rPr>
        <w:t>U13-, U15- und U17-Juniorinnen.</w:t>
      </w:r>
    </w:p>
    <w:p w:rsidR="00DD5A84" w:rsidRDefault="00DD5A84" w:rsidP="001B572C">
      <w:pPr>
        <w:rPr>
          <w:rFonts w:ascii="Arial" w:hAnsi="Arial" w:cs="Arial"/>
        </w:rPr>
      </w:pPr>
    </w:p>
    <w:p w:rsidR="001B572C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>Es gelten die zurzeit gültigen Durchführungsbestimmungen des Fußballkreises Mönchengladbach / Viersen. Sie ergänzen die allgemeingültigen Regeln der Jugendspielordnung des WDFV um kreisspezifische Besonderheiten.</w:t>
      </w:r>
    </w:p>
    <w:p w:rsidR="001B572C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>Nur die Vereine aus dem Stadtgebiet Mönchengladbach können in jeder Spielklasse eine Mannschaft zu den Feldfu</w:t>
      </w:r>
      <w:r>
        <w:rPr>
          <w:rFonts w:ascii="Arial" w:hAnsi="Arial" w:cs="Arial"/>
        </w:rPr>
        <w:t>ß</w:t>
      </w:r>
      <w:r w:rsidRPr="00F00424">
        <w:rPr>
          <w:rFonts w:ascii="Arial" w:hAnsi="Arial" w:cs="Arial"/>
        </w:rPr>
        <w:t>ball-Stadtmeisterschaften der Junior</w:t>
      </w:r>
      <w:r w:rsidR="00DD5A84">
        <w:rPr>
          <w:rFonts w:ascii="Arial" w:hAnsi="Arial" w:cs="Arial"/>
        </w:rPr>
        <w:t>innen</w:t>
      </w:r>
      <w:r w:rsidRPr="00F00424">
        <w:rPr>
          <w:rFonts w:ascii="Arial" w:hAnsi="Arial" w:cs="Arial"/>
        </w:rPr>
        <w:t xml:space="preserve"> melden. Es können auch nur Mannschaften teilnehmen, die am offiziellen Spielbetrieb (FVN Kreis MG-VIE) gemeldet sind.</w:t>
      </w:r>
    </w:p>
    <w:p w:rsidR="001B572C" w:rsidRPr="00F00424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>Die Teilnahme an der Stadtmeisterschaft ist freiwillig!</w:t>
      </w:r>
    </w:p>
    <w:p w:rsidR="001B572C" w:rsidRDefault="001B572C" w:rsidP="001B572C">
      <w:pPr>
        <w:rPr>
          <w:rFonts w:ascii="Arial" w:hAnsi="Arial" w:cs="Arial"/>
          <w:b/>
        </w:rPr>
      </w:pPr>
    </w:p>
    <w:p w:rsidR="001B572C" w:rsidRDefault="001B572C" w:rsidP="001B572C">
      <w:pPr>
        <w:rPr>
          <w:rFonts w:ascii="Arial" w:hAnsi="Arial" w:cs="Arial"/>
          <w:b/>
        </w:rPr>
      </w:pPr>
      <w:r w:rsidRPr="005A126F">
        <w:rPr>
          <w:rFonts w:ascii="Arial" w:hAnsi="Arial" w:cs="Arial"/>
          <w:b/>
        </w:rPr>
        <w:t>Nach Veröffentlichung der Spielpläne werden Vereine, die ohne Absage</w:t>
      </w:r>
      <w:r>
        <w:rPr>
          <w:rFonts w:ascii="Arial" w:hAnsi="Arial" w:cs="Arial"/>
          <w:b/>
        </w:rPr>
        <w:t>, innerhalb von 14 Tagen,</w:t>
      </w:r>
      <w:r w:rsidRPr="005A126F">
        <w:rPr>
          <w:rFonts w:ascii="Arial" w:hAnsi="Arial" w:cs="Arial"/>
          <w:b/>
        </w:rPr>
        <w:t xml:space="preserve"> nicht antreten, dem Kreis MG-VIE des FVN gemeldet und es wird eine Ordnungsstrafe verhängt.</w:t>
      </w:r>
    </w:p>
    <w:p w:rsidR="001B572C" w:rsidRPr="005A126F" w:rsidRDefault="001B572C" w:rsidP="001B572C">
      <w:pPr>
        <w:rPr>
          <w:rFonts w:ascii="Arial" w:hAnsi="Arial" w:cs="Arial"/>
          <w:b/>
        </w:rPr>
      </w:pPr>
    </w:p>
    <w:p w:rsidR="001B572C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 xml:space="preserve">Spielgemeinschaften dürfen teilnehmen, aber </w:t>
      </w:r>
      <w:r w:rsidR="004C6DFE" w:rsidRPr="00F00424">
        <w:rPr>
          <w:rFonts w:ascii="Arial" w:hAnsi="Arial" w:cs="Arial"/>
        </w:rPr>
        <w:t>nur,</w:t>
      </w:r>
      <w:r w:rsidRPr="00F00424">
        <w:rPr>
          <w:rFonts w:ascii="Arial" w:hAnsi="Arial" w:cs="Arial"/>
        </w:rPr>
        <w:t xml:space="preserve"> wenn keiner der beiden Vereine eine eigene Mannschaft in der jeweiligen Spielklasse gemeldet hat. Gemischte Mannschaften, die „Ohne Wertung“ am Spielbetrieb</w:t>
      </w:r>
      <w:r>
        <w:rPr>
          <w:rFonts w:ascii="Arial" w:hAnsi="Arial" w:cs="Arial"/>
        </w:rPr>
        <w:t xml:space="preserve"> teilnehmen</w:t>
      </w:r>
      <w:r w:rsidRPr="00F00424">
        <w:rPr>
          <w:rFonts w:ascii="Arial" w:hAnsi="Arial" w:cs="Arial"/>
        </w:rPr>
        <w:t xml:space="preserve">, sind nicht zugelassen. </w:t>
      </w:r>
    </w:p>
    <w:p w:rsidR="001B572C" w:rsidRPr="00F00424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>Ein</w:t>
      </w:r>
      <w:r w:rsidR="00B82438">
        <w:rPr>
          <w:rFonts w:ascii="Arial" w:hAnsi="Arial" w:cs="Arial"/>
        </w:rPr>
        <w:t>e</w:t>
      </w:r>
      <w:r w:rsidRPr="00F00424">
        <w:rPr>
          <w:rFonts w:ascii="Arial" w:hAnsi="Arial" w:cs="Arial"/>
        </w:rPr>
        <w:t xml:space="preserve"> Junior</w:t>
      </w:r>
      <w:r w:rsidR="00B82438">
        <w:rPr>
          <w:rFonts w:ascii="Arial" w:hAnsi="Arial" w:cs="Arial"/>
        </w:rPr>
        <w:t>in</w:t>
      </w:r>
      <w:r w:rsidRPr="00F00424">
        <w:rPr>
          <w:rFonts w:ascii="Arial" w:hAnsi="Arial" w:cs="Arial"/>
        </w:rPr>
        <w:t xml:space="preserve"> kann </w:t>
      </w:r>
      <w:r>
        <w:rPr>
          <w:rFonts w:ascii="Arial" w:hAnsi="Arial" w:cs="Arial"/>
        </w:rPr>
        <w:t xml:space="preserve">auch </w:t>
      </w:r>
      <w:r w:rsidRPr="00F00424">
        <w:rPr>
          <w:rFonts w:ascii="Arial" w:hAnsi="Arial" w:cs="Arial"/>
        </w:rPr>
        <w:t>nur daran teilnehmen, wenn er Mitglied eines Vereines ist und die Spielberecht</w:t>
      </w:r>
      <w:r>
        <w:rPr>
          <w:rFonts w:ascii="Arial" w:hAnsi="Arial" w:cs="Arial"/>
        </w:rPr>
        <w:t>ig</w:t>
      </w:r>
      <w:r w:rsidRPr="00F00424">
        <w:rPr>
          <w:rFonts w:ascii="Arial" w:hAnsi="Arial" w:cs="Arial"/>
        </w:rPr>
        <w:t>ung für Freundschaftsspiele besitzt.</w:t>
      </w:r>
    </w:p>
    <w:p w:rsidR="001B572C" w:rsidRPr="005A126F" w:rsidRDefault="001B572C" w:rsidP="001B572C">
      <w:pPr>
        <w:rPr>
          <w:rFonts w:ascii="Arial" w:hAnsi="Arial" w:cs="Arial"/>
          <w:b/>
        </w:rPr>
      </w:pPr>
      <w:r w:rsidRPr="005A126F">
        <w:rPr>
          <w:rFonts w:ascii="Arial" w:hAnsi="Arial" w:cs="Arial"/>
          <w:b/>
        </w:rPr>
        <w:t>Laut der Jugend-Spielordnung des WDFV dürfen an einem Tag Junior</w:t>
      </w:r>
      <w:r w:rsidR="00B82438">
        <w:rPr>
          <w:rFonts w:ascii="Arial" w:hAnsi="Arial" w:cs="Arial"/>
          <w:b/>
        </w:rPr>
        <w:t>innen</w:t>
      </w:r>
      <w:r w:rsidRPr="005A126F">
        <w:rPr>
          <w:rFonts w:ascii="Arial" w:hAnsi="Arial" w:cs="Arial"/>
          <w:b/>
        </w:rPr>
        <w:t xml:space="preserve"> nur ein </w:t>
      </w:r>
      <w:r w:rsidR="00B82438">
        <w:rPr>
          <w:rFonts w:ascii="Arial" w:hAnsi="Arial" w:cs="Arial"/>
          <w:b/>
        </w:rPr>
        <w:t>S</w:t>
      </w:r>
      <w:r w:rsidRPr="005A126F">
        <w:rPr>
          <w:rFonts w:ascii="Arial" w:hAnsi="Arial" w:cs="Arial"/>
          <w:b/>
        </w:rPr>
        <w:t>piel bestreiten oder an einem Turnier teilnehmen.</w:t>
      </w:r>
    </w:p>
    <w:p w:rsidR="001B572C" w:rsidRDefault="001B572C" w:rsidP="001B572C">
      <w:pPr>
        <w:rPr>
          <w:rFonts w:ascii="Arial" w:hAnsi="Arial" w:cs="Arial"/>
        </w:rPr>
      </w:pPr>
    </w:p>
    <w:p w:rsidR="001B572C" w:rsidRDefault="001B572C" w:rsidP="001B572C">
      <w:pPr>
        <w:rPr>
          <w:rFonts w:ascii="Arial" w:hAnsi="Arial" w:cs="Arial"/>
          <w:b/>
        </w:rPr>
      </w:pPr>
      <w:r w:rsidRPr="0099420A">
        <w:rPr>
          <w:rFonts w:ascii="Arial" w:hAnsi="Arial" w:cs="Arial"/>
          <w:b/>
        </w:rPr>
        <w:t>Spielmodus:</w:t>
      </w:r>
    </w:p>
    <w:p w:rsidR="00DD5A84" w:rsidRPr="00DD5A84" w:rsidRDefault="00DD5A84" w:rsidP="00DD5A84">
      <w:pPr>
        <w:rPr>
          <w:rFonts w:ascii="Titillium Web" w:hAnsi="Titillium Web" w:cs="Arial"/>
          <w:sz w:val="22"/>
          <w:szCs w:val="28"/>
        </w:rPr>
      </w:pPr>
      <w:r>
        <w:rPr>
          <w:rFonts w:ascii="Titillium Web" w:hAnsi="Titillium Web" w:cs="Arial"/>
          <w:sz w:val="22"/>
          <w:szCs w:val="28"/>
        </w:rPr>
        <w:t>Gespielt wird mit 7er Mannschaften, wobei maximal 12 Spielerinnen je Mannschaft eingesetzt werden dürfen.</w:t>
      </w:r>
    </w:p>
    <w:p w:rsidR="001B572C" w:rsidRPr="00F00424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>Ein- und Auswechselungen</w:t>
      </w:r>
      <w:r>
        <w:rPr>
          <w:rFonts w:ascii="Arial" w:hAnsi="Arial" w:cs="Arial"/>
        </w:rPr>
        <w:t>:</w:t>
      </w:r>
    </w:p>
    <w:p w:rsidR="001B572C" w:rsidRPr="00F00424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>Auswechsel</w:t>
      </w:r>
      <w:r w:rsidR="00B82438">
        <w:rPr>
          <w:rFonts w:ascii="Arial" w:hAnsi="Arial" w:cs="Arial"/>
        </w:rPr>
        <w:t xml:space="preserve">ungen </w:t>
      </w:r>
      <w:r w:rsidRPr="00F00424">
        <w:rPr>
          <w:rFonts w:ascii="Arial" w:hAnsi="Arial" w:cs="Arial"/>
        </w:rPr>
        <w:t xml:space="preserve">können unter folgenden Bedingungen </w:t>
      </w:r>
      <w:r w:rsidR="00B82438">
        <w:rPr>
          <w:rFonts w:ascii="Arial" w:hAnsi="Arial" w:cs="Arial"/>
        </w:rPr>
        <w:t xml:space="preserve">durchgeführt </w:t>
      </w:r>
      <w:r w:rsidRPr="00F00424">
        <w:rPr>
          <w:rFonts w:ascii="Arial" w:hAnsi="Arial" w:cs="Arial"/>
        </w:rPr>
        <w:t>werden:</w:t>
      </w:r>
    </w:p>
    <w:p w:rsidR="001B572C" w:rsidRPr="004C6DFE" w:rsidRDefault="001B572C" w:rsidP="004C6DFE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4C6DFE">
        <w:rPr>
          <w:rFonts w:ascii="Arial" w:hAnsi="Arial" w:cs="Arial"/>
        </w:rPr>
        <w:t>Es dürfen bis zu vier Spieler</w:t>
      </w:r>
      <w:r w:rsidR="00B82438">
        <w:rPr>
          <w:rFonts w:ascii="Arial" w:hAnsi="Arial" w:cs="Arial"/>
        </w:rPr>
        <w:t>innen</w:t>
      </w:r>
      <w:r w:rsidRPr="004C6DFE">
        <w:rPr>
          <w:rFonts w:ascii="Arial" w:hAnsi="Arial" w:cs="Arial"/>
        </w:rPr>
        <w:t xml:space="preserve"> einschließlich de</w:t>
      </w:r>
      <w:r w:rsidR="00B82438">
        <w:rPr>
          <w:rFonts w:ascii="Arial" w:hAnsi="Arial" w:cs="Arial"/>
        </w:rPr>
        <w:t>r</w:t>
      </w:r>
      <w:r w:rsidRPr="004C6DFE">
        <w:rPr>
          <w:rFonts w:ascii="Arial" w:hAnsi="Arial" w:cs="Arial"/>
        </w:rPr>
        <w:t xml:space="preserve"> Tor</w:t>
      </w:r>
      <w:r w:rsidR="00B82438">
        <w:rPr>
          <w:rFonts w:ascii="Arial" w:hAnsi="Arial" w:cs="Arial"/>
        </w:rPr>
        <w:t xml:space="preserve">frau </w:t>
      </w:r>
      <w:r w:rsidRPr="004C6DFE">
        <w:rPr>
          <w:rFonts w:ascii="Arial" w:hAnsi="Arial" w:cs="Arial"/>
        </w:rPr>
        <w:t>ausgewechselt werden.</w:t>
      </w:r>
    </w:p>
    <w:p w:rsidR="001B572C" w:rsidRPr="004C6DFE" w:rsidRDefault="001B572C" w:rsidP="004C6DFE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4C6DFE">
        <w:rPr>
          <w:rFonts w:ascii="Arial" w:hAnsi="Arial" w:cs="Arial"/>
        </w:rPr>
        <w:t>Bei Spielen auf Kreisebene, dürfen ausgewechselte Spieler</w:t>
      </w:r>
      <w:r w:rsidR="00B82438">
        <w:rPr>
          <w:rFonts w:ascii="Arial" w:hAnsi="Arial" w:cs="Arial"/>
        </w:rPr>
        <w:t xml:space="preserve">innen </w:t>
      </w:r>
      <w:r w:rsidRPr="004C6DFE">
        <w:rPr>
          <w:rFonts w:ascii="Arial" w:hAnsi="Arial" w:cs="Arial"/>
        </w:rPr>
        <w:t>im Laufe des Spieles wieder eingewechselt werden.</w:t>
      </w:r>
    </w:p>
    <w:p w:rsidR="001B572C" w:rsidRPr="004C6DFE" w:rsidRDefault="001B572C" w:rsidP="004C6DFE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4C6DFE">
        <w:rPr>
          <w:rFonts w:ascii="Arial" w:hAnsi="Arial" w:cs="Arial"/>
        </w:rPr>
        <w:t>Die Einwechselungen erfolgen in einer Spielruhe und mit Zustimmung des Schiedsrichters bzw.        Spielleiters.</w:t>
      </w:r>
    </w:p>
    <w:p w:rsidR="001B572C" w:rsidRPr="004C6DFE" w:rsidRDefault="001B572C" w:rsidP="004C6DFE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4C6DFE">
        <w:rPr>
          <w:rFonts w:ascii="Arial" w:hAnsi="Arial" w:cs="Arial"/>
        </w:rPr>
        <w:t xml:space="preserve">Die Spiele werden von angesetzten Schiedsrichtern des Kreis MG-VIE geleitet. </w:t>
      </w:r>
    </w:p>
    <w:p w:rsidR="001B572C" w:rsidRDefault="001B572C" w:rsidP="001B572C">
      <w:pPr>
        <w:rPr>
          <w:rFonts w:ascii="Arial" w:hAnsi="Arial" w:cs="Arial"/>
          <w:color w:val="FF0000"/>
        </w:rPr>
      </w:pPr>
    </w:p>
    <w:p w:rsidR="001B572C" w:rsidRPr="0099420A" w:rsidRDefault="001B572C" w:rsidP="001B572C">
      <w:pPr>
        <w:rPr>
          <w:rFonts w:ascii="Arial" w:hAnsi="Arial" w:cs="Arial"/>
          <w:b/>
        </w:rPr>
      </w:pPr>
      <w:r w:rsidRPr="0099420A">
        <w:rPr>
          <w:rFonts w:ascii="Arial" w:hAnsi="Arial" w:cs="Arial"/>
          <w:b/>
        </w:rPr>
        <w:t xml:space="preserve">Kontaktadresse: Fachwart Jürgen </w:t>
      </w:r>
      <w:proofErr w:type="spellStart"/>
      <w:r w:rsidRPr="0099420A">
        <w:rPr>
          <w:rFonts w:ascii="Arial" w:hAnsi="Arial" w:cs="Arial"/>
          <w:b/>
        </w:rPr>
        <w:t>Marohn</w:t>
      </w:r>
      <w:proofErr w:type="spellEnd"/>
      <w:r w:rsidRPr="0099420A">
        <w:rPr>
          <w:rFonts w:ascii="Arial" w:hAnsi="Arial" w:cs="Arial"/>
          <w:b/>
        </w:rPr>
        <w:t xml:space="preserve"> – juergen.marohn@web.de</w:t>
      </w:r>
    </w:p>
    <w:p w:rsidR="001B572C" w:rsidRDefault="001B572C" w:rsidP="001B572C">
      <w:pPr>
        <w:rPr>
          <w:rFonts w:ascii="Arial" w:hAnsi="Arial" w:cs="Arial"/>
          <w:b/>
        </w:rPr>
      </w:pPr>
      <w:r w:rsidRPr="0099420A">
        <w:rPr>
          <w:rFonts w:ascii="Arial" w:hAnsi="Arial" w:cs="Arial"/>
          <w:b/>
        </w:rPr>
        <w:t xml:space="preserve">Geschäftsstelle </w:t>
      </w:r>
      <w:r w:rsidR="00100779">
        <w:rPr>
          <w:rStyle w:val="Fett"/>
        </w:rPr>
        <w:t>HAUS des SPORTS Stadtsportbund Mönchengladbach e. V.</w:t>
      </w:r>
      <w:r w:rsidR="00100779">
        <w:br/>
      </w:r>
      <w:r w:rsidR="00100779" w:rsidRPr="00100779">
        <w:rPr>
          <w:rFonts w:ascii="Arial" w:hAnsi="Arial" w:cs="Arial"/>
          <w:b/>
        </w:rPr>
        <w:t>Aachener Str. 418, 41069 Mönchengladbach</w:t>
      </w:r>
      <w:r w:rsidRPr="0099420A">
        <w:rPr>
          <w:rFonts w:ascii="Arial" w:hAnsi="Arial" w:cs="Arial"/>
          <w:b/>
        </w:rPr>
        <w:t xml:space="preserve">– </w:t>
      </w:r>
      <w:r w:rsidR="00100779">
        <w:rPr>
          <w:rFonts w:ascii="Arial" w:hAnsi="Arial" w:cs="Arial"/>
          <w:b/>
        </w:rPr>
        <w:t>p</w:t>
      </w:r>
      <w:r w:rsidR="00100779" w:rsidRPr="00100779">
        <w:rPr>
          <w:rFonts w:ascii="Arial" w:hAnsi="Arial" w:cs="Arial"/>
          <w:b/>
        </w:rPr>
        <w:t>etra.Wassenberg@mg-sport.de</w:t>
      </w:r>
    </w:p>
    <w:p w:rsidR="001B572C" w:rsidRPr="006D4EF5" w:rsidRDefault="001B572C" w:rsidP="001B572C">
      <w:pPr>
        <w:rPr>
          <w:rFonts w:ascii="Arial" w:hAnsi="Arial" w:cs="Arial"/>
          <w:b/>
        </w:rPr>
      </w:pPr>
    </w:p>
    <w:p w:rsidR="001B572C" w:rsidRPr="00F00424" w:rsidRDefault="001B572C" w:rsidP="001B572C">
      <w:pPr>
        <w:rPr>
          <w:rFonts w:ascii="Arial" w:hAnsi="Arial" w:cs="Arial"/>
        </w:rPr>
      </w:pPr>
      <w:r w:rsidRPr="00F00424">
        <w:rPr>
          <w:rFonts w:ascii="Arial" w:hAnsi="Arial" w:cs="Arial"/>
        </w:rPr>
        <w:t xml:space="preserve">Rückfragen zu </w:t>
      </w:r>
      <w:proofErr w:type="spellStart"/>
      <w:r w:rsidRPr="00F00424">
        <w:rPr>
          <w:rFonts w:ascii="Arial" w:hAnsi="Arial" w:cs="Arial"/>
        </w:rPr>
        <w:t>Spielen</w:t>
      </w:r>
      <w:proofErr w:type="spellEnd"/>
      <w:r w:rsidRPr="00F00424">
        <w:rPr>
          <w:rFonts w:ascii="Arial" w:hAnsi="Arial" w:cs="Arial"/>
        </w:rPr>
        <w:t xml:space="preserve">, </w:t>
      </w:r>
      <w:r w:rsidR="004C6DFE" w:rsidRPr="00F00424">
        <w:rPr>
          <w:rFonts w:ascii="Arial" w:hAnsi="Arial" w:cs="Arial"/>
        </w:rPr>
        <w:t>usw.</w:t>
      </w:r>
      <w:r w:rsidRPr="00F00424">
        <w:rPr>
          <w:rFonts w:ascii="Arial" w:hAnsi="Arial" w:cs="Arial"/>
        </w:rPr>
        <w:t xml:space="preserve"> sind an folgende Adresse zu richten:</w:t>
      </w:r>
    </w:p>
    <w:p w:rsidR="001B572C" w:rsidRPr="00B27A6B" w:rsidRDefault="001B572C" w:rsidP="001B572C">
      <w:pPr>
        <w:rPr>
          <w:rFonts w:ascii="Arial" w:hAnsi="Arial" w:cs="Arial"/>
          <w:b/>
        </w:rPr>
      </w:pPr>
      <w:r w:rsidRPr="00F00424">
        <w:rPr>
          <w:rFonts w:ascii="Arial" w:hAnsi="Arial" w:cs="Arial"/>
        </w:rPr>
        <w:tab/>
      </w:r>
      <w:r w:rsidRPr="00B27A6B">
        <w:rPr>
          <w:rFonts w:ascii="Arial" w:hAnsi="Arial" w:cs="Arial"/>
          <w:b/>
        </w:rPr>
        <w:t>Günter Fechtel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guenter.fechtel@gmx.de</w:t>
      </w:r>
    </w:p>
    <w:p w:rsidR="001B572C" w:rsidRPr="00B27A6B" w:rsidRDefault="001B572C" w:rsidP="001B572C">
      <w:pPr>
        <w:rPr>
          <w:rFonts w:ascii="Arial" w:hAnsi="Arial" w:cs="Arial"/>
          <w:b/>
        </w:rPr>
      </w:pPr>
      <w:r w:rsidRPr="00B27A6B">
        <w:rPr>
          <w:rFonts w:ascii="Arial" w:hAnsi="Arial" w:cs="Arial"/>
          <w:b/>
        </w:rPr>
        <w:tab/>
        <w:t xml:space="preserve">Jürgen </w:t>
      </w:r>
      <w:proofErr w:type="spellStart"/>
      <w:r w:rsidRPr="00B27A6B">
        <w:rPr>
          <w:rFonts w:ascii="Arial" w:hAnsi="Arial" w:cs="Arial"/>
          <w:b/>
        </w:rPr>
        <w:t>Marohn</w:t>
      </w:r>
      <w:proofErr w:type="spellEnd"/>
      <w:r>
        <w:rPr>
          <w:rFonts w:ascii="Arial" w:hAnsi="Arial" w:cs="Arial"/>
          <w:b/>
        </w:rPr>
        <w:tab/>
        <w:t>juergen.marohn@web.de</w:t>
      </w:r>
    </w:p>
    <w:p w:rsidR="001B572C" w:rsidRDefault="001B572C" w:rsidP="001B572C">
      <w:pPr>
        <w:rPr>
          <w:rFonts w:ascii="Arial" w:hAnsi="Arial" w:cs="Arial"/>
          <w:strike/>
        </w:rPr>
      </w:pPr>
    </w:p>
    <w:p w:rsidR="001B572C" w:rsidRPr="00A67E42" w:rsidRDefault="001B572C" w:rsidP="001B572C">
      <w:pPr>
        <w:rPr>
          <w:rFonts w:ascii="Arial" w:hAnsi="Arial" w:cs="Arial"/>
          <w:strike/>
        </w:rPr>
      </w:pPr>
      <w:r w:rsidRPr="00102070">
        <w:rPr>
          <w:rFonts w:ascii="Arial" w:hAnsi="Arial" w:cs="Arial"/>
        </w:rPr>
        <w:t xml:space="preserve">Anmerkung: </w:t>
      </w:r>
      <w:r>
        <w:rPr>
          <w:rFonts w:ascii="Arial" w:hAnsi="Arial" w:cs="Arial"/>
        </w:rPr>
        <w:t>Da in T</w:t>
      </w:r>
      <w:r w:rsidRPr="00A67E42">
        <w:rPr>
          <w:rFonts w:ascii="Arial" w:hAnsi="Arial" w:cs="Arial"/>
        </w:rPr>
        <w:t>urnierform gespielt wird, kann kein Onlinespielbericht genutzt werden</w:t>
      </w:r>
      <w:r>
        <w:rPr>
          <w:rFonts w:ascii="Arial" w:hAnsi="Arial" w:cs="Arial"/>
          <w:strike/>
        </w:rPr>
        <w:t>.</w:t>
      </w:r>
    </w:p>
    <w:p w:rsidR="00570CE4" w:rsidRDefault="001B572C" w:rsidP="003C4A14">
      <w:pPr>
        <w:rPr>
          <w:rFonts w:ascii="Arial" w:hAnsi="Arial" w:cs="Arial"/>
        </w:rPr>
      </w:pPr>
      <w:r w:rsidRPr="00F00424">
        <w:rPr>
          <w:rFonts w:ascii="Arial" w:hAnsi="Arial" w:cs="Arial"/>
        </w:rPr>
        <w:t>Die Endspiele der Juniorinnen</w:t>
      </w:r>
      <w:r>
        <w:rPr>
          <w:rFonts w:ascii="Arial" w:hAnsi="Arial" w:cs="Arial"/>
        </w:rPr>
        <w:t xml:space="preserve"> </w:t>
      </w:r>
      <w:r w:rsidRPr="00F00424">
        <w:rPr>
          <w:rFonts w:ascii="Arial" w:hAnsi="Arial" w:cs="Arial"/>
        </w:rPr>
        <w:t xml:space="preserve">finden am </w:t>
      </w:r>
      <w:r w:rsidR="00AD69EE">
        <w:rPr>
          <w:rFonts w:ascii="Arial" w:hAnsi="Arial" w:cs="Arial"/>
        </w:rPr>
        <w:t>16.06.2022 statt.</w:t>
      </w:r>
    </w:p>
    <w:p w:rsidR="00100779" w:rsidRPr="001B572C" w:rsidRDefault="00AD69EE" w:rsidP="003C4A14">
      <w:pPr>
        <w:rPr>
          <w:rFonts w:ascii="Arial" w:hAnsi="Arial" w:cs="Arial"/>
        </w:rPr>
      </w:pPr>
      <w:r>
        <w:rPr>
          <w:rFonts w:ascii="Arial" w:hAnsi="Arial" w:cs="Arial"/>
        </w:rPr>
        <w:t>Der Spielort wird noch festgelegt</w:t>
      </w:r>
    </w:p>
    <w:sectPr w:rsidR="00100779" w:rsidRPr="001B572C" w:rsidSect="00D3270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5" w:right="1361" w:bottom="1474" w:left="1361" w:header="1418" w:footer="737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BA4" w:rsidRDefault="009A6BA4">
      <w:r>
        <w:separator/>
      </w:r>
    </w:p>
    <w:p w:rsidR="009A6BA4" w:rsidRDefault="009A6BA4"/>
    <w:p w:rsidR="009A6BA4" w:rsidRDefault="009A6BA4"/>
  </w:endnote>
  <w:endnote w:type="continuationSeparator" w:id="0">
    <w:p w:rsidR="009A6BA4" w:rsidRDefault="009A6BA4">
      <w:r>
        <w:continuationSeparator/>
      </w:r>
    </w:p>
    <w:p w:rsidR="009A6BA4" w:rsidRDefault="009A6BA4"/>
    <w:p w:rsidR="009A6BA4" w:rsidRDefault="009A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BF9" w:rsidRDefault="001B572C" w:rsidP="003C4A14">
    <w:pPr>
      <w:pStyle w:val="Fuzeile"/>
    </w:pPr>
    <w:r>
      <w:rPr>
        <w:noProof/>
      </w:rPr>
      <w:drawing>
        <wp:anchor distT="0" distB="0" distL="114300" distR="114300" simplePos="0" relativeHeight="251693568" behindDoc="1" locked="0" layoutInCell="1" allowOverlap="1" wp14:anchorId="68F4EAC3" wp14:editId="16DF2AC9">
          <wp:simplePos x="0" y="0"/>
          <wp:positionH relativeFrom="page">
            <wp:align>right</wp:align>
          </wp:positionH>
          <wp:positionV relativeFrom="paragraph">
            <wp:posOffset>-1049655</wp:posOffset>
          </wp:positionV>
          <wp:extent cx="7772400" cy="1638000"/>
          <wp:effectExtent l="0" t="0" r="0" b="635"/>
          <wp:wrapNone/>
          <wp:docPr id="3" name="Grafik 3" descr="G:\Projekte\Sportjugend\Stadtsportbund\Logo\Relaunch\Briefvorlage\Footer_neu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kte\Sportjugend\Stadtsportbund\Logo\Relaunch\Briefvorlage\Footer_neu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B7B">
      <w:rPr>
        <w:noProof/>
      </w:rPr>
      <mc:AlternateContent>
        <mc:Choice Requires="wps">
          <w:drawing>
            <wp:anchor distT="45720" distB="45720" distL="114300" distR="114300" simplePos="0" relativeHeight="251688448" behindDoc="0" locked="0" layoutInCell="1" allowOverlap="1" wp14:anchorId="0A7922BC" wp14:editId="6436453C">
              <wp:simplePos x="0" y="0"/>
              <wp:positionH relativeFrom="column">
                <wp:posOffset>4061460</wp:posOffset>
              </wp:positionH>
              <wp:positionV relativeFrom="page">
                <wp:posOffset>10020300</wp:posOffset>
              </wp:positionV>
              <wp:extent cx="2152800" cy="313055"/>
              <wp:effectExtent l="0" t="0" r="0" b="0"/>
              <wp:wrapSquare wrapText="bothSides"/>
              <wp:docPr id="7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80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5B7B" w:rsidRPr="001F3028" w:rsidRDefault="009E5B7B" w:rsidP="009E5B7B">
                          <w:pPr>
                            <w:rPr>
                              <w:rFonts w:ascii="Titillium Web" w:hAnsi="Titillium Web"/>
                              <w:i/>
                              <w:sz w:val="22"/>
                            </w:rPr>
                          </w:pPr>
                          <w:r w:rsidRPr="001F3028">
                            <w:rPr>
                              <w:rFonts w:ascii="Titillium Web" w:hAnsi="Titillium Web"/>
                              <w:i/>
                              <w:sz w:val="22"/>
                            </w:rPr>
                            <w:t>Wir bringen Menschen in Bewegung</w:t>
                          </w:r>
                          <w:r>
                            <w:rPr>
                              <w:rFonts w:ascii="Titillium Web" w:hAnsi="Titillium Web"/>
                              <w:i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7922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19.8pt;margin-top:789pt;width:169.5pt;height:24.65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" filled="f" stroked="f">
              <v:textbox style="mso-fit-shape-to-text:t">
                <w:txbxContent>
                  <w:p w:rsidR="009E5B7B" w:rsidRPr="001F3028" w:rsidRDefault="009E5B7B" w:rsidP="009E5B7B">
                    <w:pPr>
                      <w:rPr>
                        <w:rFonts w:ascii="Titillium Web" w:hAnsi="Titillium Web"/>
                        <w:i/>
                        <w:sz w:val="22"/>
                      </w:rPr>
                    </w:pPr>
                    <w:r w:rsidRPr="001F3028">
                      <w:rPr>
                        <w:rFonts w:ascii="Titillium Web" w:hAnsi="Titillium Web"/>
                        <w:i/>
                        <w:sz w:val="22"/>
                      </w:rPr>
                      <w:t>Wir bringen Menschen in Bewegung</w:t>
                    </w:r>
                    <w:r>
                      <w:rPr>
                        <w:rFonts w:ascii="Titillium Web" w:hAnsi="Titillium Web"/>
                        <w:i/>
                        <w:sz w:val="22"/>
                      </w:rPr>
                      <w:t>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F92E14">
      <w:t xml:space="preserve">Seite </w:t>
    </w:r>
    <w:r w:rsidR="00F92E14">
      <w:fldChar w:fldCharType="begin"/>
    </w:r>
    <w:r w:rsidR="00F92E14">
      <w:instrText xml:space="preserve"> PAGE </w:instrText>
    </w:r>
    <w:r w:rsidR="00F92E14">
      <w:fldChar w:fldCharType="separate"/>
    </w:r>
    <w:r w:rsidR="004C6DFE">
      <w:rPr>
        <w:noProof/>
      </w:rPr>
      <w:t>2</w:t>
    </w:r>
    <w:r w:rsidR="00F92E14">
      <w:fldChar w:fldCharType="end"/>
    </w:r>
    <w:r w:rsidR="00F92E14">
      <w:t>/</w:t>
    </w:r>
    <w:fldSimple w:instr=" NUMPAGES ">
      <w:r w:rsidR="004C6DFE">
        <w:rPr>
          <w:noProof/>
        </w:rPr>
        <w:t>2</w:t>
      </w:r>
    </w:fldSimple>
    <w:r w:rsidR="00F92E14">
      <w:tab/>
    </w:r>
    <w:r w:rsidR="00F92E14">
      <w:fldChar w:fldCharType="begin"/>
    </w:r>
    <w:r w:rsidR="00F92E14">
      <w:instrText xml:space="preserve"> REF Betreffzeile \h </w:instrText>
    </w:r>
    <w:r w:rsidR="00F92E14">
      <w:fldChar w:fldCharType="separate"/>
    </w:r>
    <w:r w:rsidR="003C4A14">
      <w:rPr>
        <w:b/>
        <w:bCs/>
      </w:rPr>
      <w:t>.</w:t>
    </w:r>
    <w:r w:rsidR="00F92E14">
      <w:fldChar w:fldCharType="end"/>
    </w:r>
  </w:p>
  <w:p w:rsidR="00A93494" w:rsidRDefault="00A934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215" w:rsidRDefault="00E4572F" w:rsidP="003C4A14">
    <w:pPr>
      <w:pStyle w:val="Fuzeile"/>
    </w:pPr>
    <w:r>
      <w:rPr>
        <w:noProof/>
      </w:rPr>
      <w:drawing>
        <wp:anchor distT="0" distB="0" distL="114300" distR="114300" simplePos="0" relativeHeight="251694592" behindDoc="1" locked="0" layoutInCell="1" allowOverlap="1" wp14:anchorId="49DC422A" wp14:editId="21E32877">
          <wp:simplePos x="0" y="0"/>
          <wp:positionH relativeFrom="column">
            <wp:posOffset>4813935</wp:posOffset>
          </wp:positionH>
          <wp:positionV relativeFrom="paragraph">
            <wp:posOffset>-4102735</wp:posOffset>
          </wp:positionV>
          <wp:extent cx="1209675" cy="191135"/>
          <wp:effectExtent l="0" t="0" r="9525" b="0"/>
          <wp:wrapNone/>
          <wp:docPr id="4" name="Grafik 4" descr="G:\Projekte\Sportjugend\Stadtsportbund\Logo\Relaunch\Briefvorlage\sportjugend_logo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kte\Sportjugend\Stadtsportbund\Logo\Relaunch\Briefvorlage\sportjugend_logo_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0215" w:rsidRDefault="00FA0215" w:rsidP="003C4A14">
    <w:pPr>
      <w:pStyle w:val="Fuzeile"/>
    </w:pPr>
  </w:p>
  <w:p w:rsidR="001D49FD" w:rsidRPr="007122D7" w:rsidRDefault="00FA0215" w:rsidP="003C4A14">
    <w:pPr>
      <w:pStyle w:val="Fuzeile"/>
    </w:pPr>
    <w:r>
      <w:rPr>
        <w:noProof/>
      </w:rPr>
      <w:drawing>
        <wp:anchor distT="0" distB="0" distL="114300" distR="114300" simplePos="0" relativeHeight="251691520" behindDoc="1" locked="0" layoutInCell="1" allowOverlap="1" wp14:anchorId="22942397" wp14:editId="282620D6">
          <wp:simplePos x="0" y="0"/>
          <wp:positionH relativeFrom="page">
            <wp:posOffset>-200025</wp:posOffset>
          </wp:positionH>
          <wp:positionV relativeFrom="paragraph">
            <wp:posOffset>-1011555</wp:posOffset>
          </wp:positionV>
          <wp:extent cx="7772400" cy="1638000"/>
          <wp:effectExtent l="0" t="0" r="0" b="635"/>
          <wp:wrapNone/>
          <wp:docPr id="2" name="Grafik 2" descr="G:\Projekte\Sportjugend\Stadtsportbund\Logo\Relaunch\Briefvorlage\Footer_neu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kte\Sportjugend\Stadtsportbund\Logo\Relaunch\Briefvorlage\Footer_neu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B7B" w:rsidRPr="007122D7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9C6886F" wp14:editId="306CEA3C">
              <wp:simplePos x="0" y="0"/>
              <wp:positionH relativeFrom="page">
                <wp:posOffset>5664835</wp:posOffset>
              </wp:positionH>
              <wp:positionV relativeFrom="page">
                <wp:posOffset>6394450</wp:posOffset>
              </wp:positionV>
              <wp:extent cx="1619885" cy="3239770"/>
              <wp:effectExtent l="0" t="0" r="18415" b="17780"/>
              <wp:wrapNone/>
              <wp:docPr id="1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23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566"/>
                          </w:tblGrid>
                          <w:tr w:rsidR="002716F4" w:rsidRPr="007122D7" w:rsidTr="001F0E2C">
                            <w:trPr>
                              <w:trHeight w:val="3289"/>
                            </w:trPr>
                            <w:tc>
                              <w:tcPr>
                                <w:tcW w:w="2566" w:type="dxa"/>
                                <w:vAlign w:val="bottom"/>
                              </w:tcPr>
                              <w:p w:rsidR="00C52EF4" w:rsidRPr="007D51F3" w:rsidRDefault="00C52E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 xml:space="preserve">Stadtsportbund </w:t>
                                </w:r>
                              </w:p>
                              <w:p w:rsidR="00C52EF4" w:rsidRPr="007D51F3" w:rsidRDefault="00C52E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Mönchengladbach e.V.</w:t>
                                </w:r>
                              </w:p>
                              <w:p w:rsidR="002716F4" w:rsidRPr="007D51F3" w:rsidRDefault="00C07B88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>Geschäftsstelle</w:t>
                                </w:r>
                              </w:p>
                              <w:p w:rsidR="002716F4" w:rsidRPr="007D51F3" w:rsidRDefault="00FE4AF8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Haus des Sports</w:t>
                                </w:r>
                              </w:p>
                              <w:p w:rsidR="00FE4AF8" w:rsidRDefault="00FE4AF8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t>Aachener Str. 418</w:t>
                                </w:r>
                                <w:r w:rsidRPr="007D51F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</w:p>
                              <w:p w:rsidR="00C52EF4" w:rsidRPr="007D51F3" w:rsidRDefault="00C52E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>4106</w:t>
                                </w:r>
                                <w:r w:rsidR="00FE4AF8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Pr="007D51F3">
                                  <w:rPr>
                                    <w:rFonts w:ascii="Arial" w:hAnsi="Arial" w:cs="Arial"/>
                                  </w:rPr>
                                  <w:t xml:space="preserve"> Mönchengladbach</w:t>
                                </w:r>
                              </w:p>
                              <w:p w:rsidR="002716F4" w:rsidRPr="007D51F3" w:rsidRDefault="002716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 xml:space="preserve">T +49 </w:t>
                                </w:r>
                                <w:r w:rsidR="00C52EF4" w:rsidRPr="007D51F3">
                                  <w:rPr>
                                    <w:rFonts w:ascii="Arial" w:hAnsi="Arial" w:cs="Arial"/>
                                  </w:rPr>
                                  <w:t>2161</w:t>
                                </w:r>
                                <w:r w:rsidRPr="007D51F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C52EF4" w:rsidRPr="007D51F3">
                                  <w:rPr>
                                    <w:rFonts w:ascii="Arial" w:hAnsi="Arial" w:cs="Arial"/>
                                  </w:rPr>
                                  <w:t>29439</w:t>
                                </w:r>
                                <w:r w:rsidR="00486B92" w:rsidRPr="007D51F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7D51F3">
                                  <w:rPr>
                                    <w:rFonts w:ascii="Arial" w:hAnsi="Arial" w:cs="Arial"/>
                                  </w:rPr>
                                  <w:t>-</w:t>
                                </w:r>
                                <w:r w:rsidR="00486B92" w:rsidRPr="007D51F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7D51F3">
                                  <w:rPr>
                                    <w:rFonts w:ascii="Arial" w:hAnsi="Arial" w:cs="Arial"/>
                                  </w:rPr>
                                  <w:t>0</w:t>
                                </w:r>
                              </w:p>
                              <w:p w:rsidR="002716F4" w:rsidRPr="007D51F3" w:rsidRDefault="00C52E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>F +49 2161 29439</w:t>
                                </w:r>
                                <w:r w:rsidR="00486B92" w:rsidRPr="007D51F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2716F4" w:rsidRPr="007D51F3">
                                  <w:rPr>
                                    <w:rFonts w:ascii="Arial" w:hAnsi="Arial" w:cs="Arial"/>
                                  </w:rPr>
                                  <w:t>-</w:t>
                                </w:r>
                                <w:r w:rsidR="00486B92" w:rsidRPr="007D51F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7D51F3">
                                  <w:rPr>
                                    <w:rFonts w:ascii="Arial" w:hAnsi="Arial" w:cs="Arial"/>
                                  </w:rPr>
                                  <w:t>21</w:t>
                                </w:r>
                              </w:p>
                              <w:p w:rsidR="002716F4" w:rsidRPr="007D51F3" w:rsidRDefault="00C52E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>info@mg-sport</w:t>
                                </w:r>
                                <w:r w:rsidR="002716F4" w:rsidRPr="007D51F3">
                                  <w:rPr>
                                    <w:rFonts w:ascii="Arial" w:hAnsi="Arial" w:cs="Arial"/>
                                  </w:rPr>
                                  <w:t>.de</w:t>
                                </w:r>
                              </w:p>
                              <w:p w:rsidR="002716F4" w:rsidRPr="00DD5A84" w:rsidRDefault="00C52E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DD5A84">
                                  <w:rPr>
                                    <w:rFonts w:ascii="Arial" w:hAnsi="Arial" w:cs="Arial"/>
                                  </w:rPr>
                                  <w:t>www.mg-sport</w:t>
                                </w:r>
                                <w:r w:rsidR="002716F4" w:rsidRPr="00DD5A84">
                                  <w:rPr>
                                    <w:rFonts w:ascii="Arial" w:hAnsi="Arial" w:cs="Arial"/>
                                  </w:rPr>
                                  <w:t>.de</w:t>
                                </w:r>
                              </w:p>
                            </w:tc>
                          </w:tr>
                          <w:tr w:rsidR="002716F4" w:rsidRPr="007122D7" w:rsidTr="001F0E2C">
                            <w:trPr>
                              <w:trHeight w:val="1814"/>
                            </w:trPr>
                            <w:tc>
                              <w:tcPr>
                                <w:tcW w:w="2566" w:type="dxa"/>
                                <w:vAlign w:val="bottom"/>
                              </w:tcPr>
                              <w:p w:rsidR="002716F4" w:rsidRPr="007D51F3" w:rsidRDefault="002716F4" w:rsidP="002716F4">
                                <w:pPr>
                                  <w:pStyle w:val="KontaktspalteFett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>Bankverbindung</w:t>
                                </w:r>
                              </w:p>
                              <w:p w:rsidR="002716F4" w:rsidRPr="007D51F3" w:rsidRDefault="00C07B88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>Stadtsparkasse Mönchengladbach</w:t>
                                </w:r>
                              </w:p>
                              <w:p w:rsidR="002716F4" w:rsidRPr="007D51F3" w:rsidRDefault="002716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 xml:space="preserve">IBAN </w:t>
                                </w:r>
                                <w:r w:rsidR="00C07B88" w:rsidRPr="007D51F3">
                                  <w:rPr>
                                    <w:rFonts w:ascii="Arial" w:hAnsi="Arial" w:cs="Arial"/>
                                  </w:rPr>
                                  <w:t>DE08 3105 0000 0000 0074 35</w:t>
                                </w:r>
                              </w:p>
                              <w:p w:rsidR="002716F4" w:rsidRPr="007D51F3" w:rsidRDefault="002716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  <w:r w:rsidRPr="007D51F3">
                                  <w:rPr>
                                    <w:rFonts w:ascii="Arial" w:hAnsi="Arial" w:cs="Arial"/>
                                  </w:rPr>
                                  <w:t xml:space="preserve">BIC/Swift </w:t>
                                </w:r>
                                <w:r w:rsidR="00C07B88" w:rsidRPr="007D51F3">
                                  <w:rPr>
                                    <w:rFonts w:ascii="Arial" w:hAnsi="Arial" w:cs="Arial"/>
                                  </w:rPr>
                                  <w:t>MGLSDE33XXX</w:t>
                                </w:r>
                              </w:p>
                              <w:p w:rsidR="002716F4" w:rsidRPr="007D51F3" w:rsidRDefault="002716F4" w:rsidP="002716F4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E5B7B" w:rsidRPr="007D51F3" w:rsidRDefault="009E5B7B" w:rsidP="00443A06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E5B7B" w:rsidRPr="007D51F3" w:rsidRDefault="009E5B7B" w:rsidP="00443A06">
                                <w:pPr>
                                  <w:pStyle w:val="Kontaktspalte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</w:tbl>
                        <w:p w:rsidR="00C75EA2" w:rsidRPr="007122D7" w:rsidRDefault="00C75EA2" w:rsidP="002716F4">
                          <w:pPr>
                            <w:pStyle w:val="Kontaktspalte"/>
                            <w:rPr>
                              <w:rFonts w:ascii="Titillium Web" w:hAnsi="Titillium We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6886F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8" type="#_x0000_t202" style="position:absolute;margin-left:446.05pt;margin-top:503.5pt;width:127.55pt;height:255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566"/>
                    </w:tblGrid>
                    <w:tr w:rsidR="002716F4" w:rsidRPr="007122D7" w:rsidTr="001F0E2C">
                      <w:trPr>
                        <w:trHeight w:val="3289"/>
                      </w:trPr>
                      <w:tc>
                        <w:tcPr>
                          <w:tcW w:w="2566" w:type="dxa"/>
                          <w:vAlign w:val="bottom"/>
                        </w:tcPr>
                        <w:p w:rsidR="00C52EF4" w:rsidRPr="007D51F3" w:rsidRDefault="00C52EF4" w:rsidP="002716F4">
                          <w:pPr>
                            <w:pStyle w:val="Kontaktspalte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D51F3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Stadtsportbund </w:t>
                          </w:r>
                        </w:p>
                        <w:p w:rsidR="00C52EF4" w:rsidRPr="007D51F3" w:rsidRDefault="00C52EF4" w:rsidP="002716F4">
                          <w:pPr>
                            <w:pStyle w:val="Kontaktspalte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D51F3">
                            <w:rPr>
                              <w:rFonts w:ascii="Arial" w:hAnsi="Arial" w:cs="Arial"/>
                              <w:b/>
                              <w:bCs/>
                            </w:rPr>
                            <w:t>Mönchengladbach e.V.</w:t>
                          </w:r>
                        </w:p>
                        <w:p w:rsidR="002716F4" w:rsidRPr="007D51F3" w:rsidRDefault="00C07B88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Geschäftsstelle</w:t>
                          </w:r>
                        </w:p>
                        <w:p w:rsidR="002716F4" w:rsidRPr="007D51F3" w:rsidRDefault="00FE4AF8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Haus des Sports</w:t>
                          </w:r>
                        </w:p>
                        <w:p w:rsidR="00FE4AF8" w:rsidRDefault="00FE4AF8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>
                            <w:t>Aachener Str. 418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C52EF4" w:rsidRPr="007D51F3" w:rsidRDefault="00C52EF4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4106</w:t>
                          </w:r>
                          <w:r w:rsidR="00FE4AF8">
                            <w:rPr>
                              <w:rFonts w:ascii="Arial" w:hAnsi="Arial" w:cs="Arial"/>
                            </w:rPr>
                            <w:t>9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 xml:space="preserve"> Mönchengladbach</w:t>
                          </w:r>
                        </w:p>
                        <w:p w:rsidR="002716F4" w:rsidRPr="007D51F3" w:rsidRDefault="002716F4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 xml:space="preserve">T +49 </w:t>
                          </w:r>
                          <w:r w:rsidR="00C52EF4" w:rsidRPr="007D51F3">
                            <w:rPr>
                              <w:rFonts w:ascii="Arial" w:hAnsi="Arial" w:cs="Arial"/>
                            </w:rPr>
                            <w:t>2161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C52EF4" w:rsidRPr="007D51F3">
                            <w:rPr>
                              <w:rFonts w:ascii="Arial" w:hAnsi="Arial" w:cs="Arial"/>
                            </w:rPr>
                            <w:t>29439</w:t>
                          </w:r>
                          <w:r w:rsidR="00486B92"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>-</w:t>
                          </w:r>
                          <w:r w:rsidR="00486B92"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>0</w:t>
                          </w:r>
                        </w:p>
                        <w:p w:rsidR="002716F4" w:rsidRPr="007D51F3" w:rsidRDefault="00C52EF4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F +49 2161 29439</w:t>
                          </w:r>
                          <w:r w:rsidR="00486B92"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2716F4" w:rsidRPr="007D51F3">
                            <w:rPr>
                              <w:rFonts w:ascii="Arial" w:hAnsi="Arial" w:cs="Arial"/>
                            </w:rPr>
                            <w:t>-</w:t>
                          </w:r>
                          <w:r w:rsidR="00486B92"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>21</w:t>
                          </w:r>
                        </w:p>
                        <w:p w:rsidR="002716F4" w:rsidRPr="007D51F3" w:rsidRDefault="00C52EF4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info@mg-sport</w:t>
                          </w:r>
                          <w:r w:rsidR="002716F4" w:rsidRPr="007D51F3">
                            <w:rPr>
                              <w:rFonts w:ascii="Arial" w:hAnsi="Arial" w:cs="Arial"/>
                            </w:rPr>
                            <w:t>.de</w:t>
                          </w:r>
                        </w:p>
                        <w:p w:rsidR="002716F4" w:rsidRPr="00DD5A84" w:rsidRDefault="00C52EF4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DD5A84">
                            <w:rPr>
                              <w:rFonts w:ascii="Arial" w:hAnsi="Arial" w:cs="Arial"/>
                            </w:rPr>
                            <w:t>www.mg-sport</w:t>
                          </w:r>
                          <w:r w:rsidR="002716F4" w:rsidRPr="00DD5A84">
                            <w:rPr>
                              <w:rFonts w:ascii="Arial" w:hAnsi="Arial" w:cs="Arial"/>
                            </w:rPr>
                            <w:t>.de</w:t>
                          </w:r>
                        </w:p>
                      </w:tc>
                    </w:tr>
                    <w:tr w:rsidR="002716F4" w:rsidRPr="007122D7" w:rsidTr="001F0E2C">
                      <w:trPr>
                        <w:trHeight w:val="1814"/>
                      </w:trPr>
                      <w:tc>
                        <w:tcPr>
                          <w:tcW w:w="2566" w:type="dxa"/>
                          <w:vAlign w:val="bottom"/>
                        </w:tcPr>
                        <w:p w:rsidR="002716F4" w:rsidRPr="007D51F3" w:rsidRDefault="002716F4" w:rsidP="002716F4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Bankverbindung</w:t>
                          </w:r>
                        </w:p>
                        <w:p w:rsidR="002716F4" w:rsidRPr="007D51F3" w:rsidRDefault="00C07B88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Stadtsparkasse Mönchengladbach</w:t>
                          </w:r>
                        </w:p>
                        <w:p w:rsidR="002716F4" w:rsidRPr="007D51F3" w:rsidRDefault="002716F4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 xml:space="preserve">IBAN </w:t>
                          </w:r>
                          <w:r w:rsidR="00C07B88" w:rsidRPr="007D51F3">
                            <w:rPr>
                              <w:rFonts w:ascii="Arial" w:hAnsi="Arial" w:cs="Arial"/>
                            </w:rPr>
                            <w:t>DE08 3105 0000 0000 0074 35</w:t>
                          </w:r>
                        </w:p>
                        <w:p w:rsidR="002716F4" w:rsidRPr="007D51F3" w:rsidRDefault="002716F4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 xml:space="preserve">BIC/Swift </w:t>
                          </w:r>
                          <w:r w:rsidR="00C07B88" w:rsidRPr="007D51F3">
                            <w:rPr>
                              <w:rFonts w:ascii="Arial" w:hAnsi="Arial" w:cs="Arial"/>
                            </w:rPr>
                            <w:t>MGLSDE33XXX</w:t>
                          </w:r>
                        </w:p>
                        <w:p w:rsidR="002716F4" w:rsidRPr="007D51F3" w:rsidRDefault="002716F4" w:rsidP="002716F4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</w:p>
                        <w:p w:rsidR="009E5B7B" w:rsidRPr="007D51F3" w:rsidRDefault="009E5B7B" w:rsidP="00443A06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</w:p>
                        <w:p w:rsidR="009E5B7B" w:rsidRPr="007D51F3" w:rsidRDefault="009E5B7B" w:rsidP="00443A06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</w:tbl>
                  <w:p w:rsidR="00C75EA2" w:rsidRPr="007122D7" w:rsidRDefault="00C75EA2" w:rsidP="002716F4">
                    <w:pPr>
                      <w:pStyle w:val="Kontaktspalte"/>
                      <w:rPr>
                        <w:rFonts w:ascii="Titillium Web" w:hAnsi="Titillium We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3028">
      <w:rPr>
        <w:noProof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5D62C674" wp14:editId="316434FF">
              <wp:simplePos x="0" y="0"/>
              <wp:positionH relativeFrom="column">
                <wp:posOffset>4060190</wp:posOffset>
              </wp:positionH>
              <wp:positionV relativeFrom="page">
                <wp:posOffset>10020300</wp:posOffset>
              </wp:positionV>
              <wp:extent cx="215280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028" w:rsidRPr="007D51F3" w:rsidRDefault="001F3028">
                          <w:pPr>
                            <w:rPr>
                              <w:rFonts w:ascii="Arial" w:hAnsi="Arial" w:cs="Arial"/>
                              <w:i/>
                              <w:sz w:val="22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Wir bringen Menschen in Bewegung.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62C674" id="_x0000_s1039" type="#_x0000_t202" style="position:absolute;margin-left:319.7pt;margin-top:789pt;width:169.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" filled="f" stroked="f">
              <v:textbox style="mso-fit-shape-to-text:t">
                <w:txbxContent>
                  <w:p w:rsidR="001F3028" w:rsidRPr="007D51F3" w:rsidRDefault="001F3028">
                    <w:pPr>
                      <w:rPr>
                        <w:rFonts w:ascii="Arial" w:hAnsi="Arial" w:cs="Arial"/>
                        <w:i/>
                        <w:sz w:val="22"/>
                      </w:rPr>
                    </w:pPr>
                    <w:r w:rsidRPr="007D51F3">
                      <w:rPr>
                        <w:rFonts w:ascii="Arial" w:hAnsi="Arial" w:cs="Arial"/>
                        <w:i/>
                        <w:sz w:val="22"/>
                      </w:rPr>
                      <w:t>Wir bringen Menschen in Bewegung.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C81019" w:rsidRPr="007122D7">
      <w:t xml:space="preserve">Seite </w:t>
    </w:r>
    <w:r w:rsidR="00C81019" w:rsidRPr="007122D7">
      <w:fldChar w:fldCharType="begin"/>
    </w:r>
    <w:r w:rsidR="00C81019" w:rsidRPr="007122D7">
      <w:instrText xml:space="preserve"> PAGE </w:instrText>
    </w:r>
    <w:r w:rsidR="00C81019" w:rsidRPr="007122D7">
      <w:fldChar w:fldCharType="separate"/>
    </w:r>
    <w:r w:rsidR="004C6DFE">
      <w:rPr>
        <w:noProof/>
      </w:rPr>
      <w:t>1</w:t>
    </w:r>
    <w:r w:rsidR="00C81019" w:rsidRPr="007122D7">
      <w:fldChar w:fldCharType="end"/>
    </w:r>
    <w:r w:rsidR="00C81019" w:rsidRPr="007122D7">
      <w:t>/</w:t>
    </w:r>
    <w:fldSimple w:instr=" NUMPAGES ">
      <w:r w:rsidR="004C6DFE">
        <w:rPr>
          <w:noProof/>
        </w:rPr>
        <w:t>2</w:t>
      </w:r>
    </w:fldSimple>
  </w:p>
  <w:p w:rsidR="00A93494" w:rsidRDefault="00A934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BA4" w:rsidRDefault="009A6BA4">
      <w:r>
        <w:separator/>
      </w:r>
    </w:p>
    <w:p w:rsidR="009A6BA4" w:rsidRDefault="009A6BA4"/>
    <w:p w:rsidR="009A6BA4" w:rsidRDefault="009A6BA4"/>
  </w:footnote>
  <w:footnote w:type="continuationSeparator" w:id="0">
    <w:p w:rsidR="009A6BA4" w:rsidRDefault="009A6BA4">
      <w:r>
        <w:continuationSeparator/>
      </w:r>
    </w:p>
    <w:p w:rsidR="009A6BA4" w:rsidRDefault="009A6BA4"/>
    <w:p w:rsidR="009A6BA4" w:rsidRDefault="009A6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EF4" w:rsidRDefault="00087BF9" w:rsidP="003C4A14">
    <w:pPr>
      <w:pStyle w:val="Kopfzeile"/>
    </w:pPr>
    <w:r>
      <w:rPr>
        <w:noProof/>
      </w:rPr>
      <w:drawing>
        <wp:anchor distT="0" distB="0" distL="114300" distR="114300" simplePos="0" relativeHeight="251690496" behindDoc="0" locked="0" layoutInCell="1" allowOverlap="1" wp14:anchorId="31FEBE42" wp14:editId="14D5AE17">
          <wp:simplePos x="0" y="0"/>
          <wp:positionH relativeFrom="page">
            <wp:posOffset>0</wp:posOffset>
          </wp:positionH>
          <wp:positionV relativeFrom="paragraph">
            <wp:posOffset>-889000</wp:posOffset>
          </wp:positionV>
          <wp:extent cx="7772400" cy="1638000"/>
          <wp:effectExtent l="0" t="0" r="0" b="0"/>
          <wp:wrapNone/>
          <wp:docPr id="26" name="Grafik 26" descr="G:\Projekte\Sportjugend\Stadtsportbund\Logo\Relaunch\Briefvorlage\Header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Projekte\Sportjugend\Stadtsportbund\Logo\Relaunch\Briefvorlage\Header_n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494" w:rsidRDefault="00A934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FD" w:rsidRDefault="00087BF9" w:rsidP="00E92B5A">
    <w:pPr>
      <w:pStyle w:val="Empfnger"/>
    </w:pPr>
    <w:r>
      <w:rPr>
        <w:noProof/>
      </w:rPr>
      <w:drawing>
        <wp:anchor distT="0" distB="0" distL="114300" distR="114300" simplePos="0" relativeHeight="251689472" behindDoc="0" locked="0" layoutInCell="1" allowOverlap="1" wp14:anchorId="2100A1FF" wp14:editId="3053713B">
          <wp:simplePos x="0" y="0"/>
          <wp:positionH relativeFrom="page">
            <wp:posOffset>8986</wp:posOffset>
          </wp:positionH>
          <wp:positionV relativeFrom="paragraph">
            <wp:posOffset>-890905</wp:posOffset>
          </wp:positionV>
          <wp:extent cx="7754428" cy="1638000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Projekte\Sportjugend\Stadtsportbund\Logo\Relaunch\Briefvorlage\Header_n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4428" cy="16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B7B">
      <w:rPr>
        <w:noProof/>
      </w:rPr>
      <w:drawing>
        <wp:anchor distT="0" distB="0" distL="114300" distR="114300" simplePos="0" relativeHeight="251682304" behindDoc="1" locked="0" layoutInCell="1" allowOverlap="1" wp14:anchorId="0C2BA3C0" wp14:editId="0135C2E3">
          <wp:simplePos x="0" y="0"/>
          <wp:positionH relativeFrom="page">
            <wp:posOffset>5686425</wp:posOffset>
          </wp:positionH>
          <wp:positionV relativeFrom="paragraph">
            <wp:posOffset>3804920</wp:posOffset>
          </wp:positionV>
          <wp:extent cx="1152525" cy="436880"/>
          <wp:effectExtent l="0" t="0" r="9525" b="1270"/>
          <wp:wrapNone/>
          <wp:docPr id="64" name="Grafik 64" descr="G:\Projekte\Sportjugend\Stadtsportbund\Logo\Relaunch\Briefvorlage\Logo_Landessportbund_NR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Projekte\Sportjugend\Stadtsportbund\Logo\Relaunch\Briefvorlage\Logo_Landessportbund_NR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B7B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0682328B" wp14:editId="4BD9BB30">
              <wp:simplePos x="0" y="0"/>
              <wp:positionH relativeFrom="page">
                <wp:posOffset>5686425</wp:posOffset>
              </wp:positionH>
              <wp:positionV relativeFrom="page">
                <wp:posOffset>5486400</wp:posOffset>
              </wp:positionV>
              <wp:extent cx="1619885" cy="360045"/>
              <wp:effectExtent l="0" t="0" r="18415" b="1905"/>
              <wp:wrapNone/>
              <wp:docPr id="1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028" w:rsidRPr="007D51F3" w:rsidRDefault="00F278E4" w:rsidP="001F3028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 xml:space="preserve">In Kooperation mit: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2328B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9" type="#_x0000_t202" style="position:absolute;margin-left:447.75pt;margin-top:6in;width:127.55pt;height:28.3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" filled="f" stroked="f" strokeweight=".5pt">
              <v:textbox inset="0,0,0,0">
                <w:txbxContent>
                  <w:p w:rsidR="001F3028" w:rsidRPr="007D51F3" w:rsidRDefault="00F278E4" w:rsidP="001F3028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 xml:space="preserve">In Kooperation mit: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5B7B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AEF0AB7" wp14:editId="3F7B0D1C">
              <wp:simplePos x="0" y="0"/>
              <wp:positionH relativeFrom="page">
                <wp:posOffset>5686425</wp:posOffset>
              </wp:positionH>
              <wp:positionV relativeFrom="page">
                <wp:posOffset>4562475</wp:posOffset>
              </wp:positionV>
              <wp:extent cx="1190625" cy="190500"/>
              <wp:effectExtent l="0" t="0" r="9525" b="0"/>
              <wp:wrapNone/>
              <wp:docPr id="15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028" w:rsidRDefault="001F3028" w:rsidP="001F3028">
                          <w:pPr>
                            <w:pStyle w:val="KontaktspalteFett"/>
                            <w:rPr>
                              <w:rFonts w:ascii="Titillium Web" w:hAnsi="Titillium Web"/>
                            </w:rPr>
                          </w:pPr>
                          <w:r>
                            <w:rPr>
                              <w:rFonts w:ascii="Titillium Web" w:hAnsi="Titillium Web"/>
                            </w:rPr>
                            <w:t>Mitgliedschaft</w:t>
                          </w:r>
                          <w:r w:rsidR="002E66B4">
                            <w:rPr>
                              <w:rFonts w:ascii="Titillium Web" w:hAnsi="Titillium Web"/>
                            </w:rPr>
                            <w:t>:</w:t>
                          </w:r>
                        </w:p>
                        <w:p w:rsidR="001F3028" w:rsidRPr="001F3028" w:rsidRDefault="001F3028" w:rsidP="001F3028">
                          <w:pPr>
                            <w:pStyle w:val="Kontaktspal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EF0AB7" id="_x0000_s1030" type="#_x0000_t202" style="position:absolute;margin-left:447.75pt;margin-top:359.25pt;width:93.7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" filled="f" stroked="f" strokeweight=".5pt">
              <v:textbox inset="0,0,0,0">
                <w:txbxContent>
                  <w:p w:rsidR="001F3028" w:rsidRDefault="001F3028" w:rsidP="001F3028">
                    <w:pPr>
                      <w:pStyle w:val="KontaktspalteFett"/>
                      <w:rPr>
                        <w:rFonts w:ascii="Titillium Web" w:hAnsi="Titillium Web"/>
                      </w:rPr>
                    </w:pPr>
                    <w:r>
                      <w:rPr>
                        <w:rFonts w:ascii="Titillium Web" w:hAnsi="Titillium Web"/>
                      </w:rPr>
                      <w:t>Mitgliedschaft</w:t>
                    </w:r>
                    <w:r w:rsidR="002E66B4">
                      <w:rPr>
                        <w:rFonts w:ascii="Titillium Web" w:hAnsi="Titillium Web"/>
                      </w:rPr>
                      <w:t>:</w:t>
                    </w:r>
                  </w:p>
                  <w:p w:rsidR="001F3028" w:rsidRPr="001F3028" w:rsidRDefault="001F3028" w:rsidP="001F3028">
                    <w:pPr>
                      <w:pStyle w:val="Kontaktspal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70A38">
      <w:rPr>
        <w:noProof/>
      </w:rPr>
      <mc:AlternateContent>
        <mc:Choice Requires="wps">
          <w:drawing>
            <wp:anchor distT="0" distB="0" distL="114300" distR="114300" simplePos="0" relativeHeight="251647485" behindDoc="1" locked="0" layoutInCell="1" allowOverlap="1" wp14:anchorId="6EB2C41C" wp14:editId="5B1A5750">
              <wp:simplePos x="0" y="0"/>
              <wp:positionH relativeFrom="column">
                <wp:posOffset>4536440</wp:posOffset>
              </wp:positionH>
              <wp:positionV relativeFrom="page">
                <wp:align>top</wp:align>
              </wp:positionV>
              <wp:extent cx="2160270" cy="9744075"/>
              <wp:effectExtent l="0" t="0" r="0" b="9525"/>
              <wp:wrapSquare wrapText="bothSides"/>
              <wp:docPr id="31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0270" cy="974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3A323A" id="Rectangle 72" o:spid="_x0000_s1026" style="position:absolute;margin-left:357.2pt;margin-top:0;width:170.1pt;height:767.25pt;z-index:-251668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" filled="f" stroked="f">
              <w10:wrap type="square" anchory="page"/>
            </v:rect>
          </w:pict>
        </mc:Fallback>
      </mc:AlternateContent>
    </w:r>
    <w:r w:rsidR="00C07B8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947CB2" wp14:editId="078069F8">
              <wp:simplePos x="0" y="0"/>
              <wp:positionH relativeFrom="page">
                <wp:posOffset>5688965</wp:posOffset>
              </wp:positionH>
              <wp:positionV relativeFrom="page">
                <wp:posOffset>3717925</wp:posOffset>
              </wp:positionV>
              <wp:extent cx="1619885" cy="360045"/>
              <wp:effectExtent l="0" t="0" r="18415" b="1905"/>
              <wp:wrapNone/>
              <wp:docPr id="2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EA2" w:rsidRPr="007D51F3" w:rsidRDefault="00C75EA2" w:rsidP="003C1925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Datum</w:t>
                          </w:r>
                          <w:r w:rsidR="003C4A14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FE4AF8">
                            <w:rPr>
                              <w:rFonts w:ascii="Arial" w:hAnsi="Arial" w:cs="Arial"/>
                            </w:rPr>
                            <w:t>14</w:t>
                          </w:r>
                          <w:r w:rsidR="003C4A14">
                            <w:rPr>
                              <w:rFonts w:ascii="Arial" w:hAnsi="Arial" w:cs="Arial"/>
                            </w:rPr>
                            <w:t>.02.20</w:t>
                          </w:r>
                          <w:r w:rsidR="00FE4AF8">
                            <w:rPr>
                              <w:rFonts w:ascii="Arial" w:hAnsi="Arial" w:cs="Arial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947CB2" id="_x0000_s1031" type="#_x0000_t202" style="position:absolute;margin-left:447.95pt;margin-top:292.75pt;width:127.5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bEsQIAALIFAAAOAAAAZHJzL2Uyb0RvYy54bWysVG1vmzAQ/j5p/8Hyd4pJCAV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" filled="f" stroked="f" strokeweight=".5pt">
              <v:textbox inset="0,0,0,0">
                <w:txbxContent>
                  <w:p w:rsidR="00C75EA2" w:rsidRPr="007D51F3" w:rsidRDefault="00C75EA2" w:rsidP="003C1925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>Datum</w:t>
                    </w:r>
                    <w:r w:rsidR="003C4A14">
                      <w:rPr>
                        <w:rFonts w:ascii="Arial" w:hAnsi="Arial" w:cs="Arial"/>
                      </w:rPr>
                      <w:t xml:space="preserve">: </w:t>
                    </w:r>
                    <w:r w:rsidR="00FE4AF8">
                      <w:rPr>
                        <w:rFonts w:ascii="Arial" w:hAnsi="Arial" w:cs="Arial"/>
                      </w:rPr>
                      <w:t>14</w:t>
                    </w:r>
                    <w:r w:rsidR="003C4A14">
                      <w:rPr>
                        <w:rFonts w:ascii="Arial" w:hAnsi="Arial" w:cs="Arial"/>
                      </w:rPr>
                      <w:t>.02.20</w:t>
                    </w:r>
                    <w:r w:rsidR="00FE4AF8">
                      <w:rPr>
                        <w:rFonts w:ascii="Arial" w:hAnsi="Arial" w:cs="Arial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7B8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91E914" wp14:editId="43A77CAF">
              <wp:simplePos x="0" y="0"/>
              <wp:positionH relativeFrom="page">
                <wp:posOffset>5688965</wp:posOffset>
              </wp:positionH>
              <wp:positionV relativeFrom="page">
                <wp:posOffset>2637790</wp:posOffset>
              </wp:positionV>
              <wp:extent cx="1619885" cy="360045"/>
              <wp:effectExtent l="0" t="0" r="18415" b="1905"/>
              <wp:wrapNone/>
              <wp:docPr id="30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AE6" w:rsidRPr="007D51F3" w:rsidRDefault="00871AE6" w:rsidP="00871AE6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E-Mail</w:t>
                          </w:r>
                        </w:p>
                        <w:p w:rsidR="00B34A6F" w:rsidRPr="00FE4AF8" w:rsidRDefault="00FE4AF8" w:rsidP="00FE4AF8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FE4AF8">
                            <w:rPr>
                              <w:rFonts w:ascii="Arial" w:hAnsi="Arial" w:cs="Arial"/>
                            </w:rPr>
                            <w:t>petra.Wassenberg@mg-sport.de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1E914" id="Textfeld 7" o:spid="_x0000_s1032" type="#_x0000_t202" style="position:absolute;margin-left:447.95pt;margin-top:207.7pt;width:127.5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" filled="f" stroked="f" strokeweight=".5pt">
              <v:textbox inset="0,0,0,0">
                <w:txbxContent>
                  <w:p w:rsidR="00871AE6" w:rsidRPr="007D51F3" w:rsidRDefault="00871AE6" w:rsidP="00871AE6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>E-Mail</w:t>
                    </w:r>
                  </w:p>
                  <w:p w:rsidR="00B34A6F" w:rsidRPr="00FE4AF8" w:rsidRDefault="00FE4AF8" w:rsidP="00FE4AF8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FE4AF8">
                      <w:rPr>
                        <w:rFonts w:ascii="Arial" w:hAnsi="Arial" w:cs="Arial"/>
                      </w:rPr>
                      <w:t>petra.Wassenberg@mg-sport.de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7B8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671CF2" wp14:editId="0DCE1B73">
              <wp:simplePos x="0" y="0"/>
              <wp:positionH relativeFrom="page">
                <wp:posOffset>5688965</wp:posOffset>
              </wp:positionH>
              <wp:positionV relativeFrom="page">
                <wp:posOffset>2205990</wp:posOffset>
              </wp:positionV>
              <wp:extent cx="1619885" cy="360045"/>
              <wp:effectExtent l="0" t="0" r="18415" b="1905"/>
              <wp:wrapNone/>
              <wp:docPr id="29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AE6" w:rsidRPr="007D51F3" w:rsidRDefault="00871AE6" w:rsidP="00871AE6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Durchwahl</w:t>
                          </w:r>
                        </w:p>
                        <w:p w:rsidR="00A74CF5" w:rsidRPr="007D51F3" w:rsidRDefault="00871AE6" w:rsidP="00A74CF5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 xml:space="preserve">T +49 </w:t>
                          </w:r>
                          <w:r w:rsidR="00C52EF4" w:rsidRPr="007D51F3">
                            <w:rPr>
                              <w:rFonts w:ascii="Arial" w:hAnsi="Arial" w:cs="Arial"/>
                            </w:rPr>
                            <w:t>2161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C52EF4" w:rsidRPr="007D51F3">
                            <w:rPr>
                              <w:rFonts w:ascii="Arial" w:hAnsi="Arial" w:cs="Arial"/>
                            </w:rPr>
                            <w:t>29439</w:t>
                          </w:r>
                          <w:r w:rsidR="00486B92"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7D51F3">
                            <w:rPr>
                              <w:rFonts w:ascii="Arial" w:hAnsi="Arial" w:cs="Arial"/>
                            </w:rPr>
                            <w:t>-</w:t>
                          </w:r>
                          <w:r w:rsidR="00486B92" w:rsidRPr="007D51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F278E4" w:rsidRPr="007D51F3">
                            <w:rPr>
                              <w:rFonts w:ascii="Arial" w:hAnsi="Arial" w:cs="Arial"/>
                            </w:rPr>
                            <w:t>1</w:t>
                          </w:r>
                          <w:r w:rsidR="00FE4AF8"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71CF2" id="Textfeld 6" o:spid="_x0000_s1033" type="#_x0000_t202" style="position:absolute;margin-left:447.95pt;margin-top:173.7pt;width:127.55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" filled="f" stroked="f" strokeweight=".5pt">
              <v:textbox inset="0,0,0,0">
                <w:txbxContent>
                  <w:p w:rsidR="00871AE6" w:rsidRPr="007D51F3" w:rsidRDefault="00871AE6" w:rsidP="00871AE6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>Durchwahl</w:t>
                    </w:r>
                  </w:p>
                  <w:p w:rsidR="00A74CF5" w:rsidRPr="007D51F3" w:rsidRDefault="00871AE6" w:rsidP="00A74CF5">
                    <w:pPr>
                      <w:pStyle w:val="Kontaktspalte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 xml:space="preserve">T +49 </w:t>
                    </w:r>
                    <w:r w:rsidR="00C52EF4" w:rsidRPr="007D51F3">
                      <w:rPr>
                        <w:rFonts w:ascii="Arial" w:hAnsi="Arial" w:cs="Arial"/>
                      </w:rPr>
                      <w:t>2161</w:t>
                    </w:r>
                    <w:r w:rsidRPr="007D51F3">
                      <w:rPr>
                        <w:rFonts w:ascii="Arial" w:hAnsi="Arial" w:cs="Arial"/>
                      </w:rPr>
                      <w:t xml:space="preserve"> </w:t>
                    </w:r>
                    <w:r w:rsidR="00C52EF4" w:rsidRPr="007D51F3">
                      <w:rPr>
                        <w:rFonts w:ascii="Arial" w:hAnsi="Arial" w:cs="Arial"/>
                      </w:rPr>
                      <w:t>29439</w:t>
                    </w:r>
                    <w:r w:rsidR="00486B92" w:rsidRPr="007D51F3">
                      <w:rPr>
                        <w:rFonts w:ascii="Arial" w:hAnsi="Arial" w:cs="Arial"/>
                      </w:rPr>
                      <w:t xml:space="preserve"> </w:t>
                    </w:r>
                    <w:r w:rsidRPr="007D51F3">
                      <w:rPr>
                        <w:rFonts w:ascii="Arial" w:hAnsi="Arial" w:cs="Arial"/>
                      </w:rPr>
                      <w:t>-</w:t>
                    </w:r>
                    <w:r w:rsidR="00486B92" w:rsidRPr="007D51F3">
                      <w:rPr>
                        <w:rFonts w:ascii="Arial" w:hAnsi="Arial" w:cs="Arial"/>
                      </w:rPr>
                      <w:t xml:space="preserve"> </w:t>
                    </w:r>
                    <w:r w:rsidR="00F278E4" w:rsidRPr="007D51F3">
                      <w:rPr>
                        <w:rFonts w:ascii="Arial" w:hAnsi="Arial" w:cs="Arial"/>
                      </w:rPr>
                      <w:t>1</w:t>
                    </w:r>
                    <w:r w:rsidR="00FE4AF8">
                      <w:rPr>
                        <w:rFonts w:ascii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7B8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FFD2B6" wp14:editId="0F4351FC">
              <wp:simplePos x="0" y="0"/>
              <wp:positionH relativeFrom="page">
                <wp:posOffset>5688965</wp:posOffset>
              </wp:positionH>
              <wp:positionV relativeFrom="page">
                <wp:posOffset>1769745</wp:posOffset>
              </wp:positionV>
              <wp:extent cx="1619885" cy="360045"/>
              <wp:effectExtent l="0" t="0" r="18415" b="1905"/>
              <wp:wrapNone/>
              <wp:docPr id="2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CF5" w:rsidRPr="007D51F3" w:rsidRDefault="00F278E4" w:rsidP="00A74CF5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Ihr Ansprechpartner</w:t>
                          </w:r>
                        </w:p>
                        <w:p w:rsidR="004524C6" w:rsidRPr="007D51F3" w:rsidRDefault="00100779" w:rsidP="00A74CF5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Petra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Waßenberg</w:t>
                          </w:r>
                          <w:proofErr w:type="spellEnd"/>
                        </w:p>
                        <w:p w:rsidR="00C07B88" w:rsidRPr="007D51F3" w:rsidRDefault="00FE4AF8" w:rsidP="00FE4AF8">
                          <w:pPr>
                            <w:pStyle w:val="Kontakt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Style w:val="Hervorhebung"/>
                            </w:rPr>
                            <w:t>Assistenz der Geschäftsführung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FD2B6" id="Text Box 55" o:spid="_x0000_s1034" type="#_x0000_t202" style="position:absolute;margin-left:447.95pt;margin-top:139.35pt;width:127.5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" filled="f" stroked="f" strokeweight=".5pt">
              <v:textbox inset="0,0,0,0">
                <w:txbxContent>
                  <w:p w:rsidR="00A74CF5" w:rsidRPr="007D51F3" w:rsidRDefault="00F278E4" w:rsidP="00A74CF5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>Ihr Ansprechpartner</w:t>
                    </w:r>
                  </w:p>
                  <w:p w:rsidR="004524C6" w:rsidRPr="007D51F3" w:rsidRDefault="00100779" w:rsidP="00A74CF5">
                    <w:pPr>
                      <w:pStyle w:val="Kontakt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Petra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Waßenberg</w:t>
                    </w:r>
                    <w:proofErr w:type="spellEnd"/>
                  </w:p>
                  <w:p w:rsidR="00C07B88" w:rsidRPr="007D51F3" w:rsidRDefault="00FE4AF8" w:rsidP="00FE4AF8">
                    <w:pPr>
                      <w:pStyle w:val="Kontaktspalte"/>
                      <w:rPr>
                        <w:rFonts w:ascii="Arial" w:hAnsi="Arial" w:cs="Arial"/>
                      </w:rPr>
                    </w:pPr>
                    <w:r>
                      <w:rPr>
                        <w:rStyle w:val="Hervorhebung"/>
                      </w:rPr>
                      <w:t>Assistenz der Geschäftsführung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022C">
      <w:rPr>
        <w:noProof/>
      </w:rPr>
      <mc:AlternateContent>
        <mc:Choice Requires="wps">
          <w:drawing>
            <wp:anchor distT="4294967295" distB="4294967295" distL="114300" distR="114300" simplePos="0" relativeHeight="251652608" behindDoc="1" locked="0" layoutInCell="1" allowOverlap="1" wp14:anchorId="7ED0747F" wp14:editId="1E122CA4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25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B0C92" id="Line 42" o:spid="_x0000_s1026" style="position:absolute;flip:x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wkGQIAADMEAAAOAAAAZHJzL2Uyb0RvYy54bWysU02P2yAQvVfqf0DcE9upk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">
              <w10:wrap anchorx="page" anchory="page"/>
            </v:line>
          </w:pict>
        </mc:Fallback>
      </mc:AlternateContent>
    </w:r>
    <w:r w:rsidR="00DE022C">
      <w:rPr>
        <w:noProof/>
      </w:rPr>
      <mc:AlternateContent>
        <mc:Choice Requires="wps">
          <w:drawing>
            <wp:anchor distT="4294967295" distB="4294967295" distL="114300" distR="114300" simplePos="0" relativeHeight="251651584" behindDoc="1" locked="0" layoutInCell="1" allowOverlap="1" wp14:anchorId="3A4756D6" wp14:editId="5DDB1F9D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15900" cy="0"/>
              <wp:effectExtent l="0" t="0" r="12700" b="19050"/>
              <wp:wrapNone/>
              <wp:docPr id="24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A2D90" id="Line 41" o:spid="_x0000_s1026" style="position:absolute;flip:x;z-index:-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">
              <w10:wrap anchorx="page" anchory="page"/>
            </v:line>
          </w:pict>
        </mc:Fallback>
      </mc:AlternateContent>
    </w:r>
    <w:r w:rsidR="00DE022C">
      <w:rPr>
        <w:noProof/>
      </w:rPr>
      <mc:AlternateContent>
        <mc:Choice Requires="wps">
          <w:drawing>
            <wp:anchor distT="4294967295" distB="4294967295" distL="114300" distR="114300" simplePos="0" relativeHeight="251650560" behindDoc="1" locked="0" layoutInCell="1" allowOverlap="1" wp14:anchorId="3A58BC00" wp14:editId="79313067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3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5F4F5" id="Line 40" o:spid="_x0000_s1026" style="position:absolute;flip:x;z-index:-251665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9gGwIAADM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">
              <w10:wrap anchorx="page" anchory="page"/>
            </v:line>
          </w:pict>
        </mc:Fallback>
      </mc:AlternateContent>
    </w:r>
  </w:p>
  <w:p w:rsidR="00A93494" w:rsidRDefault="00100779"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4ACD710" wp14:editId="15C3423A">
              <wp:simplePos x="0" y="0"/>
              <wp:positionH relativeFrom="margin">
                <wp:align>left</wp:align>
              </wp:positionH>
              <wp:positionV relativeFrom="page">
                <wp:posOffset>1743075</wp:posOffset>
              </wp:positionV>
              <wp:extent cx="4010025" cy="314325"/>
              <wp:effectExtent l="0" t="0" r="9525" b="9525"/>
              <wp:wrapNone/>
              <wp:docPr id="27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AE6" w:rsidRPr="007122D7" w:rsidRDefault="00100779" w:rsidP="00871AE6">
                          <w:pPr>
                            <w:pStyle w:val="Absender"/>
                            <w:rPr>
                              <w:rFonts w:ascii="Titillium Web" w:hAnsi="Titillium Web"/>
                            </w:rPr>
                          </w:pPr>
                          <w:r>
                            <w:rPr>
                              <w:rStyle w:val="Fett"/>
                            </w:rPr>
                            <w:t xml:space="preserve">HAUS des SPORTS, Stadtsportbund Mönchengladbach e. V., </w:t>
                          </w:r>
                          <w:r>
                            <w:t>Aachener Str. 418, 41069 Mönchengladbach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CD710" id="Textfeld 3" o:spid="_x0000_s1035" type="#_x0000_t202" style="position:absolute;margin-left:0;margin-top:137.25pt;width:315.75pt;height:24.7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" filled="f" stroked="f" strokeweight=".5pt">
              <v:textbox inset="0,0,0,0">
                <w:txbxContent>
                  <w:p w:rsidR="00871AE6" w:rsidRPr="007122D7" w:rsidRDefault="00100779" w:rsidP="00871AE6">
                    <w:pPr>
                      <w:pStyle w:val="Absender"/>
                      <w:rPr>
                        <w:rFonts w:ascii="Titillium Web" w:hAnsi="Titillium Web"/>
                      </w:rPr>
                    </w:pPr>
                    <w:r>
                      <w:rPr>
                        <w:rStyle w:val="Fett"/>
                      </w:rPr>
                      <w:t xml:space="preserve">HAUS des SPORTS, Stadtsportbund Mönchengladbach e. V., </w:t>
                    </w:r>
                    <w:r>
                      <w:t>Aachener Str. 418, 41069 Mönchengladbach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D51F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ABAB65" wp14:editId="01DAF266">
              <wp:simplePos x="0" y="0"/>
              <wp:positionH relativeFrom="page">
                <wp:posOffset>5686425</wp:posOffset>
              </wp:positionH>
              <wp:positionV relativeFrom="page">
                <wp:posOffset>3295651</wp:posOffset>
              </wp:positionV>
              <wp:extent cx="1619885" cy="426720"/>
              <wp:effectExtent l="0" t="0" r="18415" b="11430"/>
              <wp:wrapNone/>
              <wp:docPr id="20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EA2" w:rsidRPr="007D51F3" w:rsidRDefault="00C75EA2" w:rsidP="003C1925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>Unser Zeichen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BAB65" id="Text Box 57" o:spid="_x0000_s1036" type="#_x0000_t202" style="position:absolute;margin-left:447.75pt;margin-top:259.5pt;width:127.55pt;height:33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03sAIAALIFAAAOAAAAZHJzL2Uyb0RvYy54bWysVG1vmzAQ/j5p/8HydwqkhAA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" filled="f" stroked="f" strokeweight=".5pt">
              <v:textbox inset="0,0,0,0">
                <w:txbxContent>
                  <w:p w:rsidR="00C75EA2" w:rsidRPr="007D51F3" w:rsidRDefault="00C75EA2" w:rsidP="003C1925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>Unser Zeichen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78E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48FC1" wp14:editId="14AB83D5">
              <wp:simplePos x="0" y="0"/>
              <wp:positionH relativeFrom="page">
                <wp:posOffset>5686425</wp:posOffset>
              </wp:positionH>
              <wp:positionV relativeFrom="page">
                <wp:posOffset>3000375</wp:posOffset>
              </wp:positionV>
              <wp:extent cx="1600835" cy="360045"/>
              <wp:effectExtent l="0" t="0" r="18415" b="1905"/>
              <wp:wrapNone/>
              <wp:docPr id="19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8E4" w:rsidRPr="007D51F3" w:rsidRDefault="00C75EA2" w:rsidP="00F278E4">
                          <w:pPr>
                            <w:pStyle w:val="KontaktspalteFett"/>
                            <w:rPr>
                              <w:rFonts w:ascii="Arial" w:hAnsi="Arial" w:cs="Arial"/>
                            </w:rPr>
                          </w:pPr>
                          <w:r w:rsidRPr="007D51F3">
                            <w:rPr>
                              <w:rFonts w:ascii="Arial" w:hAnsi="Arial" w:cs="Arial"/>
                            </w:rPr>
                            <w:t xml:space="preserve">Ihr </w:t>
                          </w:r>
                          <w:r w:rsidR="00F278E4" w:rsidRPr="007D51F3">
                            <w:rPr>
                              <w:rFonts w:ascii="Arial" w:hAnsi="Arial" w:cs="Arial"/>
                            </w:rPr>
                            <w:t>Zeichen/Ihre Nachricht</w:t>
                          </w:r>
                        </w:p>
                        <w:p w:rsidR="00F278E4" w:rsidRDefault="00F278E4"/>
                        <w:p w:rsidR="00F278E4" w:rsidRDefault="00F278E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48FC1" id="Text Box 56" o:spid="_x0000_s1037" type="#_x0000_t202" style="position:absolute;margin-left:447.75pt;margin-top:236.25pt;width:126.0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" filled="f" stroked="f" strokeweight=".5pt">
              <v:textbox inset="0,0,0,0">
                <w:txbxContent>
                  <w:p w:rsidR="00F278E4" w:rsidRPr="007D51F3" w:rsidRDefault="00C75EA2" w:rsidP="00F278E4">
                    <w:pPr>
                      <w:pStyle w:val="KontaktspalteFett"/>
                      <w:rPr>
                        <w:rFonts w:ascii="Arial" w:hAnsi="Arial" w:cs="Arial"/>
                      </w:rPr>
                    </w:pPr>
                    <w:r w:rsidRPr="007D51F3">
                      <w:rPr>
                        <w:rFonts w:ascii="Arial" w:hAnsi="Arial" w:cs="Arial"/>
                      </w:rPr>
                      <w:t xml:space="preserve">Ihr </w:t>
                    </w:r>
                    <w:r w:rsidR="00F278E4" w:rsidRPr="007D51F3">
                      <w:rPr>
                        <w:rFonts w:ascii="Arial" w:hAnsi="Arial" w:cs="Arial"/>
                      </w:rPr>
                      <w:t>Zeichen/Ihre Nachricht</w:t>
                    </w:r>
                  </w:p>
                  <w:p w:rsidR="00F278E4" w:rsidRDefault="00F278E4"/>
                  <w:p w:rsidR="00F278E4" w:rsidRDefault="00F278E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0442E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A17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CE2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E83B4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4EEF0"/>
    <w:lvl w:ilvl="0">
      <w:numFmt w:val="bullet"/>
      <w:pStyle w:val="Aufzhlungszeichen5"/>
      <w:lvlText w:val="-"/>
      <w:lvlJc w:val="left"/>
      <w:pPr>
        <w:tabs>
          <w:tab w:val="num" w:pos="1132"/>
        </w:tabs>
        <w:ind w:left="1416" w:hanging="284"/>
      </w:pPr>
      <w:rPr>
        <w:rFonts w:ascii="Tahoma" w:eastAsia="Tahoma" w:hAnsi="Tahoma" w:hint="default"/>
      </w:rPr>
    </w:lvl>
  </w:abstractNum>
  <w:abstractNum w:abstractNumId="5" w15:restartNumberingAfterBreak="0">
    <w:nsid w:val="FFFFFF81"/>
    <w:multiLevelType w:val="singleLevel"/>
    <w:tmpl w:val="A274E214"/>
    <w:lvl w:ilvl="0">
      <w:numFmt w:val="bullet"/>
      <w:pStyle w:val="Aufzhlungszeichen4"/>
      <w:lvlText w:val="-"/>
      <w:lvlJc w:val="left"/>
      <w:pPr>
        <w:tabs>
          <w:tab w:val="num" w:pos="849"/>
        </w:tabs>
        <w:ind w:left="1133" w:hanging="284"/>
      </w:pPr>
      <w:rPr>
        <w:rFonts w:ascii="Tahoma" w:eastAsia="Tahoma" w:hAnsi="Tahoma" w:hint="default"/>
      </w:rPr>
    </w:lvl>
  </w:abstractNum>
  <w:abstractNum w:abstractNumId="6" w15:restartNumberingAfterBreak="0">
    <w:nsid w:val="FFFFFF82"/>
    <w:multiLevelType w:val="singleLevel"/>
    <w:tmpl w:val="47E46446"/>
    <w:lvl w:ilvl="0">
      <w:numFmt w:val="bullet"/>
      <w:pStyle w:val="Aufzhlungszeichen3"/>
      <w:lvlText w:val="-"/>
      <w:lvlJc w:val="left"/>
      <w:pPr>
        <w:tabs>
          <w:tab w:val="num" w:pos="566"/>
        </w:tabs>
        <w:ind w:left="850" w:hanging="284"/>
      </w:pPr>
      <w:rPr>
        <w:rFonts w:ascii="Tahoma" w:eastAsia="Tahoma" w:hAnsi="Tahoma" w:hint="default"/>
      </w:rPr>
    </w:lvl>
  </w:abstractNum>
  <w:abstractNum w:abstractNumId="7" w15:restartNumberingAfterBreak="0">
    <w:nsid w:val="FFFFFF83"/>
    <w:multiLevelType w:val="singleLevel"/>
    <w:tmpl w:val="295E4ECA"/>
    <w:lvl w:ilvl="0">
      <w:numFmt w:val="bullet"/>
      <w:pStyle w:val="Aufzhlungszeichen2"/>
      <w:lvlText w:val="-"/>
      <w:lvlJc w:val="left"/>
      <w:pPr>
        <w:tabs>
          <w:tab w:val="num" w:pos="283"/>
        </w:tabs>
        <w:ind w:left="567" w:hanging="284"/>
      </w:pPr>
      <w:rPr>
        <w:rFonts w:ascii="Tahoma" w:eastAsia="Tahoma" w:hAnsi="Tahoma" w:hint="default"/>
      </w:rPr>
    </w:lvl>
  </w:abstractNum>
  <w:abstractNum w:abstractNumId="8" w15:restartNumberingAfterBreak="0">
    <w:nsid w:val="FFFFFF88"/>
    <w:multiLevelType w:val="singleLevel"/>
    <w:tmpl w:val="37EE06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293DE"/>
    <w:lvl w:ilvl="0">
      <w:start w:val="1"/>
      <w:numFmt w:val="decimal"/>
      <w:pStyle w:val="TextkrpermitNummerierung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0"/>
        <w:szCs w:val="20"/>
      </w:rPr>
    </w:lvl>
  </w:abstractNum>
  <w:abstractNum w:abstractNumId="10" w15:restartNumberingAfterBreak="0">
    <w:nsid w:val="0C7048D6"/>
    <w:multiLevelType w:val="multilevel"/>
    <w:tmpl w:val="0092494C"/>
    <w:lvl w:ilvl="0">
      <w:start w:val="1"/>
      <w:numFmt w:val="none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2123"/>
        </w:tabs>
        <w:ind w:left="18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3"/>
        </w:tabs>
        <w:ind w:left="23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3"/>
        </w:tabs>
        <w:ind w:left="28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3"/>
        </w:tabs>
        <w:ind w:left="33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3"/>
        </w:tabs>
        <w:ind w:left="3923" w:hanging="1440"/>
      </w:pPr>
      <w:rPr>
        <w:rFonts w:hint="default"/>
      </w:rPr>
    </w:lvl>
  </w:abstractNum>
  <w:abstractNum w:abstractNumId="11" w15:restartNumberingAfterBreak="0">
    <w:nsid w:val="1AFC6F49"/>
    <w:multiLevelType w:val="hybridMultilevel"/>
    <w:tmpl w:val="1DC6AF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0B5E"/>
    <w:multiLevelType w:val="multilevel"/>
    <w:tmpl w:val="B91E36E4"/>
    <w:lvl w:ilvl="0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lowerLetter"/>
      <w:pStyle w:val="ParagraphAbsatzBuchstabe"/>
      <w:lvlText w:val="%4.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none"/>
      <w:lvlText w:val="- 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4BC3FDE"/>
    <w:multiLevelType w:val="multilevel"/>
    <w:tmpl w:val="86A009B4"/>
    <w:lvl w:ilvl="0">
      <w:start w:val="1"/>
      <w:numFmt w:val="decimal"/>
      <w:lvlText w:val="§ %1."/>
      <w:lvlJc w:val="left"/>
      <w:pPr>
        <w:tabs>
          <w:tab w:val="num" w:pos="0"/>
        </w:tabs>
        <w:ind w:left="284" w:firstLine="0"/>
      </w:pPr>
      <w:rPr>
        <w:rFonts w:ascii="Tahoma" w:hAnsi="Tahoma" w:cs="Tahoma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(%2)."/>
      <w:lvlJc w:val="left"/>
      <w:pPr>
        <w:tabs>
          <w:tab w:val="num" w:pos="567"/>
        </w:tabs>
        <w:ind w:left="567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Arial" w:hAnsi="Arial" w:cs="Tunga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319"/>
        </w:tabs>
        <w:ind w:left="1319" w:hanging="864"/>
      </w:pPr>
      <w:rPr>
        <w:rFonts w:cs="Tung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37"/>
        </w:tabs>
        <w:ind w:left="1037" w:hanging="1008"/>
      </w:pPr>
      <w:rPr>
        <w:rFonts w:cs="Tunga" w:hint="default"/>
      </w:rPr>
    </w:lvl>
    <w:lvl w:ilvl="5">
      <w:start w:val="1"/>
      <w:numFmt w:val="decimal"/>
      <w:lvlText w:val="%1.%2.%3.%4.%5.%6"/>
      <w:lvlJc w:val="left"/>
      <w:pPr>
        <w:tabs>
          <w:tab w:val="num" w:pos="1181"/>
        </w:tabs>
        <w:ind w:left="1181" w:hanging="1152"/>
      </w:pPr>
      <w:rPr>
        <w:rFonts w:cs="Tun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5"/>
        </w:tabs>
        <w:ind w:left="1325" w:hanging="1296"/>
      </w:pPr>
      <w:rPr>
        <w:rFonts w:cs="Tun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9"/>
        </w:tabs>
        <w:ind w:left="1469" w:hanging="1440"/>
      </w:pPr>
      <w:rPr>
        <w:rFonts w:cs="Tun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3"/>
        </w:tabs>
        <w:ind w:left="1613" w:hanging="1584"/>
      </w:pPr>
      <w:rPr>
        <w:rFonts w:cs="Tunga" w:hint="default"/>
      </w:rPr>
    </w:lvl>
  </w:abstractNum>
  <w:abstractNum w:abstractNumId="14" w15:restartNumberingAfterBreak="0">
    <w:nsid w:val="6E20181F"/>
    <w:multiLevelType w:val="multilevel"/>
    <w:tmpl w:val="49E06728"/>
    <w:lvl w:ilvl="0">
      <w:start w:val="1"/>
      <w:numFmt w:val="upperRoman"/>
      <w:pStyle w:val="Abschnitt"/>
      <w:lvlText w:val="%1. Abschnitt:"/>
      <w:lvlJc w:val="left"/>
      <w:pPr>
        <w:tabs>
          <w:tab w:val="num" w:pos="567"/>
        </w:tabs>
        <w:ind w:left="567" w:hanging="567"/>
      </w:pPr>
      <w:rPr>
        <w:rFonts w:ascii="Titillium Web" w:hAnsi="Titillium Web" w:hint="default"/>
        <w:b/>
        <w:i w:val="0"/>
        <w:sz w:val="20"/>
      </w:rPr>
    </w:lvl>
    <w:lvl w:ilvl="1">
      <w:start w:val="1"/>
      <w:numFmt w:val="decimal"/>
      <w:lvlRestart w:val="0"/>
      <w:pStyle w:val="Paragraph"/>
      <w:lvlText w:val="§ %2"/>
      <w:lvlJc w:val="left"/>
      <w:pPr>
        <w:tabs>
          <w:tab w:val="num" w:pos="567"/>
        </w:tabs>
        <w:ind w:left="567" w:hanging="567"/>
      </w:pPr>
      <w:rPr>
        <w:rFonts w:ascii="Titillium Web" w:hAnsi="Titillium Web" w:hint="default"/>
        <w:b/>
        <w:i w:val="0"/>
        <w:sz w:val="20"/>
      </w:rPr>
    </w:lvl>
    <w:lvl w:ilvl="2">
      <w:start w:val="1"/>
      <w:numFmt w:val="decimal"/>
      <w:pStyle w:val="ParagraphAbsatz"/>
      <w:lvlText w:val="(%3)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pStyle w:val="ParagraphAbsatzNr"/>
      <w:lvlText w:val="%4.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lowerLetter"/>
      <w:pStyle w:val="ParagraphAbsatzNrBuchst"/>
      <w:lvlText w:val="%5.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sz w:val="20"/>
      </w:rPr>
    </w:lvl>
    <w:lvl w:ilvl="5">
      <w:start w:val="1"/>
      <w:numFmt w:val="none"/>
      <w:pStyle w:val="ParagraphAbsatzNrBuchstAufz"/>
      <w:lvlText w:val="-"/>
      <w:lvlJc w:val="left"/>
      <w:pPr>
        <w:tabs>
          <w:tab w:val="num" w:pos="1134"/>
        </w:tabs>
        <w:ind w:left="1418" w:hanging="284"/>
      </w:pPr>
      <w:rPr>
        <w:rFonts w:ascii="Tahoma" w:hAnsi="Tahoma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7153103"/>
    <w:multiLevelType w:val="hybridMultilevel"/>
    <w:tmpl w:val="184C7C3C"/>
    <w:lvl w:ilvl="0" w:tplc="25020820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80957"/>
    <w:multiLevelType w:val="hybridMultilevel"/>
    <w:tmpl w:val="A008DD7C"/>
    <w:lvl w:ilvl="0" w:tplc="E6001FD4">
      <w:numFmt w:val="bullet"/>
      <w:pStyle w:val="TextkrpermitAufzhlung"/>
      <w:lvlText w:val="-"/>
      <w:lvlJc w:val="left"/>
      <w:pPr>
        <w:tabs>
          <w:tab w:val="num" w:pos="360"/>
        </w:tabs>
        <w:ind w:left="644" w:hanging="284"/>
      </w:pPr>
      <w:rPr>
        <w:rFonts w:ascii="Tahoma" w:eastAsia="Tahoma" w:hAnsi="Tahoma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9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lickAndTypeStyle w:val="Textkrper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ce1126,#07b4e2,#91c119,#e28c05,#ea8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d1652098-1f47-409e-8ee4-d64debe6304e}"/>
  </w:docVars>
  <w:rsids>
    <w:rsidRoot w:val="00C52EF4"/>
    <w:rsid w:val="0000069C"/>
    <w:rsid w:val="00000826"/>
    <w:rsid w:val="00000A38"/>
    <w:rsid w:val="00000B44"/>
    <w:rsid w:val="00001AA4"/>
    <w:rsid w:val="00001E15"/>
    <w:rsid w:val="00002312"/>
    <w:rsid w:val="000035AF"/>
    <w:rsid w:val="0000367E"/>
    <w:rsid w:val="000065F6"/>
    <w:rsid w:val="00006C34"/>
    <w:rsid w:val="00007682"/>
    <w:rsid w:val="000132EA"/>
    <w:rsid w:val="00013995"/>
    <w:rsid w:val="00014D59"/>
    <w:rsid w:val="00016693"/>
    <w:rsid w:val="000207DD"/>
    <w:rsid w:val="00020D6B"/>
    <w:rsid w:val="0002160C"/>
    <w:rsid w:val="00021763"/>
    <w:rsid w:val="00021A28"/>
    <w:rsid w:val="000220C1"/>
    <w:rsid w:val="00022D59"/>
    <w:rsid w:val="00022FF2"/>
    <w:rsid w:val="00023C74"/>
    <w:rsid w:val="00026E9F"/>
    <w:rsid w:val="00027096"/>
    <w:rsid w:val="0002727F"/>
    <w:rsid w:val="00027A94"/>
    <w:rsid w:val="00031FB8"/>
    <w:rsid w:val="000334DD"/>
    <w:rsid w:val="00033FD1"/>
    <w:rsid w:val="0003425B"/>
    <w:rsid w:val="00035002"/>
    <w:rsid w:val="0003662E"/>
    <w:rsid w:val="00037719"/>
    <w:rsid w:val="00037DF6"/>
    <w:rsid w:val="00040520"/>
    <w:rsid w:val="00040D43"/>
    <w:rsid w:val="000414D7"/>
    <w:rsid w:val="0004250D"/>
    <w:rsid w:val="0004273A"/>
    <w:rsid w:val="00045FE8"/>
    <w:rsid w:val="0004654A"/>
    <w:rsid w:val="00046896"/>
    <w:rsid w:val="00046CA5"/>
    <w:rsid w:val="00047230"/>
    <w:rsid w:val="00050366"/>
    <w:rsid w:val="00051745"/>
    <w:rsid w:val="00052959"/>
    <w:rsid w:val="00054CDE"/>
    <w:rsid w:val="00055AB6"/>
    <w:rsid w:val="00055D81"/>
    <w:rsid w:val="00057EA4"/>
    <w:rsid w:val="00060C7E"/>
    <w:rsid w:val="0006245A"/>
    <w:rsid w:val="00063870"/>
    <w:rsid w:val="00063D0A"/>
    <w:rsid w:val="00067E85"/>
    <w:rsid w:val="00067F67"/>
    <w:rsid w:val="0007238E"/>
    <w:rsid w:val="00072653"/>
    <w:rsid w:val="00073E33"/>
    <w:rsid w:val="000752A3"/>
    <w:rsid w:val="000761D1"/>
    <w:rsid w:val="000768AA"/>
    <w:rsid w:val="00077953"/>
    <w:rsid w:val="00077B2E"/>
    <w:rsid w:val="00080C9B"/>
    <w:rsid w:val="0008194E"/>
    <w:rsid w:val="000824B5"/>
    <w:rsid w:val="00082822"/>
    <w:rsid w:val="0008350F"/>
    <w:rsid w:val="00083B0F"/>
    <w:rsid w:val="00084F4B"/>
    <w:rsid w:val="000854D6"/>
    <w:rsid w:val="00085CE0"/>
    <w:rsid w:val="00087BF9"/>
    <w:rsid w:val="00087CC7"/>
    <w:rsid w:val="000900EC"/>
    <w:rsid w:val="0009173E"/>
    <w:rsid w:val="000933F2"/>
    <w:rsid w:val="000934B9"/>
    <w:rsid w:val="00094920"/>
    <w:rsid w:val="00095265"/>
    <w:rsid w:val="00095926"/>
    <w:rsid w:val="000A1880"/>
    <w:rsid w:val="000A1F09"/>
    <w:rsid w:val="000A20C9"/>
    <w:rsid w:val="000A288F"/>
    <w:rsid w:val="000A30B8"/>
    <w:rsid w:val="000A4741"/>
    <w:rsid w:val="000A477C"/>
    <w:rsid w:val="000A511E"/>
    <w:rsid w:val="000A5831"/>
    <w:rsid w:val="000A61A0"/>
    <w:rsid w:val="000A6A43"/>
    <w:rsid w:val="000A7965"/>
    <w:rsid w:val="000A7CB2"/>
    <w:rsid w:val="000B0161"/>
    <w:rsid w:val="000B0F2B"/>
    <w:rsid w:val="000B1D93"/>
    <w:rsid w:val="000B305D"/>
    <w:rsid w:val="000B6405"/>
    <w:rsid w:val="000B7076"/>
    <w:rsid w:val="000B7095"/>
    <w:rsid w:val="000B7096"/>
    <w:rsid w:val="000B7AD7"/>
    <w:rsid w:val="000B7B04"/>
    <w:rsid w:val="000C135D"/>
    <w:rsid w:val="000C218B"/>
    <w:rsid w:val="000C3A22"/>
    <w:rsid w:val="000C5C01"/>
    <w:rsid w:val="000C65C1"/>
    <w:rsid w:val="000D0011"/>
    <w:rsid w:val="000D00BD"/>
    <w:rsid w:val="000D06A0"/>
    <w:rsid w:val="000D09B5"/>
    <w:rsid w:val="000D11E4"/>
    <w:rsid w:val="000D1BAC"/>
    <w:rsid w:val="000D1D9F"/>
    <w:rsid w:val="000D2CCB"/>
    <w:rsid w:val="000D306B"/>
    <w:rsid w:val="000D3173"/>
    <w:rsid w:val="000D36EB"/>
    <w:rsid w:val="000D38EC"/>
    <w:rsid w:val="000D4CEC"/>
    <w:rsid w:val="000D5A95"/>
    <w:rsid w:val="000D6312"/>
    <w:rsid w:val="000D7F5D"/>
    <w:rsid w:val="000E0855"/>
    <w:rsid w:val="000E249E"/>
    <w:rsid w:val="000E2CAF"/>
    <w:rsid w:val="000E32A2"/>
    <w:rsid w:val="000E4D79"/>
    <w:rsid w:val="000E4FB1"/>
    <w:rsid w:val="000F0605"/>
    <w:rsid w:val="000F08D3"/>
    <w:rsid w:val="000F0934"/>
    <w:rsid w:val="000F0A45"/>
    <w:rsid w:val="000F0CE9"/>
    <w:rsid w:val="000F142F"/>
    <w:rsid w:val="000F16AE"/>
    <w:rsid w:val="000F17A2"/>
    <w:rsid w:val="000F2003"/>
    <w:rsid w:val="000F3466"/>
    <w:rsid w:val="000F3548"/>
    <w:rsid w:val="000F3C77"/>
    <w:rsid w:val="000F5F98"/>
    <w:rsid w:val="000F6FF5"/>
    <w:rsid w:val="000F7C94"/>
    <w:rsid w:val="000F7FDF"/>
    <w:rsid w:val="00100260"/>
    <w:rsid w:val="0010074C"/>
    <w:rsid w:val="00100779"/>
    <w:rsid w:val="00101761"/>
    <w:rsid w:val="00105454"/>
    <w:rsid w:val="0010599C"/>
    <w:rsid w:val="0010601A"/>
    <w:rsid w:val="001064CD"/>
    <w:rsid w:val="00106E40"/>
    <w:rsid w:val="00107035"/>
    <w:rsid w:val="00111156"/>
    <w:rsid w:val="00113548"/>
    <w:rsid w:val="00114D23"/>
    <w:rsid w:val="00114D62"/>
    <w:rsid w:val="00115272"/>
    <w:rsid w:val="00116B0C"/>
    <w:rsid w:val="00121F4E"/>
    <w:rsid w:val="00122FD9"/>
    <w:rsid w:val="00123FAB"/>
    <w:rsid w:val="001246BD"/>
    <w:rsid w:val="00125681"/>
    <w:rsid w:val="00125AB4"/>
    <w:rsid w:val="00126E5F"/>
    <w:rsid w:val="00127350"/>
    <w:rsid w:val="00127FE7"/>
    <w:rsid w:val="00130B32"/>
    <w:rsid w:val="00133778"/>
    <w:rsid w:val="00133B9A"/>
    <w:rsid w:val="00137158"/>
    <w:rsid w:val="00137919"/>
    <w:rsid w:val="00140C49"/>
    <w:rsid w:val="00141312"/>
    <w:rsid w:val="00142E58"/>
    <w:rsid w:val="00142E66"/>
    <w:rsid w:val="00143577"/>
    <w:rsid w:val="001443F0"/>
    <w:rsid w:val="001449BD"/>
    <w:rsid w:val="00146AF1"/>
    <w:rsid w:val="001503E2"/>
    <w:rsid w:val="00151123"/>
    <w:rsid w:val="00151243"/>
    <w:rsid w:val="00151450"/>
    <w:rsid w:val="001514C5"/>
    <w:rsid w:val="001517E8"/>
    <w:rsid w:val="00152857"/>
    <w:rsid w:val="0015385C"/>
    <w:rsid w:val="00153B99"/>
    <w:rsid w:val="0015613C"/>
    <w:rsid w:val="001572A9"/>
    <w:rsid w:val="00157FBA"/>
    <w:rsid w:val="00161667"/>
    <w:rsid w:val="001624C7"/>
    <w:rsid w:val="00164988"/>
    <w:rsid w:val="00164CB0"/>
    <w:rsid w:val="00167061"/>
    <w:rsid w:val="00170013"/>
    <w:rsid w:val="0017016B"/>
    <w:rsid w:val="00170B53"/>
    <w:rsid w:val="0017338C"/>
    <w:rsid w:val="00173A5E"/>
    <w:rsid w:val="00173F39"/>
    <w:rsid w:val="00175EC5"/>
    <w:rsid w:val="00176135"/>
    <w:rsid w:val="0017697A"/>
    <w:rsid w:val="001801EC"/>
    <w:rsid w:val="00180272"/>
    <w:rsid w:val="00180D8F"/>
    <w:rsid w:val="00180D95"/>
    <w:rsid w:val="001821E7"/>
    <w:rsid w:val="00184A0A"/>
    <w:rsid w:val="0018523F"/>
    <w:rsid w:val="001879FF"/>
    <w:rsid w:val="0019036D"/>
    <w:rsid w:val="00190C63"/>
    <w:rsid w:val="00190CB9"/>
    <w:rsid w:val="001911B6"/>
    <w:rsid w:val="0019127F"/>
    <w:rsid w:val="00192224"/>
    <w:rsid w:val="001934AE"/>
    <w:rsid w:val="001938E3"/>
    <w:rsid w:val="00194B90"/>
    <w:rsid w:val="001963B3"/>
    <w:rsid w:val="001A0165"/>
    <w:rsid w:val="001A03F0"/>
    <w:rsid w:val="001A070D"/>
    <w:rsid w:val="001A14ED"/>
    <w:rsid w:val="001A2533"/>
    <w:rsid w:val="001A41AD"/>
    <w:rsid w:val="001A4E2E"/>
    <w:rsid w:val="001A50A7"/>
    <w:rsid w:val="001A5BCF"/>
    <w:rsid w:val="001B1A82"/>
    <w:rsid w:val="001B1FED"/>
    <w:rsid w:val="001B4F80"/>
    <w:rsid w:val="001B51BB"/>
    <w:rsid w:val="001B572C"/>
    <w:rsid w:val="001B6216"/>
    <w:rsid w:val="001B7845"/>
    <w:rsid w:val="001C01FD"/>
    <w:rsid w:val="001C2DF2"/>
    <w:rsid w:val="001C3148"/>
    <w:rsid w:val="001C5B61"/>
    <w:rsid w:val="001C6211"/>
    <w:rsid w:val="001D49FD"/>
    <w:rsid w:val="001D7B82"/>
    <w:rsid w:val="001D7F30"/>
    <w:rsid w:val="001D7F65"/>
    <w:rsid w:val="001E19CF"/>
    <w:rsid w:val="001E24AC"/>
    <w:rsid w:val="001E3442"/>
    <w:rsid w:val="001E59C7"/>
    <w:rsid w:val="001E77AC"/>
    <w:rsid w:val="001E7BAA"/>
    <w:rsid w:val="001E7BFD"/>
    <w:rsid w:val="001E7EA9"/>
    <w:rsid w:val="001F0E2C"/>
    <w:rsid w:val="001F3028"/>
    <w:rsid w:val="001F32EC"/>
    <w:rsid w:val="001F40A6"/>
    <w:rsid w:val="001F7CCC"/>
    <w:rsid w:val="0020063B"/>
    <w:rsid w:val="002009F4"/>
    <w:rsid w:val="00201030"/>
    <w:rsid w:val="00202CA1"/>
    <w:rsid w:val="00203083"/>
    <w:rsid w:val="00203B6D"/>
    <w:rsid w:val="00204E52"/>
    <w:rsid w:val="00205B62"/>
    <w:rsid w:val="00207FA4"/>
    <w:rsid w:val="002105CB"/>
    <w:rsid w:val="00210EB8"/>
    <w:rsid w:val="002111EA"/>
    <w:rsid w:val="00211C36"/>
    <w:rsid w:val="00211C48"/>
    <w:rsid w:val="002127D9"/>
    <w:rsid w:val="00212A16"/>
    <w:rsid w:val="00212B17"/>
    <w:rsid w:val="00215EA0"/>
    <w:rsid w:val="00216710"/>
    <w:rsid w:val="00216868"/>
    <w:rsid w:val="00221032"/>
    <w:rsid w:val="00221E02"/>
    <w:rsid w:val="00222431"/>
    <w:rsid w:val="00222BE9"/>
    <w:rsid w:val="00223E8A"/>
    <w:rsid w:val="00224B95"/>
    <w:rsid w:val="002267FA"/>
    <w:rsid w:val="002304BF"/>
    <w:rsid w:val="00230E1F"/>
    <w:rsid w:val="00232578"/>
    <w:rsid w:val="002328C8"/>
    <w:rsid w:val="00232B94"/>
    <w:rsid w:val="002340A2"/>
    <w:rsid w:val="00234472"/>
    <w:rsid w:val="0023522B"/>
    <w:rsid w:val="00235340"/>
    <w:rsid w:val="00235B02"/>
    <w:rsid w:val="0023691E"/>
    <w:rsid w:val="00237276"/>
    <w:rsid w:val="002379A8"/>
    <w:rsid w:val="00237A63"/>
    <w:rsid w:val="00237DDF"/>
    <w:rsid w:val="002422BA"/>
    <w:rsid w:val="00243592"/>
    <w:rsid w:val="00245F74"/>
    <w:rsid w:val="0024665F"/>
    <w:rsid w:val="002516EE"/>
    <w:rsid w:val="00252208"/>
    <w:rsid w:val="00253048"/>
    <w:rsid w:val="00254429"/>
    <w:rsid w:val="002557BB"/>
    <w:rsid w:val="00255D12"/>
    <w:rsid w:val="00256A3B"/>
    <w:rsid w:val="0025703F"/>
    <w:rsid w:val="00257C0F"/>
    <w:rsid w:val="0026259F"/>
    <w:rsid w:val="00262783"/>
    <w:rsid w:val="0026285C"/>
    <w:rsid w:val="00264209"/>
    <w:rsid w:val="00265C2B"/>
    <w:rsid w:val="00270A38"/>
    <w:rsid w:val="002714FE"/>
    <w:rsid w:val="002716F4"/>
    <w:rsid w:val="00274E06"/>
    <w:rsid w:val="00275C57"/>
    <w:rsid w:val="002776C0"/>
    <w:rsid w:val="00280089"/>
    <w:rsid w:val="002819CD"/>
    <w:rsid w:val="00284ED3"/>
    <w:rsid w:val="00287322"/>
    <w:rsid w:val="002902B7"/>
    <w:rsid w:val="00290E42"/>
    <w:rsid w:val="0029192F"/>
    <w:rsid w:val="0029325F"/>
    <w:rsid w:val="00293B04"/>
    <w:rsid w:val="00296A95"/>
    <w:rsid w:val="00297283"/>
    <w:rsid w:val="002A1D6C"/>
    <w:rsid w:val="002A1F3E"/>
    <w:rsid w:val="002A3E1B"/>
    <w:rsid w:val="002A6EBB"/>
    <w:rsid w:val="002B07B2"/>
    <w:rsid w:val="002B1CB5"/>
    <w:rsid w:val="002B4FAB"/>
    <w:rsid w:val="002B51C6"/>
    <w:rsid w:val="002B546B"/>
    <w:rsid w:val="002B6B1A"/>
    <w:rsid w:val="002B7EAC"/>
    <w:rsid w:val="002C0366"/>
    <w:rsid w:val="002C0E96"/>
    <w:rsid w:val="002C27DE"/>
    <w:rsid w:val="002C48DC"/>
    <w:rsid w:val="002C4BE4"/>
    <w:rsid w:val="002C5DB0"/>
    <w:rsid w:val="002C65EA"/>
    <w:rsid w:val="002C6BBA"/>
    <w:rsid w:val="002C773F"/>
    <w:rsid w:val="002D0059"/>
    <w:rsid w:val="002D1DDC"/>
    <w:rsid w:val="002D227C"/>
    <w:rsid w:val="002D5361"/>
    <w:rsid w:val="002D6154"/>
    <w:rsid w:val="002D67AA"/>
    <w:rsid w:val="002D7939"/>
    <w:rsid w:val="002E04C3"/>
    <w:rsid w:val="002E265D"/>
    <w:rsid w:val="002E44FE"/>
    <w:rsid w:val="002E50D3"/>
    <w:rsid w:val="002E6146"/>
    <w:rsid w:val="002E66B4"/>
    <w:rsid w:val="002E6C45"/>
    <w:rsid w:val="002E7A02"/>
    <w:rsid w:val="002F12A2"/>
    <w:rsid w:val="002F1957"/>
    <w:rsid w:val="002F506E"/>
    <w:rsid w:val="002F54F6"/>
    <w:rsid w:val="002F6C56"/>
    <w:rsid w:val="002F74A5"/>
    <w:rsid w:val="002F7FBB"/>
    <w:rsid w:val="00301050"/>
    <w:rsid w:val="00302FA4"/>
    <w:rsid w:val="00303A64"/>
    <w:rsid w:val="00304E95"/>
    <w:rsid w:val="003050DA"/>
    <w:rsid w:val="00305E71"/>
    <w:rsid w:val="00307182"/>
    <w:rsid w:val="0030720B"/>
    <w:rsid w:val="0030762A"/>
    <w:rsid w:val="00307684"/>
    <w:rsid w:val="0031059D"/>
    <w:rsid w:val="003138BA"/>
    <w:rsid w:val="003141B1"/>
    <w:rsid w:val="00315E94"/>
    <w:rsid w:val="00317340"/>
    <w:rsid w:val="00317CFF"/>
    <w:rsid w:val="0032001C"/>
    <w:rsid w:val="00320D4A"/>
    <w:rsid w:val="00321021"/>
    <w:rsid w:val="00321231"/>
    <w:rsid w:val="00323C7B"/>
    <w:rsid w:val="00325A0D"/>
    <w:rsid w:val="00326C6A"/>
    <w:rsid w:val="0032770E"/>
    <w:rsid w:val="00327A56"/>
    <w:rsid w:val="00327EFD"/>
    <w:rsid w:val="00330985"/>
    <w:rsid w:val="003323CB"/>
    <w:rsid w:val="003327C7"/>
    <w:rsid w:val="00332CA8"/>
    <w:rsid w:val="0033353F"/>
    <w:rsid w:val="00334CDD"/>
    <w:rsid w:val="0033617D"/>
    <w:rsid w:val="0033646E"/>
    <w:rsid w:val="003411E7"/>
    <w:rsid w:val="003415CF"/>
    <w:rsid w:val="00341783"/>
    <w:rsid w:val="0034192E"/>
    <w:rsid w:val="00344716"/>
    <w:rsid w:val="00345467"/>
    <w:rsid w:val="003462AB"/>
    <w:rsid w:val="00347F45"/>
    <w:rsid w:val="003520E8"/>
    <w:rsid w:val="00353136"/>
    <w:rsid w:val="00353ED0"/>
    <w:rsid w:val="00354F92"/>
    <w:rsid w:val="00355D27"/>
    <w:rsid w:val="00356253"/>
    <w:rsid w:val="00356977"/>
    <w:rsid w:val="00360024"/>
    <w:rsid w:val="00365633"/>
    <w:rsid w:val="00365C53"/>
    <w:rsid w:val="00366DC4"/>
    <w:rsid w:val="003709AA"/>
    <w:rsid w:val="00370EFE"/>
    <w:rsid w:val="00371038"/>
    <w:rsid w:val="00372F01"/>
    <w:rsid w:val="00373B53"/>
    <w:rsid w:val="00373C24"/>
    <w:rsid w:val="0037755B"/>
    <w:rsid w:val="003777F1"/>
    <w:rsid w:val="0038008F"/>
    <w:rsid w:val="003801B2"/>
    <w:rsid w:val="003801B8"/>
    <w:rsid w:val="003819D1"/>
    <w:rsid w:val="00383238"/>
    <w:rsid w:val="003837EB"/>
    <w:rsid w:val="0038519B"/>
    <w:rsid w:val="0038577E"/>
    <w:rsid w:val="003857BC"/>
    <w:rsid w:val="00385D7E"/>
    <w:rsid w:val="00386A43"/>
    <w:rsid w:val="00391792"/>
    <w:rsid w:val="003950A6"/>
    <w:rsid w:val="00397D44"/>
    <w:rsid w:val="00397DB2"/>
    <w:rsid w:val="003A0462"/>
    <w:rsid w:val="003A04E2"/>
    <w:rsid w:val="003A390C"/>
    <w:rsid w:val="003A447D"/>
    <w:rsid w:val="003A44FD"/>
    <w:rsid w:val="003A4B45"/>
    <w:rsid w:val="003A5C73"/>
    <w:rsid w:val="003B01BC"/>
    <w:rsid w:val="003B1237"/>
    <w:rsid w:val="003B161B"/>
    <w:rsid w:val="003B16CE"/>
    <w:rsid w:val="003B1DDB"/>
    <w:rsid w:val="003B2B34"/>
    <w:rsid w:val="003B2C29"/>
    <w:rsid w:val="003B4B9D"/>
    <w:rsid w:val="003B6C7C"/>
    <w:rsid w:val="003C077D"/>
    <w:rsid w:val="003C0CE0"/>
    <w:rsid w:val="003C1925"/>
    <w:rsid w:val="003C48C2"/>
    <w:rsid w:val="003C4A14"/>
    <w:rsid w:val="003C6228"/>
    <w:rsid w:val="003C6A71"/>
    <w:rsid w:val="003D07F0"/>
    <w:rsid w:val="003D0E3E"/>
    <w:rsid w:val="003D1189"/>
    <w:rsid w:val="003D7545"/>
    <w:rsid w:val="003E1B72"/>
    <w:rsid w:val="003E1E2C"/>
    <w:rsid w:val="003E5087"/>
    <w:rsid w:val="003E7248"/>
    <w:rsid w:val="003F1C45"/>
    <w:rsid w:val="003F3327"/>
    <w:rsid w:val="003F4768"/>
    <w:rsid w:val="003F613C"/>
    <w:rsid w:val="003F68E3"/>
    <w:rsid w:val="00400831"/>
    <w:rsid w:val="004015F7"/>
    <w:rsid w:val="00404886"/>
    <w:rsid w:val="00404F29"/>
    <w:rsid w:val="0040687E"/>
    <w:rsid w:val="004109E4"/>
    <w:rsid w:val="00410A1F"/>
    <w:rsid w:val="00410CE0"/>
    <w:rsid w:val="0041215F"/>
    <w:rsid w:val="00413782"/>
    <w:rsid w:val="00413E73"/>
    <w:rsid w:val="00413ECA"/>
    <w:rsid w:val="00414A88"/>
    <w:rsid w:val="00414B65"/>
    <w:rsid w:val="00420891"/>
    <w:rsid w:val="00423BFF"/>
    <w:rsid w:val="00425D25"/>
    <w:rsid w:val="00427FF4"/>
    <w:rsid w:val="00431EAD"/>
    <w:rsid w:val="00433110"/>
    <w:rsid w:val="004342D0"/>
    <w:rsid w:val="00437AB7"/>
    <w:rsid w:val="0044164F"/>
    <w:rsid w:val="004416E7"/>
    <w:rsid w:val="004425E2"/>
    <w:rsid w:val="00442734"/>
    <w:rsid w:val="00442FF2"/>
    <w:rsid w:val="00443A06"/>
    <w:rsid w:val="00443ECE"/>
    <w:rsid w:val="0044591E"/>
    <w:rsid w:val="00446E3C"/>
    <w:rsid w:val="0044787A"/>
    <w:rsid w:val="00451340"/>
    <w:rsid w:val="00451C65"/>
    <w:rsid w:val="004524C6"/>
    <w:rsid w:val="00452DB4"/>
    <w:rsid w:val="00452F1A"/>
    <w:rsid w:val="0045386A"/>
    <w:rsid w:val="004543F8"/>
    <w:rsid w:val="00455B4D"/>
    <w:rsid w:val="00455E4D"/>
    <w:rsid w:val="0045606B"/>
    <w:rsid w:val="004616A6"/>
    <w:rsid w:val="00462011"/>
    <w:rsid w:val="00462A6F"/>
    <w:rsid w:val="0046392D"/>
    <w:rsid w:val="00463B08"/>
    <w:rsid w:val="0046519E"/>
    <w:rsid w:val="00465BF7"/>
    <w:rsid w:val="00471935"/>
    <w:rsid w:val="00472517"/>
    <w:rsid w:val="00472528"/>
    <w:rsid w:val="00474D7E"/>
    <w:rsid w:val="00476325"/>
    <w:rsid w:val="00476A68"/>
    <w:rsid w:val="00477AB3"/>
    <w:rsid w:val="00481189"/>
    <w:rsid w:val="004828B2"/>
    <w:rsid w:val="004848CE"/>
    <w:rsid w:val="00484A58"/>
    <w:rsid w:val="00485C7D"/>
    <w:rsid w:val="0048621C"/>
    <w:rsid w:val="00486B92"/>
    <w:rsid w:val="00486F87"/>
    <w:rsid w:val="00490F3E"/>
    <w:rsid w:val="00491189"/>
    <w:rsid w:val="004919C5"/>
    <w:rsid w:val="00492ACF"/>
    <w:rsid w:val="0049439D"/>
    <w:rsid w:val="004A0F5E"/>
    <w:rsid w:val="004A0F88"/>
    <w:rsid w:val="004A461D"/>
    <w:rsid w:val="004A4CBC"/>
    <w:rsid w:val="004A50F8"/>
    <w:rsid w:val="004A7F90"/>
    <w:rsid w:val="004B04C8"/>
    <w:rsid w:val="004B09C6"/>
    <w:rsid w:val="004B0E1B"/>
    <w:rsid w:val="004B1B77"/>
    <w:rsid w:val="004B2507"/>
    <w:rsid w:val="004B367B"/>
    <w:rsid w:val="004B51B7"/>
    <w:rsid w:val="004B570E"/>
    <w:rsid w:val="004B6610"/>
    <w:rsid w:val="004B666D"/>
    <w:rsid w:val="004B6D80"/>
    <w:rsid w:val="004B7741"/>
    <w:rsid w:val="004C0064"/>
    <w:rsid w:val="004C0BB6"/>
    <w:rsid w:val="004C62DE"/>
    <w:rsid w:val="004C64C2"/>
    <w:rsid w:val="004C65D4"/>
    <w:rsid w:val="004C6678"/>
    <w:rsid w:val="004C6DFE"/>
    <w:rsid w:val="004C7232"/>
    <w:rsid w:val="004D0534"/>
    <w:rsid w:val="004D1A3B"/>
    <w:rsid w:val="004D1AF4"/>
    <w:rsid w:val="004D1C72"/>
    <w:rsid w:val="004D2D0B"/>
    <w:rsid w:val="004D3A03"/>
    <w:rsid w:val="004D4A98"/>
    <w:rsid w:val="004D62D5"/>
    <w:rsid w:val="004D73DF"/>
    <w:rsid w:val="004D7BCC"/>
    <w:rsid w:val="004E0509"/>
    <w:rsid w:val="004E1155"/>
    <w:rsid w:val="004E1741"/>
    <w:rsid w:val="004E319E"/>
    <w:rsid w:val="004E31D5"/>
    <w:rsid w:val="004E59D9"/>
    <w:rsid w:val="004E7208"/>
    <w:rsid w:val="004F0772"/>
    <w:rsid w:val="004F1439"/>
    <w:rsid w:val="004F156A"/>
    <w:rsid w:val="004F20F8"/>
    <w:rsid w:val="004F214F"/>
    <w:rsid w:val="004F4E92"/>
    <w:rsid w:val="004F5B89"/>
    <w:rsid w:val="004F7133"/>
    <w:rsid w:val="004F7620"/>
    <w:rsid w:val="00500877"/>
    <w:rsid w:val="0050114D"/>
    <w:rsid w:val="00502D1B"/>
    <w:rsid w:val="00503426"/>
    <w:rsid w:val="0050437E"/>
    <w:rsid w:val="0050469F"/>
    <w:rsid w:val="00504C3E"/>
    <w:rsid w:val="00505C8F"/>
    <w:rsid w:val="005100BA"/>
    <w:rsid w:val="0051193B"/>
    <w:rsid w:val="00514148"/>
    <w:rsid w:val="0051557B"/>
    <w:rsid w:val="00516489"/>
    <w:rsid w:val="00521BE1"/>
    <w:rsid w:val="00523019"/>
    <w:rsid w:val="0052494D"/>
    <w:rsid w:val="0052573D"/>
    <w:rsid w:val="00525BEE"/>
    <w:rsid w:val="00530D9B"/>
    <w:rsid w:val="0053234D"/>
    <w:rsid w:val="005333EA"/>
    <w:rsid w:val="005337E9"/>
    <w:rsid w:val="00534B62"/>
    <w:rsid w:val="00536049"/>
    <w:rsid w:val="005368A0"/>
    <w:rsid w:val="00536A5D"/>
    <w:rsid w:val="00537152"/>
    <w:rsid w:val="005372F1"/>
    <w:rsid w:val="0054037A"/>
    <w:rsid w:val="0054130E"/>
    <w:rsid w:val="005415F7"/>
    <w:rsid w:val="0054168E"/>
    <w:rsid w:val="00543E53"/>
    <w:rsid w:val="00551535"/>
    <w:rsid w:val="00552071"/>
    <w:rsid w:val="00552B08"/>
    <w:rsid w:val="005575D5"/>
    <w:rsid w:val="00561045"/>
    <w:rsid w:val="00561498"/>
    <w:rsid w:val="005619D9"/>
    <w:rsid w:val="00562CD7"/>
    <w:rsid w:val="0056442D"/>
    <w:rsid w:val="00564DF7"/>
    <w:rsid w:val="00565428"/>
    <w:rsid w:val="00565456"/>
    <w:rsid w:val="005655D7"/>
    <w:rsid w:val="00570CE4"/>
    <w:rsid w:val="005750D0"/>
    <w:rsid w:val="00576144"/>
    <w:rsid w:val="0058113E"/>
    <w:rsid w:val="00581142"/>
    <w:rsid w:val="0058362B"/>
    <w:rsid w:val="00585459"/>
    <w:rsid w:val="00585858"/>
    <w:rsid w:val="00585953"/>
    <w:rsid w:val="005863FE"/>
    <w:rsid w:val="00587389"/>
    <w:rsid w:val="005912B9"/>
    <w:rsid w:val="00592AB4"/>
    <w:rsid w:val="00593471"/>
    <w:rsid w:val="0059347A"/>
    <w:rsid w:val="00593756"/>
    <w:rsid w:val="005947F5"/>
    <w:rsid w:val="00595444"/>
    <w:rsid w:val="00595E4B"/>
    <w:rsid w:val="005973E2"/>
    <w:rsid w:val="005A26CE"/>
    <w:rsid w:val="005A2D47"/>
    <w:rsid w:val="005A447E"/>
    <w:rsid w:val="005A5254"/>
    <w:rsid w:val="005A6623"/>
    <w:rsid w:val="005A6A94"/>
    <w:rsid w:val="005B24F2"/>
    <w:rsid w:val="005B259C"/>
    <w:rsid w:val="005B392C"/>
    <w:rsid w:val="005B3FB0"/>
    <w:rsid w:val="005B5531"/>
    <w:rsid w:val="005B65FA"/>
    <w:rsid w:val="005B6B35"/>
    <w:rsid w:val="005B7BCB"/>
    <w:rsid w:val="005C300E"/>
    <w:rsid w:val="005C46D3"/>
    <w:rsid w:val="005C5E2F"/>
    <w:rsid w:val="005C7219"/>
    <w:rsid w:val="005C7385"/>
    <w:rsid w:val="005C7A13"/>
    <w:rsid w:val="005D14A0"/>
    <w:rsid w:val="005D151F"/>
    <w:rsid w:val="005D17FA"/>
    <w:rsid w:val="005D1E57"/>
    <w:rsid w:val="005D2FA9"/>
    <w:rsid w:val="005D4F52"/>
    <w:rsid w:val="005D58A6"/>
    <w:rsid w:val="005D7147"/>
    <w:rsid w:val="005D7786"/>
    <w:rsid w:val="005E1320"/>
    <w:rsid w:val="005E3247"/>
    <w:rsid w:val="005E36B4"/>
    <w:rsid w:val="005E44F3"/>
    <w:rsid w:val="005E61A6"/>
    <w:rsid w:val="005E6977"/>
    <w:rsid w:val="005E749A"/>
    <w:rsid w:val="005E7E17"/>
    <w:rsid w:val="005F07E3"/>
    <w:rsid w:val="005F0882"/>
    <w:rsid w:val="005F0A47"/>
    <w:rsid w:val="005F2035"/>
    <w:rsid w:val="005F2CEE"/>
    <w:rsid w:val="005F43F5"/>
    <w:rsid w:val="005F5193"/>
    <w:rsid w:val="005F5528"/>
    <w:rsid w:val="005F7729"/>
    <w:rsid w:val="006000E2"/>
    <w:rsid w:val="00600683"/>
    <w:rsid w:val="00602B75"/>
    <w:rsid w:val="006036C2"/>
    <w:rsid w:val="00603B89"/>
    <w:rsid w:val="0060443A"/>
    <w:rsid w:val="00604B57"/>
    <w:rsid w:val="006104FD"/>
    <w:rsid w:val="00611CB7"/>
    <w:rsid w:val="00612A0F"/>
    <w:rsid w:val="00612DE3"/>
    <w:rsid w:val="00613116"/>
    <w:rsid w:val="0061332F"/>
    <w:rsid w:val="00614737"/>
    <w:rsid w:val="006148DD"/>
    <w:rsid w:val="00614CD0"/>
    <w:rsid w:val="0061556C"/>
    <w:rsid w:val="00620132"/>
    <w:rsid w:val="0062042A"/>
    <w:rsid w:val="00623539"/>
    <w:rsid w:val="00623562"/>
    <w:rsid w:val="00623ACE"/>
    <w:rsid w:val="00626E46"/>
    <w:rsid w:val="00632BAF"/>
    <w:rsid w:val="0063445E"/>
    <w:rsid w:val="00635BBA"/>
    <w:rsid w:val="00636F7C"/>
    <w:rsid w:val="00637A5B"/>
    <w:rsid w:val="0064111C"/>
    <w:rsid w:val="00641A75"/>
    <w:rsid w:val="00643CBF"/>
    <w:rsid w:val="00647C52"/>
    <w:rsid w:val="00650015"/>
    <w:rsid w:val="006514B9"/>
    <w:rsid w:val="00654D2B"/>
    <w:rsid w:val="006550E2"/>
    <w:rsid w:val="00655254"/>
    <w:rsid w:val="00655E8D"/>
    <w:rsid w:val="00657BF5"/>
    <w:rsid w:val="00660EAA"/>
    <w:rsid w:val="0066391C"/>
    <w:rsid w:val="00664843"/>
    <w:rsid w:val="006648F1"/>
    <w:rsid w:val="006659DC"/>
    <w:rsid w:val="00666027"/>
    <w:rsid w:val="00666DBB"/>
    <w:rsid w:val="00667067"/>
    <w:rsid w:val="006674AB"/>
    <w:rsid w:val="006707DD"/>
    <w:rsid w:val="00671742"/>
    <w:rsid w:val="00672AAA"/>
    <w:rsid w:val="00682D8D"/>
    <w:rsid w:val="0068476A"/>
    <w:rsid w:val="00685739"/>
    <w:rsid w:val="00685D01"/>
    <w:rsid w:val="00687127"/>
    <w:rsid w:val="0069268E"/>
    <w:rsid w:val="00693778"/>
    <w:rsid w:val="00693B44"/>
    <w:rsid w:val="0069449F"/>
    <w:rsid w:val="00696C16"/>
    <w:rsid w:val="006970F5"/>
    <w:rsid w:val="00697596"/>
    <w:rsid w:val="006976B3"/>
    <w:rsid w:val="006A0164"/>
    <w:rsid w:val="006A09B5"/>
    <w:rsid w:val="006A1054"/>
    <w:rsid w:val="006A3E4F"/>
    <w:rsid w:val="006A3F14"/>
    <w:rsid w:val="006A5150"/>
    <w:rsid w:val="006B0A07"/>
    <w:rsid w:val="006B1755"/>
    <w:rsid w:val="006B329B"/>
    <w:rsid w:val="006B4342"/>
    <w:rsid w:val="006B445C"/>
    <w:rsid w:val="006B62FC"/>
    <w:rsid w:val="006B658B"/>
    <w:rsid w:val="006B7889"/>
    <w:rsid w:val="006C07C7"/>
    <w:rsid w:val="006C2A51"/>
    <w:rsid w:val="006C30B4"/>
    <w:rsid w:val="006C3C01"/>
    <w:rsid w:val="006C4AFE"/>
    <w:rsid w:val="006C4B35"/>
    <w:rsid w:val="006C5128"/>
    <w:rsid w:val="006C717E"/>
    <w:rsid w:val="006D180F"/>
    <w:rsid w:val="006D2098"/>
    <w:rsid w:val="006D3573"/>
    <w:rsid w:val="006D3879"/>
    <w:rsid w:val="006D396C"/>
    <w:rsid w:val="006D4211"/>
    <w:rsid w:val="006D5A4D"/>
    <w:rsid w:val="006E04D2"/>
    <w:rsid w:val="006E26E4"/>
    <w:rsid w:val="006E37B7"/>
    <w:rsid w:val="006E3871"/>
    <w:rsid w:val="006E4518"/>
    <w:rsid w:val="006E49D4"/>
    <w:rsid w:val="006E5831"/>
    <w:rsid w:val="006E593C"/>
    <w:rsid w:val="006E6871"/>
    <w:rsid w:val="006E76BD"/>
    <w:rsid w:val="006F141A"/>
    <w:rsid w:val="006F190D"/>
    <w:rsid w:val="006F1C84"/>
    <w:rsid w:val="006F42A9"/>
    <w:rsid w:val="006F45FD"/>
    <w:rsid w:val="006F487A"/>
    <w:rsid w:val="006F4EAF"/>
    <w:rsid w:val="006F5D86"/>
    <w:rsid w:val="006F61CE"/>
    <w:rsid w:val="006F6610"/>
    <w:rsid w:val="007008BF"/>
    <w:rsid w:val="00701689"/>
    <w:rsid w:val="00701D42"/>
    <w:rsid w:val="007021C0"/>
    <w:rsid w:val="00703963"/>
    <w:rsid w:val="007067BC"/>
    <w:rsid w:val="00710ED4"/>
    <w:rsid w:val="007122D7"/>
    <w:rsid w:val="0071245C"/>
    <w:rsid w:val="00713D43"/>
    <w:rsid w:val="00720592"/>
    <w:rsid w:val="00721357"/>
    <w:rsid w:val="00723274"/>
    <w:rsid w:val="00724025"/>
    <w:rsid w:val="007250DD"/>
    <w:rsid w:val="007252CD"/>
    <w:rsid w:val="007258E4"/>
    <w:rsid w:val="00725A81"/>
    <w:rsid w:val="007271C4"/>
    <w:rsid w:val="007311CB"/>
    <w:rsid w:val="00733255"/>
    <w:rsid w:val="00734B99"/>
    <w:rsid w:val="00734E6A"/>
    <w:rsid w:val="007365F1"/>
    <w:rsid w:val="00741AF1"/>
    <w:rsid w:val="00741C94"/>
    <w:rsid w:val="00742043"/>
    <w:rsid w:val="00742D0C"/>
    <w:rsid w:val="007439FD"/>
    <w:rsid w:val="007447D0"/>
    <w:rsid w:val="0074577C"/>
    <w:rsid w:val="00746D9F"/>
    <w:rsid w:val="00747864"/>
    <w:rsid w:val="00747A6C"/>
    <w:rsid w:val="00751CFD"/>
    <w:rsid w:val="00752284"/>
    <w:rsid w:val="007522D9"/>
    <w:rsid w:val="007532F6"/>
    <w:rsid w:val="00753305"/>
    <w:rsid w:val="00753386"/>
    <w:rsid w:val="00754F4E"/>
    <w:rsid w:val="00756BFC"/>
    <w:rsid w:val="00757B89"/>
    <w:rsid w:val="00757BDF"/>
    <w:rsid w:val="00762994"/>
    <w:rsid w:val="00762CCF"/>
    <w:rsid w:val="0076342B"/>
    <w:rsid w:val="00763F5A"/>
    <w:rsid w:val="00764F09"/>
    <w:rsid w:val="00765D7F"/>
    <w:rsid w:val="00766703"/>
    <w:rsid w:val="0076686E"/>
    <w:rsid w:val="007672C6"/>
    <w:rsid w:val="00770FAB"/>
    <w:rsid w:val="00771894"/>
    <w:rsid w:val="00771F57"/>
    <w:rsid w:val="00773956"/>
    <w:rsid w:val="00773A02"/>
    <w:rsid w:val="007749C3"/>
    <w:rsid w:val="007844F2"/>
    <w:rsid w:val="00784ADC"/>
    <w:rsid w:val="00785ECA"/>
    <w:rsid w:val="007867DE"/>
    <w:rsid w:val="0079273E"/>
    <w:rsid w:val="00792921"/>
    <w:rsid w:val="00792A8E"/>
    <w:rsid w:val="00793815"/>
    <w:rsid w:val="007A7FB9"/>
    <w:rsid w:val="007B0DD7"/>
    <w:rsid w:val="007B1122"/>
    <w:rsid w:val="007B39E4"/>
    <w:rsid w:val="007B4C4B"/>
    <w:rsid w:val="007B65A1"/>
    <w:rsid w:val="007B7B99"/>
    <w:rsid w:val="007C03E8"/>
    <w:rsid w:val="007C0BC5"/>
    <w:rsid w:val="007C0D42"/>
    <w:rsid w:val="007C2A88"/>
    <w:rsid w:val="007C46E7"/>
    <w:rsid w:val="007C507F"/>
    <w:rsid w:val="007C598E"/>
    <w:rsid w:val="007C5991"/>
    <w:rsid w:val="007C779B"/>
    <w:rsid w:val="007D0B28"/>
    <w:rsid w:val="007D0F95"/>
    <w:rsid w:val="007D3A29"/>
    <w:rsid w:val="007D51F3"/>
    <w:rsid w:val="007D6561"/>
    <w:rsid w:val="007D6F17"/>
    <w:rsid w:val="007D7A02"/>
    <w:rsid w:val="007D7EBF"/>
    <w:rsid w:val="007E2991"/>
    <w:rsid w:val="007E5249"/>
    <w:rsid w:val="007E5E52"/>
    <w:rsid w:val="007E7687"/>
    <w:rsid w:val="007F092B"/>
    <w:rsid w:val="007F16D3"/>
    <w:rsid w:val="007F22DF"/>
    <w:rsid w:val="007F241E"/>
    <w:rsid w:val="007F3941"/>
    <w:rsid w:val="007F4875"/>
    <w:rsid w:val="007F5E12"/>
    <w:rsid w:val="007F644A"/>
    <w:rsid w:val="007F6559"/>
    <w:rsid w:val="007F7E48"/>
    <w:rsid w:val="008003B4"/>
    <w:rsid w:val="008044A1"/>
    <w:rsid w:val="00805358"/>
    <w:rsid w:val="00805F38"/>
    <w:rsid w:val="00806314"/>
    <w:rsid w:val="00806A45"/>
    <w:rsid w:val="00807222"/>
    <w:rsid w:val="0080786C"/>
    <w:rsid w:val="00807A55"/>
    <w:rsid w:val="008101D0"/>
    <w:rsid w:val="00810D75"/>
    <w:rsid w:val="00811027"/>
    <w:rsid w:val="008170A9"/>
    <w:rsid w:val="008203EC"/>
    <w:rsid w:val="00821E43"/>
    <w:rsid w:val="00824BA0"/>
    <w:rsid w:val="00824EB2"/>
    <w:rsid w:val="008271B3"/>
    <w:rsid w:val="0082724F"/>
    <w:rsid w:val="00827436"/>
    <w:rsid w:val="00830634"/>
    <w:rsid w:val="00830BBD"/>
    <w:rsid w:val="00831208"/>
    <w:rsid w:val="00832985"/>
    <w:rsid w:val="00833885"/>
    <w:rsid w:val="00833B33"/>
    <w:rsid w:val="00834433"/>
    <w:rsid w:val="00842803"/>
    <w:rsid w:val="00845B0D"/>
    <w:rsid w:val="00846EC7"/>
    <w:rsid w:val="00850025"/>
    <w:rsid w:val="00851A2B"/>
    <w:rsid w:val="008534D4"/>
    <w:rsid w:val="008545ED"/>
    <w:rsid w:val="008553A1"/>
    <w:rsid w:val="0085604E"/>
    <w:rsid w:val="008566D1"/>
    <w:rsid w:val="00857181"/>
    <w:rsid w:val="00860278"/>
    <w:rsid w:val="00861BB5"/>
    <w:rsid w:val="00863605"/>
    <w:rsid w:val="00863FBB"/>
    <w:rsid w:val="008645D6"/>
    <w:rsid w:val="008649CE"/>
    <w:rsid w:val="00865BD7"/>
    <w:rsid w:val="00866368"/>
    <w:rsid w:val="00870DCE"/>
    <w:rsid w:val="00871AE6"/>
    <w:rsid w:val="00872F04"/>
    <w:rsid w:val="00874BDD"/>
    <w:rsid w:val="00875EFE"/>
    <w:rsid w:val="00876B01"/>
    <w:rsid w:val="0088021C"/>
    <w:rsid w:val="0088128F"/>
    <w:rsid w:val="00881F5B"/>
    <w:rsid w:val="00882C2E"/>
    <w:rsid w:val="008877FC"/>
    <w:rsid w:val="00887D62"/>
    <w:rsid w:val="00890C0D"/>
    <w:rsid w:val="00891A84"/>
    <w:rsid w:val="008927D8"/>
    <w:rsid w:val="00892EB9"/>
    <w:rsid w:val="008A0B08"/>
    <w:rsid w:val="008A0E1B"/>
    <w:rsid w:val="008A32CF"/>
    <w:rsid w:val="008A35DF"/>
    <w:rsid w:val="008A3AFF"/>
    <w:rsid w:val="008A4006"/>
    <w:rsid w:val="008A483A"/>
    <w:rsid w:val="008A4DF2"/>
    <w:rsid w:val="008B0768"/>
    <w:rsid w:val="008B1CB8"/>
    <w:rsid w:val="008B32BE"/>
    <w:rsid w:val="008B3604"/>
    <w:rsid w:val="008B37B7"/>
    <w:rsid w:val="008B396B"/>
    <w:rsid w:val="008B3E77"/>
    <w:rsid w:val="008B4072"/>
    <w:rsid w:val="008B51A5"/>
    <w:rsid w:val="008B5667"/>
    <w:rsid w:val="008B5A8E"/>
    <w:rsid w:val="008B5C9C"/>
    <w:rsid w:val="008B61AD"/>
    <w:rsid w:val="008B62FC"/>
    <w:rsid w:val="008B6B06"/>
    <w:rsid w:val="008C061B"/>
    <w:rsid w:val="008C2C0A"/>
    <w:rsid w:val="008C342C"/>
    <w:rsid w:val="008C3646"/>
    <w:rsid w:val="008C3A46"/>
    <w:rsid w:val="008C4375"/>
    <w:rsid w:val="008C43F2"/>
    <w:rsid w:val="008C6159"/>
    <w:rsid w:val="008C6DD5"/>
    <w:rsid w:val="008D06A6"/>
    <w:rsid w:val="008D06B7"/>
    <w:rsid w:val="008D377E"/>
    <w:rsid w:val="008D3A3C"/>
    <w:rsid w:val="008D5117"/>
    <w:rsid w:val="008D5FCC"/>
    <w:rsid w:val="008D6B1A"/>
    <w:rsid w:val="008D6C17"/>
    <w:rsid w:val="008E01F1"/>
    <w:rsid w:val="008E23A2"/>
    <w:rsid w:val="008E35FF"/>
    <w:rsid w:val="008E5317"/>
    <w:rsid w:val="008E6432"/>
    <w:rsid w:val="008E6BFC"/>
    <w:rsid w:val="008F0F70"/>
    <w:rsid w:val="008F1B76"/>
    <w:rsid w:val="008F329A"/>
    <w:rsid w:val="008F3C4B"/>
    <w:rsid w:val="008F4ADA"/>
    <w:rsid w:val="008F53B6"/>
    <w:rsid w:val="008F6859"/>
    <w:rsid w:val="00902743"/>
    <w:rsid w:val="00902762"/>
    <w:rsid w:val="00906885"/>
    <w:rsid w:val="00906CA8"/>
    <w:rsid w:val="009101CC"/>
    <w:rsid w:val="009103AC"/>
    <w:rsid w:val="009179A6"/>
    <w:rsid w:val="00920383"/>
    <w:rsid w:val="00921558"/>
    <w:rsid w:val="0092160B"/>
    <w:rsid w:val="009220B0"/>
    <w:rsid w:val="00922D6D"/>
    <w:rsid w:val="00925F8E"/>
    <w:rsid w:val="009269E4"/>
    <w:rsid w:val="0093015D"/>
    <w:rsid w:val="00932046"/>
    <w:rsid w:val="00933628"/>
    <w:rsid w:val="0093371B"/>
    <w:rsid w:val="00935015"/>
    <w:rsid w:val="0093652D"/>
    <w:rsid w:val="009375C8"/>
    <w:rsid w:val="00940371"/>
    <w:rsid w:val="00940DD1"/>
    <w:rsid w:val="00940F10"/>
    <w:rsid w:val="00942C6A"/>
    <w:rsid w:val="00944A93"/>
    <w:rsid w:val="00944D15"/>
    <w:rsid w:val="00945106"/>
    <w:rsid w:val="00945192"/>
    <w:rsid w:val="009462B3"/>
    <w:rsid w:val="0094654F"/>
    <w:rsid w:val="00946B98"/>
    <w:rsid w:val="00951960"/>
    <w:rsid w:val="00951FD1"/>
    <w:rsid w:val="00952D67"/>
    <w:rsid w:val="00955D4A"/>
    <w:rsid w:val="00956B42"/>
    <w:rsid w:val="00956C09"/>
    <w:rsid w:val="009606ED"/>
    <w:rsid w:val="00960C50"/>
    <w:rsid w:val="0096131B"/>
    <w:rsid w:val="00962175"/>
    <w:rsid w:val="009626DA"/>
    <w:rsid w:val="009636D2"/>
    <w:rsid w:val="009653E5"/>
    <w:rsid w:val="00965AEA"/>
    <w:rsid w:val="00967443"/>
    <w:rsid w:val="00971822"/>
    <w:rsid w:val="00972325"/>
    <w:rsid w:val="00973BD9"/>
    <w:rsid w:val="0097568D"/>
    <w:rsid w:val="00976899"/>
    <w:rsid w:val="00976C02"/>
    <w:rsid w:val="00976E6D"/>
    <w:rsid w:val="00976E7E"/>
    <w:rsid w:val="00981779"/>
    <w:rsid w:val="00981C1E"/>
    <w:rsid w:val="0098282F"/>
    <w:rsid w:val="00983CB2"/>
    <w:rsid w:val="00983EDA"/>
    <w:rsid w:val="0098453A"/>
    <w:rsid w:val="009855DE"/>
    <w:rsid w:val="00985782"/>
    <w:rsid w:val="00986321"/>
    <w:rsid w:val="00986A39"/>
    <w:rsid w:val="00990711"/>
    <w:rsid w:val="00991079"/>
    <w:rsid w:val="009913BF"/>
    <w:rsid w:val="009919EB"/>
    <w:rsid w:val="00992294"/>
    <w:rsid w:val="00993350"/>
    <w:rsid w:val="00994B8F"/>
    <w:rsid w:val="009954BC"/>
    <w:rsid w:val="00995EC4"/>
    <w:rsid w:val="00995FBA"/>
    <w:rsid w:val="009976C8"/>
    <w:rsid w:val="009979C5"/>
    <w:rsid w:val="009A0F7B"/>
    <w:rsid w:val="009A13A2"/>
    <w:rsid w:val="009A14D7"/>
    <w:rsid w:val="009A1F3C"/>
    <w:rsid w:val="009A3321"/>
    <w:rsid w:val="009A3B6D"/>
    <w:rsid w:val="009A3CC8"/>
    <w:rsid w:val="009A4005"/>
    <w:rsid w:val="009A69F2"/>
    <w:rsid w:val="009A6BA4"/>
    <w:rsid w:val="009A73A9"/>
    <w:rsid w:val="009A7B41"/>
    <w:rsid w:val="009B1291"/>
    <w:rsid w:val="009B1BBF"/>
    <w:rsid w:val="009B2177"/>
    <w:rsid w:val="009B3CA4"/>
    <w:rsid w:val="009C221C"/>
    <w:rsid w:val="009C28E2"/>
    <w:rsid w:val="009C2CCB"/>
    <w:rsid w:val="009C428B"/>
    <w:rsid w:val="009C4D1A"/>
    <w:rsid w:val="009C5D19"/>
    <w:rsid w:val="009C5D2F"/>
    <w:rsid w:val="009C66A9"/>
    <w:rsid w:val="009C70A9"/>
    <w:rsid w:val="009D15D6"/>
    <w:rsid w:val="009D15E4"/>
    <w:rsid w:val="009D2917"/>
    <w:rsid w:val="009D45C5"/>
    <w:rsid w:val="009E01AB"/>
    <w:rsid w:val="009E1225"/>
    <w:rsid w:val="009E21C6"/>
    <w:rsid w:val="009E3160"/>
    <w:rsid w:val="009E545D"/>
    <w:rsid w:val="009E5B7B"/>
    <w:rsid w:val="009E5E97"/>
    <w:rsid w:val="009E5F5E"/>
    <w:rsid w:val="009E6768"/>
    <w:rsid w:val="009F202F"/>
    <w:rsid w:val="009F2ADE"/>
    <w:rsid w:val="009F4004"/>
    <w:rsid w:val="009F4054"/>
    <w:rsid w:val="009F40BC"/>
    <w:rsid w:val="009F4C91"/>
    <w:rsid w:val="009F4DD0"/>
    <w:rsid w:val="009F50CA"/>
    <w:rsid w:val="009F73F7"/>
    <w:rsid w:val="009F7593"/>
    <w:rsid w:val="00A0164D"/>
    <w:rsid w:val="00A0236F"/>
    <w:rsid w:val="00A030A5"/>
    <w:rsid w:val="00A03EA2"/>
    <w:rsid w:val="00A04180"/>
    <w:rsid w:val="00A05339"/>
    <w:rsid w:val="00A06D36"/>
    <w:rsid w:val="00A07E7B"/>
    <w:rsid w:val="00A10126"/>
    <w:rsid w:val="00A1080B"/>
    <w:rsid w:val="00A116AC"/>
    <w:rsid w:val="00A12599"/>
    <w:rsid w:val="00A1263C"/>
    <w:rsid w:val="00A128EB"/>
    <w:rsid w:val="00A12EE7"/>
    <w:rsid w:val="00A17FC1"/>
    <w:rsid w:val="00A20B37"/>
    <w:rsid w:val="00A2229E"/>
    <w:rsid w:val="00A25999"/>
    <w:rsid w:val="00A25DBD"/>
    <w:rsid w:val="00A267F0"/>
    <w:rsid w:val="00A272EA"/>
    <w:rsid w:val="00A30338"/>
    <w:rsid w:val="00A30345"/>
    <w:rsid w:val="00A332B2"/>
    <w:rsid w:val="00A33F3E"/>
    <w:rsid w:val="00A351CB"/>
    <w:rsid w:val="00A35A78"/>
    <w:rsid w:val="00A402CD"/>
    <w:rsid w:val="00A40469"/>
    <w:rsid w:val="00A407FB"/>
    <w:rsid w:val="00A408B5"/>
    <w:rsid w:val="00A41043"/>
    <w:rsid w:val="00A42348"/>
    <w:rsid w:val="00A426D8"/>
    <w:rsid w:val="00A4406C"/>
    <w:rsid w:val="00A45C53"/>
    <w:rsid w:val="00A45CCA"/>
    <w:rsid w:val="00A46632"/>
    <w:rsid w:val="00A50325"/>
    <w:rsid w:val="00A504EB"/>
    <w:rsid w:val="00A510C3"/>
    <w:rsid w:val="00A53EDF"/>
    <w:rsid w:val="00A543E8"/>
    <w:rsid w:val="00A5678E"/>
    <w:rsid w:val="00A5704A"/>
    <w:rsid w:val="00A577FB"/>
    <w:rsid w:val="00A5798A"/>
    <w:rsid w:val="00A60113"/>
    <w:rsid w:val="00A61A05"/>
    <w:rsid w:val="00A632D5"/>
    <w:rsid w:val="00A635D9"/>
    <w:rsid w:val="00A65595"/>
    <w:rsid w:val="00A657B5"/>
    <w:rsid w:val="00A65D28"/>
    <w:rsid w:val="00A65FDA"/>
    <w:rsid w:val="00A67CC6"/>
    <w:rsid w:val="00A700E7"/>
    <w:rsid w:val="00A71531"/>
    <w:rsid w:val="00A719EA"/>
    <w:rsid w:val="00A72B49"/>
    <w:rsid w:val="00A7304A"/>
    <w:rsid w:val="00A74CF5"/>
    <w:rsid w:val="00A76689"/>
    <w:rsid w:val="00A771EE"/>
    <w:rsid w:val="00A8089D"/>
    <w:rsid w:val="00A83258"/>
    <w:rsid w:val="00A848A6"/>
    <w:rsid w:val="00A8636D"/>
    <w:rsid w:val="00A87380"/>
    <w:rsid w:val="00A90D9B"/>
    <w:rsid w:val="00A90E90"/>
    <w:rsid w:val="00A9285B"/>
    <w:rsid w:val="00A93494"/>
    <w:rsid w:val="00A938CC"/>
    <w:rsid w:val="00A93D5D"/>
    <w:rsid w:val="00A94980"/>
    <w:rsid w:val="00A95291"/>
    <w:rsid w:val="00A96496"/>
    <w:rsid w:val="00A97A75"/>
    <w:rsid w:val="00AA107D"/>
    <w:rsid w:val="00AA458C"/>
    <w:rsid w:val="00AA483B"/>
    <w:rsid w:val="00AA6207"/>
    <w:rsid w:val="00AA6951"/>
    <w:rsid w:val="00AA70DD"/>
    <w:rsid w:val="00AB334D"/>
    <w:rsid w:val="00AB335C"/>
    <w:rsid w:val="00AB38BD"/>
    <w:rsid w:val="00AB3BE8"/>
    <w:rsid w:val="00AB3D82"/>
    <w:rsid w:val="00AB4094"/>
    <w:rsid w:val="00AB483A"/>
    <w:rsid w:val="00AB6603"/>
    <w:rsid w:val="00AB7A23"/>
    <w:rsid w:val="00AB7AD3"/>
    <w:rsid w:val="00AC01BD"/>
    <w:rsid w:val="00AC1366"/>
    <w:rsid w:val="00AC1796"/>
    <w:rsid w:val="00AC206A"/>
    <w:rsid w:val="00AC2684"/>
    <w:rsid w:val="00AC2CBB"/>
    <w:rsid w:val="00AC3EC0"/>
    <w:rsid w:val="00AC65C4"/>
    <w:rsid w:val="00AC6DD3"/>
    <w:rsid w:val="00AC793E"/>
    <w:rsid w:val="00AD0127"/>
    <w:rsid w:val="00AD0F50"/>
    <w:rsid w:val="00AD2529"/>
    <w:rsid w:val="00AD27DC"/>
    <w:rsid w:val="00AD3AE6"/>
    <w:rsid w:val="00AD3F59"/>
    <w:rsid w:val="00AD42DE"/>
    <w:rsid w:val="00AD5A04"/>
    <w:rsid w:val="00AD6222"/>
    <w:rsid w:val="00AD69EE"/>
    <w:rsid w:val="00AD79AA"/>
    <w:rsid w:val="00AE3177"/>
    <w:rsid w:val="00AE42A5"/>
    <w:rsid w:val="00AE4749"/>
    <w:rsid w:val="00AE73C8"/>
    <w:rsid w:val="00AF0D59"/>
    <w:rsid w:val="00AF14AA"/>
    <w:rsid w:val="00AF1BA6"/>
    <w:rsid w:val="00AF29C8"/>
    <w:rsid w:val="00AF32B7"/>
    <w:rsid w:val="00AF365B"/>
    <w:rsid w:val="00AF4119"/>
    <w:rsid w:val="00AF553A"/>
    <w:rsid w:val="00AF59EB"/>
    <w:rsid w:val="00AF7DB8"/>
    <w:rsid w:val="00B00599"/>
    <w:rsid w:val="00B018AF"/>
    <w:rsid w:val="00B0273E"/>
    <w:rsid w:val="00B03DA7"/>
    <w:rsid w:val="00B03E08"/>
    <w:rsid w:val="00B04386"/>
    <w:rsid w:val="00B044CB"/>
    <w:rsid w:val="00B05044"/>
    <w:rsid w:val="00B069D9"/>
    <w:rsid w:val="00B07179"/>
    <w:rsid w:val="00B10B4E"/>
    <w:rsid w:val="00B110E3"/>
    <w:rsid w:val="00B11637"/>
    <w:rsid w:val="00B121C4"/>
    <w:rsid w:val="00B13717"/>
    <w:rsid w:val="00B13F92"/>
    <w:rsid w:val="00B13FFD"/>
    <w:rsid w:val="00B143FD"/>
    <w:rsid w:val="00B170EF"/>
    <w:rsid w:val="00B20902"/>
    <w:rsid w:val="00B2110C"/>
    <w:rsid w:val="00B233A1"/>
    <w:rsid w:val="00B23749"/>
    <w:rsid w:val="00B25144"/>
    <w:rsid w:val="00B2612A"/>
    <w:rsid w:val="00B27013"/>
    <w:rsid w:val="00B30199"/>
    <w:rsid w:val="00B30E3B"/>
    <w:rsid w:val="00B328FC"/>
    <w:rsid w:val="00B33E2D"/>
    <w:rsid w:val="00B33E31"/>
    <w:rsid w:val="00B34A6F"/>
    <w:rsid w:val="00B406E9"/>
    <w:rsid w:val="00B41382"/>
    <w:rsid w:val="00B44689"/>
    <w:rsid w:val="00B44748"/>
    <w:rsid w:val="00B452DD"/>
    <w:rsid w:val="00B4793E"/>
    <w:rsid w:val="00B50BA0"/>
    <w:rsid w:val="00B5236C"/>
    <w:rsid w:val="00B5253D"/>
    <w:rsid w:val="00B5285E"/>
    <w:rsid w:val="00B528B2"/>
    <w:rsid w:val="00B53D0A"/>
    <w:rsid w:val="00B53DC0"/>
    <w:rsid w:val="00B550B3"/>
    <w:rsid w:val="00B5558B"/>
    <w:rsid w:val="00B55656"/>
    <w:rsid w:val="00B56020"/>
    <w:rsid w:val="00B56497"/>
    <w:rsid w:val="00B56F3B"/>
    <w:rsid w:val="00B57243"/>
    <w:rsid w:val="00B5734E"/>
    <w:rsid w:val="00B60B7D"/>
    <w:rsid w:val="00B60EA9"/>
    <w:rsid w:val="00B61994"/>
    <w:rsid w:val="00B62F98"/>
    <w:rsid w:val="00B635BA"/>
    <w:rsid w:val="00B6501D"/>
    <w:rsid w:val="00B650D4"/>
    <w:rsid w:val="00B662CD"/>
    <w:rsid w:val="00B663DA"/>
    <w:rsid w:val="00B663F1"/>
    <w:rsid w:val="00B66EB8"/>
    <w:rsid w:val="00B66EFB"/>
    <w:rsid w:val="00B67919"/>
    <w:rsid w:val="00B70F1A"/>
    <w:rsid w:val="00B719A0"/>
    <w:rsid w:val="00B72378"/>
    <w:rsid w:val="00B72C63"/>
    <w:rsid w:val="00B73869"/>
    <w:rsid w:val="00B73E65"/>
    <w:rsid w:val="00B7768B"/>
    <w:rsid w:val="00B8028F"/>
    <w:rsid w:val="00B81E0E"/>
    <w:rsid w:val="00B82438"/>
    <w:rsid w:val="00B82636"/>
    <w:rsid w:val="00B830E5"/>
    <w:rsid w:val="00B8351A"/>
    <w:rsid w:val="00B86653"/>
    <w:rsid w:val="00B8769F"/>
    <w:rsid w:val="00B91B6E"/>
    <w:rsid w:val="00B9231E"/>
    <w:rsid w:val="00B923FD"/>
    <w:rsid w:val="00B9304B"/>
    <w:rsid w:val="00B93221"/>
    <w:rsid w:val="00B9363A"/>
    <w:rsid w:val="00B9433B"/>
    <w:rsid w:val="00B9622C"/>
    <w:rsid w:val="00B96CF5"/>
    <w:rsid w:val="00B9780F"/>
    <w:rsid w:val="00BA0AED"/>
    <w:rsid w:val="00BA112B"/>
    <w:rsid w:val="00BA2BDA"/>
    <w:rsid w:val="00BA3EA6"/>
    <w:rsid w:val="00BA5DC3"/>
    <w:rsid w:val="00BA7E81"/>
    <w:rsid w:val="00BB05D9"/>
    <w:rsid w:val="00BB0BD8"/>
    <w:rsid w:val="00BB0DC1"/>
    <w:rsid w:val="00BB1F53"/>
    <w:rsid w:val="00BB1FEE"/>
    <w:rsid w:val="00BB2BD6"/>
    <w:rsid w:val="00BB542E"/>
    <w:rsid w:val="00BB5D77"/>
    <w:rsid w:val="00BC046A"/>
    <w:rsid w:val="00BC0821"/>
    <w:rsid w:val="00BC2AA2"/>
    <w:rsid w:val="00BC2E6D"/>
    <w:rsid w:val="00BC37B9"/>
    <w:rsid w:val="00BC58F7"/>
    <w:rsid w:val="00BC73F6"/>
    <w:rsid w:val="00BD0D1F"/>
    <w:rsid w:val="00BD2F39"/>
    <w:rsid w:val="00BD384E"/>
    <w:rsid w:val="00BD49E5"/>
    <w:rsid w:val="00BD74E2"/>
    <w:rsid w:val="00BD777A"/>
    <w:rsid w:val="00BE14CA"/>
    <w:rsid w:val="00BE17A2"/>
    <w:rsid w:val="00BE18A9"/>
    <w:rsid w:val="00BE1DF6"/>
    <w:rsid w:val="00BE2D04"/>
    <w:rsid w:val="00BE359A"/>
    <w:rsid w:val="00BE556B"/>
    <w:rsid w:val="00BE5AF4"/>
    <w:rsid w:val="00BE6007"/>
    <w:rsid w:val="00BF1683"/>
    <w:rsid w:val="00BF1910"/>
    <w:rsid w:val="00BF28BF"/>
    <w:rsid w:val="00BF39CC"/>
    <w:rsid w:val="00C00F65"/>
    <w:rsid w:val="00C01A87"/>
    <w:rsid w:val="00C032AD"/>
    <w:rsid w:val="00C0392E"/>
    <w:rsid w:val="00C059FE"/>
    <w:rsid w:val="00C07B88"/>
    <w:rsid w:val="00C10AA1"/>
    <w:rsid w:val="00C139AE"/>
    <w:rsid w:val="00C15212"/>
    <w:rsid w:val="00C15A35"/>
    <w:rsid w:val="00C17855"/>
    <w:rsid w:val="00C20641"/>
    <w:rsid w:val="00C206EB"/>
    <w:rsid w:val="00C22F44"/>
    <w:rsid w:val="00C23A97"/>
    <w:rsid w:val="00C2485A"/>
    <w:rsid w:val="00C25504"/>
    <w:rsid w:val="00C30A60"/>
    <w:rsid w:val="00C34EFE"/>
    <w:rsid w:val="00C369DD"/>
    <w:rsid w:val="00C412F7"/>
    <w:rsid w:val="00C43251"/>
    <w:rsid w:val="00C44F2B"/>
    <w:rsid w:val="00C47EFF"/>
    <w:rsid w:val="00C5177C"/>
    <w:rsid w:val="00C52EF4"/>
    <w:rsid w:val="00C57CF8"/>
    <w:rsid w:val="00C624E2"/>
    <w:rsid w:val="00C63B25"/>
    <w:rsid w:val="00C63E87"/>
    <w:rsid w:val="00C63F1A"/>
    <w:rsid w:val="00C65DE7"/>
    <w:rsid w:val="00C6681A"/>
    <w:rsid w:val="00C66D6B"/>
    <w:rsid w:val="00C675CD"/>
    <w:rsid w:val="00C70877"/>
    <w:rsid w:val="00C716F2"/>
    <w:rsid w:val="00C741B4"/>
    <w:rsid w:val="00C74523"/>
    <w:rsid w:val="00C748E1"/>
    <w:rsid w:val="00C75EA2"/>
    <w:rsid w:val="00C76610"/>
    <w:rsid w:val="00C77182"/>
    <w:rsid w:val="00C80795"/>
    <w:rsid w:val="00C80828"/>
    <w:rsid w:val="00C80C28"/>
    <w:rsid w:val="00C81019"/>
    <w:rsid w:val="00C86C91"/>
    <w:rsid w:val="00C90EBA"/>
    <w:rsid w:val="00C9163B"/>
    <w:rsid w:val="00C916DD"/>
    <w:rsid w:val="00C91DF8"/>
    <w:rsid w:val="00C969B8"/>
    <w:rsid w:val="00C974C3"/>
    <w:rsid w:val="00CA2D52"/>
    <w:rsid w:val="00CA3734"/>
    <w:rsid w:val="00CA3964"/>
    <w:rsid w:val="00CA65D8"/>
    <w:rsid w:val="00CB0356"/>
    <w:rsid w:val="00CB15C8"/>
    <w:rsid w:val="00CB1CA9"/>
    <w:rsid w:val="00CB461E"/>
    <w:rsid w:val="00CB5229"/>
    <w:rsid w:val="00CB691A"/>
    <w:rsid w:val="00CB698A"/>
    <w:rsid w:val="00CB75DB"/>
    <w:rsid w:val="00CB76A6"/>
    <w:rsid w:val="00CC16A6"/>
    <w:rsid w:val="00CC4167"/>
    <w:rsid w:val="00CC4A6D"/>
    <w:rsid w:val="00CC53EF"/>
    <w:rsid w:val="00CC7D31"/>
    <w:rsid w:val="00CD003A"/>
    <w:rsid w:val="00CD0A87"/>
    <w:rsid w:val="00CD1572"/>
    <w:rsid w:val="00CD2193"/>
    <w:rsid w:val="00CD2976"/>
    <w:rsid w:val="00CD4C52"/>
    <w:rsid w:val="00CD4D63"/>
    <w:rsid w:val="00CD54FB"/>
    <w:rsid w:val="00CD6DAA"/>
    <w:rsid w:val="00CE032A"/>
    <w:rsid w:val="00CE061E"/>
    <w:rsid w:val="00CE23D2"/>
    <w:rsid w:val="00CE29B2"/>
    <w:rsid w:val="00CE41F8"/>
    <w:rsid w:val="00CE53D4"/>
    <w:rsid w:val="00CE54BE"/>
    <w:rsid w:val="00CE7E63"/>
    <w:rsid w:val="00CF062E"/>
    <w:rsid w:val="00CF275A"/>
    <w:rsid w:val="00CF283B"/>
    <w:rsid w:val="00CF290D"/>
    <w:rsid w:val="00CF3474"/>
    <w:rsid w:val="00CF57FB"/>
    <w:rsid w:val="00CF767C"/>
    <w:rsid w:val="00CF7EC6"/>
    <w:rsid w:val="00D02BC7"/>
    <w:rsid w:val="00D0369F"/>
    <w:rsid w:val="00D0388B"/>
    <w:rsid w:val="00D045DF"/>
    <w:rsid w:val="00D06194"/>
    <w:rsid w:val="00D06641"/>
    <w:rsid w:val="00D10D55"/>
    <w:rsid w:val="00D11222"/>
    <w:rsid w:val="00D116C9"/>
    <w:rsid w:val="00D13C97"/>
    <w:rsid w:val="00D15460"/>
    <w:rsid w:val="00D15847"/>
    <w:rsid w:val="00D15F62"/>
    <w:rsid w:val="00D16D4D"/>
    <w:rsid w:val="00D17A70"/>
    <w:rsid w:val="00D17B52"/>
    <w:rsid w:val="00D20173"/>
    <w:rsid w:val="00D21B6A"/>
    <w:rsid w:val="00D21EBE"/>
    <w:rsid w:val="00D21FF3"/>
    <w:rsid w:val="00D24B43"/>
    <w:rsid w:val="00D24DFD"/>
    <w:rsid w:val="00D2621A"/>
    <w:rsid w:val="00D26845"/>
    <w:rsid w:val="00D312F1"/>
    <w:rsid w:val="00D31B69"/>
    <w:rsid w:val="00D31C20"/>
    <w:rsid w:val="00D32700"/>
    <w:rsid w:val="00D35AFA"/>
    <w:rsid w:val="00D35C86"/>
    <w:rsid w:val="00D40145"/>
    <w:rsid w:val="00D40775"/>
    <w:rsid w:val="00D40DD7"/>
    <w:rsid w:val="00D42C8D"/>
    <w:rsid w:val="00D434EF"/>
    <w:rsid w:val="00D4457D"/>
    <w:rsid w:val="00D46D28"/>
    <w:rsid w:val="00D505B6"/>
    <w:rsid w:val="00D50AA5"/>
    <w:rsid w:val="00D51D47"/>
    <w:rsid w:val="00D52CFA"/>
    <w:rsid w:val="00D54D61"/>
    <w:rsid w:val="00D56987"/>
    <w:rsid w:val="00D57398"/>
    <w:rsid w:val="00D61D4A"/>
    <w:rsid w:val="00D61D5D"/>
    <w:rsid w:val="00D63BB4"/>
    <w:rsid w:val="00D6436F"/>
    <w:rsid w:val="00D64A6F"/>
    <w:rsid w:val="00D64CFA"/>
    <w:rsid w:val="00D65873"/>
    <w:rsid w:val="00D66A2F"/>
    <w:rsid w:val="00D673F8"/>
    <w:rsid w:val="00D70C07"/>
    <w:rsid w:val="00D710D1"/>
    <w:rsid w:val="00D71862"/>
    <w:rsid w:val="00D718C0"/>
    <w:rsid w:val="00D7251C"/>
    <w:rsid w:val="00D73C17"/>
    <w:rsid w:val="00D73DA7"/>
    <w:rsid w:val="00D749A0"/>
    <w:rsid w:val="00D76C89"/>
    <w:rsid w:val="00D76F3D"/>
    <w:rsid w:val="00D8216C"/>
    <w:rsid w:val="00D82B12"/>
    <w:rsid w:val="00D8311C"/>
    <w:rsid w:val="00D833F8"/>
    <w:rsid w:val="00D841C0"/>
    <w:rsid w:val="00D8541F"/>
    <w:rsid w:val="00D85BB6"/>
    <w:rsid w:val="00D86443"/>
    <w:rsid w:val="00D875D7"/>
    <w:rsid w:val="00D87F3F"/>
    <w:rsid w:val="00D9044E"/>
    <w:rsid w:val="00D91A35"/>
    <w:rsid w:val="00D93A3E"/>
    <w:rsid w:val="00D954FF"/>
    <w:rsid w:val="00DA0147"/>
    <w:rsid w:val="00DA27F0"/>
    <w:rsid w:val="00DA3979"/>
    <w:rsid w:val="00DA4E37"/>
    <w:rsid w:val="00DA5E78"/>
    <w:rsid w:val="00DB220A"/>
    <w:rsid w:val="00DB3205"/>
    <w:rsid w:val="00DB370D"/>
    <w:rsid w:val="00DB3FC5"/>
    <w:rsid w:val="00DB4CB5"/>
    <w:rsid w:val="00DB64EB"/>
    <w:rsid w:val="00DB7DC9"/>
    <w:rsid w:val="00DC07F3"/>
    <w:rsid w:val="00DC2E2B"/>
    <w:rsid w:val="00DC3245"/>
    <w:rsid w:val="00DC56FB"/>
    <w:rsid w:val="00DC6049"/>
    <w:rsid w:val="00DC7915"/>
    <w:rsid w:val="00DD0B69"/>
    <w:rsid w:val="00DD10B9"/>
    <w:rsid w:val="00DD3748"/>
    <w:rsid w:val="00DD3768"/>
    <w:rsid w:val="00DD3C1A"/>
    <w:rsid w:val="00DD5A6C"/>
    <w:rsid w:val="00DD5A84"/>
    <w:rsid w:val="00DD5D79"/>
    <w:rsid w:val="00DD6CB7"/>
    <w:rsid w:val="00DE00D6"/>
    <w:rsid w:val="00DE022C"/>
    <w:rsid w:val="00DE1B07"/>
    <w:rsid w:val="00DE1C1D"/>
    <w:rsid w:val="00DE235F"/>
    <w:rsid w:val="00DE2C68"/>
    <w:rsid w:val="00DE4842"/>
    <w:rsid w:val="00DE5128"/>
    <w:rsid w:val="00DE6784"/>
    <w:rsid w:val="00DE773D"/>
    <w:rsid w:val="00DF15CB"/>
    <w:rsid w:val="00DF29DC"/>
    <w:rsid w:val="00DF30BA"/>
    <w:rsid w:val="00DF404A"/>
    <w:rsid w:val="00DF43FA"/>
    <w:rsid w:val="00DF4A26"/>
    <w:rsid w:val="00DF5077"/>
    <w:rsid w:val="00DF5A49"/>
    <w:rsid w:val="00DF5B95"/>
    <w:rsid w:val="00DF7166"/>
    <w:rsid w:val="00DF7EBF"/>
    <w:rsid w:val="00DF7FFB"/>
    <w:rsid w:val="00E02A88"/>
    <w:rsid w:val="00E02DCE"/>
    <w:rsid w:val="00E02E76"/>
    <w:rsid w:val="00E03B07"/>
    <w:rsid w:val="00E05910"/>
    <w:rsid w:val="00E0629F"/>
    <w:rsid w:val="00E101A5"/>
    <w:rsid w:val="00E149BD"/>
    <w:rsid w:val="00E14A64"/>
    <w:rsid w:val="00E14F42"/>
    <w:rsid w:val="00E164C7"/>
    <w:rsid w:val="00E16598"/>
    <w:rsid w:val="00E16C0A"/>
    <w:rsid w:val="00E170B5"/>
    <w:rsid w:val="00E20502"/>
    <w:rsid w:val="00E2285D"/>
    <w:rsid w:val="00E22BBE"/>
    <w:rsid w:val="00E23531"/>
    <w:rsid w:val="00E24642"/>
    <w:rsid w:val="00E267F6"/>
    <w:rsid w:val="00E27843"/>
    <w:rsid w:val="00E27C6A"/>
    <w:rsid w:val="00E30355"/>
    <w:rsid w:val="00E3040F"/>
    <w:rsid w:val="00E31CD1"/>
    <w:rsid w:val="00E32682"/>
    <w:rsid w:val="00E32808"/>
    <w:rsid w:val="00E32ADB"/>
    <w:rsid w:val="00E342EA"/>
    <w:rsid w:val="00E35038"/>
    <w:rsid w:val="00E366D6"/>
    <w:rsid w:val="00E42003"/>
    <w:rsid w:val="00E445DB"/>
    <w:rsid w:val="00E4572F"/>
    <w:rsid w:val="00E45B86"/>
    <w:rsid w:val="00E46028"/>
    <w:rsid w:val="00E4654D"/>
    <w:rsid w:val="00E523C8"/>
    <w:rsid w:val="00E52BB8"/>
    <w:rsid w:val="00E52F9D"/>
    <w:rsid w:val="00E530F0"/>
    <w:rsid w:val="00E53ED6"/>
    <w:rsid w:val="00E56239"/>
    <w:rsid w:val="00E57D6B"/>
    <w:rsid w:val="00E57E37"/>
    <w:rsid w:val="00E6030B"/>
    <w:rsid w:val="00E62403"/>
    <w:rsid w:val="00E6257B"/>
    <w:rsid w:val="00E629EB"/>
    <w:rsid w:val="00E62ABE"/>
    <w:rsid w:val="00E62B0B"/>
    <w:rsid w:val="00E655C2"/>
    <w:rsid w:val="00E6624C"/>
    <w:rsid w:val="00E67CBE"/>
    <w:rsid w:val="00E70189"/>
    <w:rsid w:val="00E70245"/>
    <w:rsid w:val="00E7045A"/>
    <w:rsid w:val="00E708C9"/>
    <w:rsid w:val="00E72160"/>
    <w:rsid w:val="00E726E4"/>
    <w:rsid w:val="00E7274B"/>
    <w:rsid w:val="00E72F1B"/>
    <w:rsid w:val="00E7359C"/>
    <w:rsid w:val="00E74B4C"/>
    <w:rsid w:val="00E76214"/>
    <w:rsid w:val="00E7718F"/>
    <w:rsid w:val="00E80A36"/>
    <w:rsid w:val="00E81E2A"/>
    <w:rsid w:val="00E832F2"/>
    <w:rsid w:val="00E83860"/>
    <w:rsid w:val="00E855D3"/>
    <w:rsid w:val="00E86197"/>
    <w:rsid w:val="00E862E0"/>
    <w:rsid w:val="00E90613"/>
    <w:rsid w:val="00E9228E"/>
    <w:rsid w:val="00E92B5A"/>
    <w:rsid w:val="00E9317B"/>
    <w:rsid w:val="00E93DD3"/>
    <w:rsid w:val="00E95F8F"/>
    <w:rsid w:val="00E963C6"/>
    <w:rsid w:val="00E96A7C"/>
    <w:rsid w:val="00E97461"/>
    <w:rsid w:val="00E9752F"/>
    <w:rsid w:val="00E9775F"/>
    <w:rsid w:val="00E97AA6"/>
    <w:rsid w:val="00EA0C9C"/>
    <w:rsid w:val="00EA2C01"/>
    <w:rsid w:val="00EA459A"/>
    <w:rsid w:val="00EA5532"/>
    <w:rsid w:val="00EA6FE3"/>
    <w:rsid w:val="00EB0145"/>
    <w:rsid w:val="00EB3521"/>
    <w:rsid w:val="00EB40DC"/>
    <w:rsid w:val="00EB4C5A"/>
    <w:rsid w:val="00EB7EFA"/>
    <w:rsid w:val="00EC17D1"/>
    <w:rsid w:val="00EC18DB"/>
    <w:rsid w:val="00EC5DA9"/>
    <w:rsid w:val="00EC5F7C"/>
    <w:rsid w:val="00EC60FA"/>
    <w:rsid w:val="00EC6626"/>
    <w:rsid w:val="00EC6B89"/>
    <w:rsid w:val="00EC6D2C"/>
    <w:rsid w:val="00EC6F22"/>
    <w:rsid w:val="00ED19A0"/>
    <w:rsid w:val="00ED2001"/>
    <w:rsid w:val="00ED4D79"/>
    <w:rsid w:val="00ED64D1"/>
    <w:rsid w:val="00ED6538"/>
    <w:rsid w:val="00ED7497"/>
    <w:rsid w:val="00EE2652"/>
    <w:rsid w:val="00EE2CD9"/>
    <w:rsid w:val="00EE6827"/>
    <w:rsid w:val="00EF0933"/>
    <w:rsid w:val="00EF0FF4"/>
    <w:rsid w:val="00EF4972"/>
    <w:rsid w:val="00EF4FE0"/>
    <w:rsid w:val="00EF4FE5"/>
    <w:rsid w:val="00EF7E70"/>
    <w:rsid w:val="00F0120B"/>
    <w:rsid w:val="00F02990"/>
    <w:rsid w:val="00F0646D"/>
    <w:rsid w:val="00F06DE0"/>
    <w:rsid w:val="00F104EC"/>
    <w:rsid w:val="00F117C1"/>
    <w:rsid w:val="00F12335"/>
    <w:rsid w:val="00F12CD2"/>
    <w:rsid w:val="00F12E9C"/>
    <w:rsid w:val="00F14482"/>
    <w:rsid w:val="00F146E4"/>
    <w:rsid w:val="00F14AAA"/>
    <w:rsid w:val="00F1505E"/>
    <w:rsid w:val="00F15718"/>
    <w:rsid w:val="00F15CB2"/>
    <w:rsid w:val="00F160DE"/>
    <w:rsid w:val="00F16E71"/>
    <w:rsid w:val="00F16EBC"/>
    <w:rsid w:val="00F170B9"/>
    <w:rsid w:val="00F173C2"/>
    <w:rsid w:val="00F178B9"/>
    <w:rsid w:val="00F20326"/>
    <w:rsid w:val="00F208D9"/>
    <w:rsid w:val="00F21781"/>
    <w:rsid w:val="00F22C6A"/>
    <w:rsid w:val="00F261C4"/>
    <w:rsid w:val="00F2620E"/>
    <w:rsid w:val="00F2766F"/>
    <w:rsid w:val="00F278E4"/>
    <w:rsid w:val="00F30593"/>
    <w:rsid w:val="00F3161D"/>
    <w:rsid w:val="00F3350F"/>
    <w:rsid w:val="00F346D1"/>
    <w:rsid w:val="00F358B5"/>
    <w:rsid w:val="00F369D1"/>
    <w:rsid w:val="00F41961"/>
    <w:rsid w:val="00F4206F"/>
    <w:rsid w:val="00F4243E"/>
    <w:rsid w:val="00F42EA1"/>
    <w:rsid w:val="00F431E9"/>
    <w:rsid w:val="00F43B9F"/>
    <w:rsid w:val="00F44974"/>
    <w:rsid w:val="00F44C5E"/>
    <w:rsid w:val="00F47920"/>
    <w:rsid w:val="00F504A3"/>
    <w:rsid w:val="00F522E2"/>
    <w:rsid w:val="00F52D1A"/>
    <w:rsid w:val="00F537B7"/>
    <w:rsid w:val="00F53BB9"/>
    <w:rsid w:val="00F56040"/>
    <w:rsid w:val="00F563B5"/>
    <w:rsid w:val="00F61CC6"/>
    <w:rsid w:val="00F65F21"/>
    <w:rsid w:val="00F70050"/>
    <w:rsid w:val="00F7088D"/>
    <w:rsid w:val="00F725A5"/>
    <w:rsid w:val="00F72AC1"/>
    <w:rsid w:val="00F73780"/>
    <w:rsid w:val="00F73A77"/>
    <w:rsid w:val="00F73D67"/>
    <w:rsid w:val="00F75D05"/>
    <w:rsid w:val="00F77A5F"/>
    <w:rsid w:val="00F77A93"/>
    <w:rsid w:val="00F77C10"/>
    <w:rsid w:val="00F819A7"/>
    <w:rsid w:val="00F8486C"/>
    <w:rsid w:val="00F86BF9"/>
    <w:rsid w:val="00F86C22"/>
    <w:rsid w:val="00F9040A"/>
    <w:rsid w:val="00F921C2"/>
    <w:rsid w:val="00F92E14"/>
    <w:rsid w:val="00F92E4C"/>
    <w:rsid w:val="00F93012"/>
    <w:rsid w:val="00F930A7"/>
    <w:rsid w:val="00F940B0"/>
    <w:rsid w:val="00F94732"/>
    <w:rsid w:val="00F9608A"/>
    <w:rsid w:val="00F9674E"/>
    <w:rsid w:val="00FA0215"/>
    <w:rsid w:val="00FA17C6"/>
    <w:rsid w:val="00FA2675"/>
    <w:rsid w:val="00FA4864"/>
    <w:rsid w:val="00FA4BFE"/>
    <w:rsid w:val="00FA5384"/>
    <w:rsid w:val="00FA6DBB"/>
    <w:rsid w:val="00FB06DB"/>
    <w:rsid w:val="00FB078F"/>
    <w:rsid w:val="00FB0D87"/>
    <w:rsid w:val="00FB20ED"/>
    <w:rsid w:val="00FB336B"/>
    <w:rsid w:val="00FB34A0"/>
    <w:rsid w:val="00FB3693"/>
    <w:rsid w:val="00FB468A"/>
    <w:rsid w:val="00FB6C71"/>
    <w:rsid w:val="00FB73CC"/>
    <w:rsid w:val="00FB7772"/>
    <w:rsid w:val="00FC1CD4"/>
    <w:rsid w:val="00FC3B17"/>
    <w:rsid w:val="00FC5E0B"/>
    <w:rsid w:val="00FC6919"/>
    <w:rsid w:val="00FC695B"/>
    <w:rsid w:val="00FC6D8D"/>
    <w:rsid w:val="00FD18C9"/>
    <w:rsid w:val="00FD58D7"/>
    <w:rsid w:val="00FE4640"/>
    <w:rsid w:val="00FE4AF8"/>
    <w:rsid w:val="00FE4DF2"/>
    <w:rsid w:val="00FE50B7"/>
    <w:rsid w:val="00FE63CD"/>
    <w:rsid w:val="00FE6DE4"/>
    <w:rsid w:val="00FE78B4"/>
    <w:rsid w:val="00FF1AA2"/>
    <w:rsid w:val="00FF2849"/>
    <w:rsid w:val="00FF4024"/>
    <w:rsid w:val="00FF4EEE"/>
    <w:rsid w:val="00FF572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e1126,#07b4e2,#91c119,#e28c05,#ea8073"/>
    </o:shapedefaults>
    <o:shapelayout v:ext="edit">
      <o:idmap v:ext="edit" data="1"/>
    </o:shapelayout>
  </w:shapeDefaults>
  <w:decimalSymbol w:val=","/>
  <w:listSeparator w:val=";"/>
  <w14:docId w14:val="674C63BB"/>
  <w15:docId w15:val="{2E6AB505-2C06-4642-B94A-CD15DD64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21FF3"/>
    <w:pPr>
      <w:spacing w:line="240" w:lineRule="atLeast"/>
    </w:pPr>
    <w:rPr>
      <w:rFonts w:ascii="Tahoma" w:eastAsia="Tahoma" w:hAnsi="Tahoma" w:cs="Tahoma"/>
    </w:rPr>
  </w:style>
  <w:style w:type="paragraph" w:styleId="berschrift1">
    <w:name w:val="heading 1"/>
    <w:basedOn w:val="Textkrper"/>
    <w:next w:val="Textkrper"/>
    <w:qFormat/>
    <w:rsid w:val="00D21FF3"/>
    <w:pPr>
      <w:keepNext/>
      <w:spacing w:line="360" w:lineRule="auto"/>
      <w:outlineLvl w:val="0"/>
    </w:pPr>
    <w:rPr>
      <w:b/>
      <w:bCs/>
      <w:u w:val="single"/>
    </w:rPr>
  </w:style>
  <w:style w:type="paragraph" w:styleId="berschrift2">
    <w:name w:val="heading 2"/>
    <w:basedOn w:val="berschrift1"/>
    <w:next w:val="Textkrper"/>
    <w:qFormat/>
    <w:rsid w:val="00D21FF3"/>
    <w:pPr>
      <w:numPr>
        <w:ilvl w:val="1"/>
        <w:numId w:val="12"/>
      </w:numPr>
      <w:outlineLvl w:val="1"/>
    </w:pPr>
    <w:rPr>
      <w:u w:val="none"/>
    </w:rPr>
  </w:style>
  <w:style w:type="paragraph" w:styleId="berschrift3">
    <w:name w:val="heading 3"/>
    <w:basedOn w:val="berschrift2"/>
    <w:next w:val="Textkrper"/>
    <w:qFormat/>
    <w:rsid w:val="00D21FF3"/>
    <w:pPr>
      <w:numPr>
        <w:ilvl w:val="2"/>
      </w:numPr>
      <w:tabs>
        <w:tab w:val="left" w:pos="510"/>
      </w:tabs>
      <w:outlineLvl w:val="2"/>
    </w:pPr>
  </w:style>
  <w:style w:type="paragraph" w:styleId="berschrift4">
    <w:name w:val="heading 4"/>
    <w:basedOn w:val="berschrift3"/>
    <w:next w:val="Textkrper"/>
    <w:qFormat/>
    <w:rsid w:val="00D21FF3"/>
    <w:pPr>
      <w:numPr>
        <w:ilvl w:val="3"/>
      </w:numPr>
      <w:tabs>
        <w:tab w:val="clear" w:pos="510"/>
        <w:tab w:val="left" w:pos="680"/>
      </w:tabs>
      <w:outlineLvl w:val="3"/>
    </w:pPr>
  </w:style>
  <w:style w:type="paragraph" w:styleId="berschrift5">
    <w:name w:val="heading 5"/>
    <w:basedOn w:val="berschrift4"/>
    <w:next w:val="Textkrper"/>
    <w:qFormat/>
    <w:rsid w:val="00D21FF3"/>
    <w:pPr>
      <w:numPr>
        <w:ilvl w:val="4"/>
      </w:numPr>
      <w:tabs>
        <w:tab w:val="clear" w:pos="680"/>
        <w:tab w:val="left" w:pos="851"/>
      </w:tabs>
      <w:outlineLvl w:val="4"/>
    </w:pPr>
  </w:style>
  <w:style w:type="paragraph" w:styleId="berschrift6">
    <w:name w:val="heading 6"/>
    <w:basedOn w:val="berschrift5"/>
    <w:next w:val="Textkrper"/>
    <w:qFormat/>
    <w:rsid w:val="00D21FF3"/>
    <w:pPr>
      <w:numPr>
        <w:ilvl w:val="0"/>
        <w:numId w:val="0"/>
      </w:numPr>
      <w:spacing w:before="240" w:after="60"/>
      <w:outlineLvl w:val="5"/>
    </w:pPr>
    <w:rPr>
      <w:bCs w:val="0"/>
    </w:rPr>
  </w:style>
  <w:style w:type="paragraph" w:styleId="berschrift7">
    <w:name w:val="heading 7"/>
    <w:basedOn w:val="berschrift6"/>
    <w:next w:val="Textkrper"/>
    <w:qFormat/>
    <w:rsid w:val="00D21FF3"/>
    <w:pPr>
      <w:outlineLvl w:val="6"/>
    </w:pPr>
    <w:rPr>
      <w:bCs/>
    </w:rPr>
  </w:style>
  <w:style w:type="paragraph" w:styleId="berschrift8">
    <w:name w:val="heading 8"/>
    <w:basedOn w:val="berschrift7"/>
    <w:next w:val="Textkrper"/>
    <w:qFormat/>
    <w:rsid w:val="00D21FF3"/>
    <w:pPr>
      <w:outlineLvl w:val="7"/>
    </w:pPr>
  </w:style>
  <w:style w:type="paragraph" w:styleId="berschrift9">
    <w:name w:val="heading 9"/>
    <w:basedOn w:val="berschrift8"/>
    <w:next w:val="Textkrper"/>
    <w:qFormat/>
    <w:rsid w:val="00D21FF3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21FF3"/>
    <w:pPr>
      <w:spacing w:line="280" w:lineRule="atLeast"/>
    </w:pPr>
  </w:style>
  <w:style w:type="paragraph" w:styleId="Abbildungsverzeichnis">
    <w:name w:val="table of figures"/>
    <w:basedOn w:val="Textkrper"/>
    <w:next w:val="Textkrper"/>
    <w:semiHidden/>
    <w:rsid w:val="00D21FF3"/>
    <w:pPr>
      <w:spacing w:line="360" w:lineRule="auto"/>
      <w:ind w:left="480" w:hanging="480"/>
      <w:jc w:val="both"/>
    </w:pPr>
    <w:rPr>
      <w:rFonts w:ascii="Arial" w:eastAsia="Times New Roman" w:hAnsi="Arial" w:cs="Times New Roman"/>
      <w:spacing w:val="10"/>
      <w:sz w:val="24"/>
      <w:szCs w:val="24"/>
    </w:rPr>
  </w:style>
  <w:style w:type="paragraph" w:styleId="Beschriftung">
    <w:name w:val="caption"/>
    <w:basedOn w:val="Textkrper"/>
    <w:next w:val="Beschriftung-Quellenangabe"/>
    <w:qFormat/>
    <w:rsid w:val="00D21FF3"/>
    <w:pPr>
      <w:spacing w:before="120" w:line="360" w:lineRule="auto"/>
    </w:pPr>
    <w:rPr>
      <w:sz w:val="16"/>
      <w:szCs w:val="16"/>
    </w:rPr>
  </w:style>
  <w:style w:type="character" w:styleId="BesuchterLink">
    <w:name w:val="FollowedHyperlink"/>
    <w:rsid w:val="00D21FF3"/>
    <w:rPr>
      <w:color w:val="800080"/>
      <w:u w:val="single"/>
    </w:rPr>
  </w:style>
  <w:style w:type="paragraph" w:customStyle="1" w:styleId="Textkrperfett">
    <w:name w:val="Textkörper fett"/>
    <w:basedOn w:val="Textkrper"/>
    <w:rsid w:val="00D21FF3"/>
    <w:rPr>
      <w:b/>
    </w:rPr>
  </w:style>
  <w:style w:type="paragraph" w:styleId="Funotentext">
    <w:name w:val="footnote text"/>
    <w:basedOn w:val="Textkrper"/>
    <w:rsid w:val="00D21FF3"/>
    <w:pPr>
      <w:keepNext/>
      <w:tabs>
        <w:tab w:val="left" w:pos="284"/>
      </w:tabs>
      <w:spacing w:line="240" w:lineRule="auto"/>
      <w:ind w:left="284" w:hanging="284"/>
    </w:pPr>
    <w:rPr>
      <w:sz w:val="16"/>
    </w:rPr>
  </w:style>
  <w:style w:type="character" w:styleId="Funotenzeichen">
    <w:name w:val="footnote reference"/>
    <w:rsid w:val="00D21FF3"/>
    <w:rPr>
      <w:vertAlign w:val="superscript"/>
      <w:lang w:val="de-DE"/>
    </w:rPr>
  </w:style>
  <w:style w:type="paragraph" w:styleId="Fuzeile">
    <w:name w:val="footer"/>
    <w:basedOn w:val="Standard"/>
    <w:autoRedefine/>
    <w:rsid w:val="003C4A14"/>
    <w:pPr>
      <w:spacing w:line="180" w:lineRule="atLeast"/>
    </w:pPr>
    <w:rPr>
      <w:rFonts w:ascii="Titillium Web" w:hAnsi="Titillium Web"/>
      <w:spacing w:val="2"/>
      <w:sz w:val="13"/>
      <w:szCs w:val="13"/>
    </w:rPr>
  </w:style>
  <w:style w:type="character" w:styleId="Hyperlink">
    <w:name w:val="Hyperlink"/>
    <w:uiPriority w:val="99"/>
    <w:rsid w:val="00D21FF3"/>
    <w:rPr>
      <w:color w:val="0000FF"/>
      <w:u w:val="single"/>
    </w:rPr>
  </w:style>
  <w:style w:type="paragraph" w:customStyle="1" w:styleId="Textkrperfettunterstrichen">
    <w:name w:val="Textkörper fett + unterstrichen"/>
    <w:basedOn w:val="Textkrperfett"/>
    <w:rsid w:val="00D21FF3"/>
    <w:rPr>
      <w:u w:val="single"/>
    </w:rPr>
  </w:style>
  <w:style w:type="paragraph" w:customStyle="1" w:styleId="Textkrperzentriert">
    <w:name w:val="Textkörper zentriert"/>
    <w:basedOn w:val="Textkrper"/>
    <w:rsid w:val="00D21FF3"/>
    <w:pPr>
      <w:jc w:val="center"/>
    </w:pPr>
  </w:style>
  <w:style w:type="paragraph" w:customStyle="1" w:styleId="Textkrperzentriertundfett">
    <w:name w:val="Textkörper zentriert und fett"/>
    <w:basedOn w:val="Textkrperzentriert"/>
    <w:rsid w:val="00D21FF3"/>
    <w:rPr>
      <w:b/>
    </w:rPr>
  </w:style>
  <w:style w:type="paragraph" w:customStyle="1" w:styleId="TextkrperFBIuMdunkel">
    <w:name w:val="Textkörper FBIuM_dunkel"/>
    <w:basedOn w:val="Textkrper"/>
    <w:rsid w:val="00F73A77"/>
    <w:pPr>
      <w:shd w:val="clear" w:color="auto" w:fill="00BAE5"/>
    </w:pPr>
  </w:style>
  <w:style w:type="paragraph" w:customStyle="1" w:styleId="TextkrperFBIuMhell">
    <w:name w:val="Textkörper FBIuM_hell"/>
    <w:basedOn w:val="TextkrperFBIuMdunkel"/>
    <w:rsid w:val="00EC5DA9"/>
    <w:pPr>
      <w:shd w:val="clear" w:color="auto" w:fill="99E3F5"/>
    </w:pPr>
  </w:style>
  <w:style w:type="paragraph" w:customStyle="1" w:styleId="TextkrperFBTdunkel">
    <w:name w:val="Textkörper FBT_dunkel"/>
    <w:basedOn w:val="Textkrper"/>
    <w:rsid w:val="00F73A77"/>
    <w:pPr>
      <w:shd w:val="clear" w:color="auto" w:fill="83BB20"/>
    </w:pPr>
  </w:style>
  <w:style w:type="paragraph" w:customStyle="1" w:styleId="TextkrperFBThell">
    <w:name w:val="Textkörper FBT_hell"/>
    <w:basedOn w:val="TextkrperFBTdunkel"/>
    <w:rsid w:val="00F73A77"/>
    <w:pPr>
      <w:shd w:val="clear" w:color="auto" w:fill="CDE4A6"/>
    </w:pPr>
  </w:style>
  <w:style w:type="paragraph" w:styleId="Indexberschrift">
    <w:name w:val="index heading"/>
    <w:basedOn w:val="Standard"/>
    <w:next w:val="Standard"/>
    <w:semiHidden/>
    <w:rsid w:val="00D21FF3"/>
  </w:style>
  <w:style w:type="paragraph" w:styleId="Kopfzeile">
    <w:name w:val="header"/>
    <w:basedOn w:val="Fuzeile"/>
    <w:rsid w:val="00D21FF3"/>
  </w:style>
  <w:style w:type="paragraph" w:styleId="Verzeichnis1">
    <w:name w:val="toc 1"/>
    <w:basedOn w:val="Textkrper"/>
    <w:next w:val="Textkrper"/>
    <w:autoRedefine/>
    <w:uiPriority w:val="39"/>
    <w:rsid w:val="00D21FF3"/>
    <w:pPr>
      <w:tabs>
        <w:tab w:val="right" w:leader="dot" w:pos="6804"/>
      </w:tabs>
      <w:spacing w:line="360" w:lineRule="auto"/>
    </w:pPr>
  </w:style>
  <w:style w:type="paragraph" w:styleId="Verzeichnis2">
    <w:name w:val="toc 2"/>
    <w:basedOn w:val="Verzeichnis1"/>
    <w:next w:val="Textkrper"/>
    <w:autoRedefine/>
    <w:uiPriority w:val="39"/>
    <w:rsid w:val="00D21FF3"/>
    <w:pPr>
      <w:tabs>
        <w:tab w:val="left" w:pos="284"/>
      </w:tabs>
    </w:pPr>
  </w:style>
  <w:style w:type="paragraph" w:styleId="Verzeichnis3">
    <w:name w:val="toc 3"/>
    <w:basedOn w:val="Verzeichnis2"/>
    <w:next w:val="Textkrper"/>
    <w:autoRedefine/>
    <w:uiPriority w:val="39"/>
    <w:rsid w:val="00D21FF3"/>
    <w:pPr>
      <w:tabs>
        <w:tab w:val="left" w:pos="680"/>
      </w:tabs>
      <w:ind w:left="284"/>
    </w:pPr>
  </w:style>
  <w:style w:type="paragraph" w:styleId="Verzeichnis4">
    <w:name w:val="toc 4"/>
    <w:basedOn w:val="Verzeichnis3"/>
    <w:next w:val="Textkrper"/>
    <w:autoRedefine/>
    <w:uiPriority w:val="39"/>
    <w:rsid w:val="00D21FF3"/>
    <w:pPr>
      <w:tabs>
        <w:tab w:val="clear" w:pos="284"/>
        <w:tab w:val="clear" w:pos="680"/>
        <w:tab w:val="left" w:pos="1247"/>
      </w:tabs>
      <w:ind w:left="680"/>
    </w:pPr>
  </w:style>
  <w:style w:type="paragraph" w:customStyle="1" w:styleId="Kontaktspalte">
    <w:name w:val="Kontaktspalte"/>
    <w:basedOn w:val="Standard"/>
    <w:rsid w:val="00D21FF3"/>
    <w:pPr>
      <w:spacing w:line="180" w:lineRule="atLeast"/>
    </w:pPr>
    <w:rPr>
      <w:sz w:val="13"/>
      <w:szCs w:val="13"/>
    </w:rPr>
  </w:style>
  <w:style w:type="paragraph" w:customStyle="1" w:styleId="KontaktspalteFett">
    <w:name w:val="Kontaktspalte Fett"/>
    <w:basedOn w:val="Kontaktspalte"/>
    <w:next w:val="Kontaktspalte"/>
    <w:rsid w:val="00D21FF3"/>
    <w:rPr>
      <w:b/>
      <w:bCs/>
    </w:rPr>
  </w:style>
  <w:style w:type="paragraph" w:customStyle="1" w:styleId="Betreffzeile">
    <w:name w:val="Betreffzeile"/>
    <w:basedOn w:val="Textkrper"/>
    <w:next w:val="Textkrper"/>
    <w:rsid w:val="00D21FF3"/>
    <w:pPr>
      <w:spacing w:after="400"/>
    </w:pPr>
    <w:rPr>
      <w:b/>
      <w:bCs/>
    </w:rPr>
  </w:style>
  <w:style w:type="paragraph" w:customStyle="1" w:styleId="Empfnger">
    <w:name w:val="Empfänger"/>
    <w:basedOn w:val="Standard"/>
    <w:rsid w:val="00D21FF3"/>
    <w:pPr>
      <w:spacing w:line="260" w:lineRule="atLeast"/>
    </w:pPr>
  </w:style>
  <w:style w:type="paragraph" w:customStyle="1" w:styleId="Absender">
    <w:name w:val="Absender"/>
    <w:basedOn w:val="Standard"/>
    <w:rsid w:val="00D21FF3"/>
    <w:pPr>
      <w:spacing w:line="220" w:lineRule="atLeast"/>
    </w:pPr>
    <w:rPr>
      <w:spacing w:val="2"/>
      <w:sz w:val="12"/>
      <w:szCs w:val="12"/>
    </w:rPr>
  </w:style>
  <w:style w:type="paragraph" w:styleId="Nachrichtenkopf">
    <w:name w:val="Message Header"/>
    <w:basedOn w:val="Standard"/>
    <w:rsid w:val="00D21F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Titel">
    <w:name w:val="Title"/>
    <w:basedOn w:val="Standard"/>
    <w:qFormat/>
    <w:rsid w:val="00D21FF3"/>
    <w:pPr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Abkrzungsverzeichnis">
    <w:name w:val="Abkürzungsverzeichnis"/>
    <w:basedOn w:val="Textkrper"/>
    <w:rsid w:val="00D21FF3"/>
    <w:pPr>
      <w:tabs>
        <w:tab w:val="left" w:pos="1134"/>
      </w:tabs>
      <w:spacing w:line="360" w:lineRule="auto"/>
    </w:pPr>
    <w:rPr>
      <w:spacing w:val="2"/>
    </w:rPr>
  </w:style>
  <w:style w:type="paragraph" w:customStyle="1" w:styleId="LiteraturverzeichnisText">
    <w:name w:val="Literaturverzeichnis Text"/>
    <w:basedOn w:val="LiteraturverzeichnisVerfasser"/>
    <w:next w:val="LiteraturverzeichnisVerfasser"/>
    <w:rsid w:val="00D21FF3"/>
    <w:pPr>
      <w:spacing w:after="120"/>
      <w:ind w:left="567"/>
    </w:pPr>
  </w:style>
  <w:style w:type="paragraph" w:customStyle="1" w:styleId="LiteraturverzeichnisVerfasser">
    <w:name w:val="Literaturverzeichnis Verfasser"/>
    <w:basedOn w:val="Textkrper"/>
    <w:next w:val="LiteraturverzeichnisText"/>
    <w:rsid w:val="00D21FF3"/>
    <w:pPr>
      <w:spacing w:line="360" w:lineRule="auto"/>
    </w:pPr>
  </w:style>
  <w:style w:type="paragraph" w:customStyle="1" w:styleId="Beschriftung-Quellenangabe">
    <w:name w:val="Beschriftung - Quellenangabe"/>
    <w:basedOn w:val="Textkrper"/>
    <w:next w:val="Textkrper"/>
    <w:rsid w:val="00D21FF3"/>
    <w:pPr>
      <w:spacing w:after="240" w:line="360" w:lineRule="auto"/>
    </w:pPr>
    <w:rPr>
      <w:sz w:val="16"/>
    </w:rPr>
  </w:style>
  <w:style w:type="paragraph" w:customStyle="1" w:styleId="Zitatlngerals3Zeilen">
    <w:name w:val="Zitat länger als 3 Zeilen"/>
    <w:basedOn w:val="Textkrper"/>
    <w:next w:val="Textkrper"/>
    <w:rsid w:val="00D21FF3"/>
    <w:pPr>
      <w:spacing w:before="240" w:after="240"/>
      <w:ind w:left="284"/>
      <w:jc w:val="both"/>
    </w:pPr>
    <w:rPr>
      <w:spacing w:val="10"/>
    </w:rPr>
  </w:style>
  <w:style w:type="paragraph" w:customStyle="1" w:styleId="Sperrflche">
    <w:name w:val="Sperrfläche"/>
    <w:basedOn w:val="Textkrper"/>
    <w:next w:val="Betreffzeile"/>
    <w:link w:val="SperrflcheZchn"/>
    <w:rsid w:val="00D21FF3"/>
    <w:rPr>
      <w:vanish/>
      <w:color w:val="CE1126"/>
    </w:rPr>
  </w:style>
  <w:style w:type="character" w:customStyle="1" w:styleId="SperrflcheZchn">
    <w:name w:val="Sperrfläche Zchn"/>
    <w:link w:val="Sperrflche"/>
    <w:rsid w:val="00D21FF3"/>
    <w:rPr>
      <w:rFonts w:ascii="Tahoma" w:eastAsia="Tahoma" w:hAnsi="Tahoma" w:cs="Tahoma"/>
      <w:vanish/>
      <w:color w:val="CE1126"/>
      <w:lang w:val="de-DE" w:eastAsia="de-DE" w:bidi="ar-SA"/>
    </w:rPr>
  </w:style>
  <w:style w:type="character" w:customStyle="1" w:styleId="TextkrperZchn">
    <w:name w:val="Textkörper Zchn"/>
    <w:link w:val="Textkrper"/>
    <w:rsid w:val="00D21FF3"/>
    <w:rPr>
      <w:rFonts w:ascii="Tahoma" w:eastAsia="Tahoma" w:hAnsi="Tahoma" w:cs="Tahoma"/>
      <w:lang w:val="de-DE" w:eastAsia="de-DE" w:bidi="ar-SA"/>
    </w:rPr>
  </w:style>
  <w:style w:type="paragraph" w:customStyle="1" w:styleId="TextkrperFHBRot">
    <w:name w:val="Textkörper FHB  Rot"/>
    <w:basedOn w:val="Textkrper"/>
    <w:rsid w:val="00F73A77"/>
    <w:rPr>
      <w:color w:val="CC0A2F"/>
    </w:rPr>
  </w:style>
  <w:style w:type="table" w:customStyle="1" w:styleId="TabelleFHBCDabweichend">
    <w:name w:val="Tabelle FHB_CD_abweichend"/>
    <w:basedOn w:val="NormaleTabelle"/>
    <w:rsid w:val="00D21FF3"/>
    <w:rPr>
      <w:rFonts w:ascii="(Asiatische Schriftart verwende" w:eastAsia="Tahoma" w:hAnsi="(Asiatische Schriftart verwende" w:cs="Tahoma"/>
      <w:sz w:val="16"/>
      <w:szCs w:val="16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KopfzeileFHBCDabweichend">
    <w:name w:val="Tabelle Kopfzeile FHB_CD_abweichend"/>
    <w:basedOn w:val="TabelleFHBCDabweichend"/>
    <w:rsid w:val="00EC5DA9"/>
    <w:tblPr>
      <w:tblStyleRowBandSize w:val="1"/>
      <w:tblStyleColBandSize w:val="1"/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EB9DAC"/>
      </w:tcPr>
    </w:tblStylePr>
  </w:style>
  <w:style w:type="table" w:styleId="Tabellenraster">
    <w:name w:val="Table Grid"/>
    <w:basedOn w:val="TabelleFHBCDabweichend"/>
    <w:rsid w:val="00D21FF3"/>
    <w:pPr>
      <w:suppressAutoHyphens/>
      <w:spacing w:line="280" w:lineRule="exact"/>
    </w:pPr>
    <w:tblPr/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KopfzeileFBiUMCDabweichend">
    <w:name w:val="Tabelle Kopfzeile FBiUM_CD_abweichend"/>
    <w:basedOn w:val="TabelleKopfzeileFHBCDabweichend"/>
    <w:rsid w:val="00EC5DA9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99E3F5"/>
      </w:tcPr>
    </w:tblStylePr>
  </w:style>
  <w:style w:type="table" w:customStyle="1" w:styleId="TabelleKopfzeileFBTCDabweichend">
    <w:name w:val="Tabelle Kopfzeile FBT_CD_abweichend"/>
    <w:basedOn w:val="TabelleKopfzeileFHBCDabweichend"/>
    <w:rsid w:val="00EC5DA9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CDE4A6"/>
      </w:tcPr>
    </w:tblStylePr>
  </w:style>
  <w:style w:type="table" w:customStyle="1" w:styleId="TabelleKopfzeileFBWCDabweichend">
    <w:name w:val="Tabelle Kopfzeile FBW_CD_abweichend"/>
    <w:basedOn w:val="TabelleKopfzeileFHBCDabweichend"/>
    <w:rsid w:val="00EC5DA9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F9CE99"/>
      </w:tcPr>
    </w:tblStylePr>
  </w:style>
  <w:style w:type="paragraph" w:styleId="Verzeichnis5">
    <w:name w:val="toc 5"/>
    <w:basedOn w:val="Standard"/>
    <w:next w:val="Standard"/>
    <w:autoRedefine/>
    <w:uiPriority w:val="39"/>
    <w:rsid w:val="00D21FF3"/>
    <w:pPr>
      <w:tabs>
        <w:tab w:val="left" w:pos="1588"/>
        <w:tab w:val="right" w:leader="dot" w:pos="6804"/>
      </w:tabs>
      <w:spacing w:line="360" w:lineRule="auto"/>
      <w:ind w:left="1247"/>
    </w:pPr>
  </w:style>
  <w:style w:type="paragraph" w:customStyle="1" w:styleId="Kontaktspalte-Datum">
    <w:name w:val="Kontaktspalte - Datum"/>
    <w:basedOn w:val="Kontaktspalte"/>
    <w:next w:val="Kontaktspalte"/>
    <w:autoRedefine/>
    <w:rsid w:val="00D21FF3"/>
    <w:rPr>
      <w:noProof/>
    </w:rPr>
  </w:style>
  <w:style w:type="paragraph" w:customStyle="1" w:styleId="TextkrpermitAufzhlung">
    <w:name w:val="Textkörper mit Aufzählung"/>
    <w:basedOn w:val="Textkrper"/>
    <w:rsid w:val="00D21FF3"/>
    <w:pPr>
      <w:numPr>
        <w:numId w:val="10"/>
      </w:numPr>
    </w:pPr>
  </w:style>
  <w:style w:type="paragraph" w:styleId="Verzeichnis6">
    <w:name w:val="toc 6"/>
    <w:basedOn w:val="Standard"/>
    <w:next w:val="Standard"/>
    <w:autoRedefine/>
    <w:semiHidden/>
    <w:rsid w:val="00D21FF3"/>
    <w:pPr>
      <w:ind w:left="1000"/>
    </w:pPr>
  </w:style>
  <w:style w:type="paragraph" w:customStyle="1" w:styleId="TextkrpermitNummerierung">
    <w:name w:val="Textkörper mit Nummerierung"/>
    <w:basedOn w:val="TextkrpermitAufzhlung"/>
    <w:rsid w:val="00D21FF3"/>
    <w:pPr>
      <w:numPr>
        <w:numId w:val="11"/>
      </w:numPr>
    </w:pPr>
  </w:style>
  <w:style w:type="paragraph" w:styleId="Aufzhlungszeichen">
    <w:name w:val="List Bullet"/>
    <w:basedOn w:val="Standard"/>
    <w:rsid w:val="00D21FF3"/>
  </w:style>
  <w:style w:type="paragraph" w:styleId="Aufzhlungszeichen2">
    <w:name w:val="List Bullet 2"/>
    <w:basedOn w:val="Aufzhlungszeichen"/>
    <w:rsid w:val="00D21FF3"/>
    <w:pPr>
      <w:numPr>
        <w:numId w:val="1"/>
      </w:numPr>
    </w:pPr>
  </w:style>
  <w:style w:type="paragraph" w:styleId="Aufzhlungszeichen3">
    <w:name w:val="List Bullet 3"/>
    <w:basedOn w:val="Aufzhlungszeichen"/>
    <w:rsid w:val="00D21FF3"/>
    <w:pPr>
      <w:numPr>
        <w:numId w:val="2"/>
      </w:numPr>
    </w:pPr>
  </w:style>
  <w:style w:type="paragraph" w:styleId="Aufzhlungszeichen4">
    <w:name w:val="List Bullet 4"/>
    <w:basedOn w:val="Aufzhlungszeichen"/>
    <w:rsid w:val="00D21FF3"/>
    <w:pPr>
      <w:numPr>
        <w:numId w:val="3"/>
      </w:numPr>
    </w:pPr>
  </w:style>
  <w:style w:type="paragraph" w:styleId="Aufzhlungszeichen5">
    <w:name w:val="List Bullet 5"/>
    <w:basedOn w:val="Aufzhlungszeichen"/>
    <w:rsid w:val="00D21FF3"/>
    <w:pPr>
      <w:numPr>
        <w:numId w:val="4"/>
      </w:numPr>
    </w:pPr>
  </w:style>
  <w:style w:type="paragraph" w:styleId="Listennummer">
    <w:name w:val="List Number"/>
    <w:basedOn w:val="Standard"/>
    <w:rsid w:val="00D21FF3"/>
    <w:pPr>
      <w:numPr>
        <w:numId w:val="5"/>
      </w:numPr>
    </w:pPr>
  </w:style>
  <w:style w:type="paragraph" w:styleId="Listennummer2">
    <w:name w:val="List Number 2"/>
    <w:basedOn w:val="Listennummer"/>
    <w:rsid w:val="00D21FF3"/>
    <w:pPr>
      <w:numPr>
        <w:numId w:val="6"/>
      </w:numPr>
    </w:pPr>
  </w:style>
  <w:style w:type="paragraph" w:styleId="Listennummer3">
    <w:name w:val="List Number 3"/>
    <w:basedOn w:val="Listennummer2"/>
    <w:rsid w:val="00D21FF3"/>
    <w:pPr>
      <w:numPr>
        <w:numId w:val="7"/>
      </w:numPr>
    </w:pPr>
  </w:style>
  <w:style w:type="paragraph" w:styleId="Listennummer4">
    <w:name w:val="List Number 4"/>
    <w:basedOn w:val="Listennummer3"/>
    <w:rsid w:val="00D21FF3"/>
    <w:pPr>
      <w:numPr>
        <w:numId w:val="8"/>
      </w:numPr>
    </w:pPr>
  </w:style>
  <w:style w:type="paragraph" w:styleId="Listennummer5">
    <w:name w:val="List Number 5"/>
    <w:basedOn w:val="Listennummer4"/>
    <w:rsid w:val="00D21FF3"/>
    <w:pPr>
      <w:numPr>
        <w:numId w:val="9"/>
      </w:numPr>
    </w:pPr>
  </w:style>
  <w:style w:type="table" w:customStyle="1" w:styleId="TabelleFHBCDstrikt">
    <w:name w:val="Tabelle FHB_CD_strikt"/>
    <w:basedOn w:val="TabelleFHBCDabweichend"/>
    <w:rsid w:val="00D21FF3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KopfzeileFBTCDstrikt">
    <w:name w:val="Tabelle Kopfzeile FBT_CD_strikt"/>
    <w:basedOn w:val="TabelleKopfzeileFBTCDabweichend"/>
    <w:rsid w:val="00EC5DA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CDE4A6"/>
      </w:tcPr>
    </w:tblStylePr>
  </w:style>
  <w:style w:type="table" w:customStyle="1" w:styleId="TabelleKopfzeileFBIUMCDstrikt">
    <w:name w:val="Tabelle Kopfzeile FBIUM_CD_strikt"/>
    <w:basedOn w:val="TabelleKopfzeileFBiUMCDabweichend"/>
    <w:rsid w:val="00EC5DA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99E3F5"/>
      </w:tcPr>
    </w:tblStylePr>
  </w:style>
  <w:style w:type="table" w:customStyle="1" w:styleId="TabelleKopfzeileFBWCDstrikt">
    <w:name w:val="Tabelle Kopfzeile FBW_CD_strikt"/>
    <w:basedOn w:val="TabelleKopfzeileFBWCDabweichend"/>
    <w:rsid w:val="00EC5DA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F9CE99"/>
      </w:tcPr>
    </w:tblStylePr>
  </w:style>
  <w:style w:type="table" w:customStyle="1" w:styleId="TabelleKopfzeileFHBCDstrikt">
    <w:name w:val="Tabelle Kopfzeile FHB_CD_strikt"/>
    <w:basedOn w:val="TabelleKopfzeileFHBCDabweichend"/>
    <w:rsid w:val="00EC5DA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EB9DAC"/>
      </w:tcPr>
    </w:tblStylePr>
  </w:style>
  <w:style w:type="paragraph" w:customStyle="1" w:styleId="TextkrperFBWdunkel">
    <w:name w:val="Textkörper FBW_dunkel"/>
    <w:basedOn w:val="Textkrper"/>
    <w:rsid w:val="00F73A77"/>
    <w:pPr>
      <w:shd w:val="clear" w:color="auto" w:fill="F18400"/>
    </w:pPr>
  </w:style>
  <w:style w:type="paragraph" w:customStyle="1" w:styleId="TextkrperFBWhell">
    <w:name w:val="Textkörper FBW_hell"/>
    <w:basedOn w:val="TextkrperFBWdunkel"/>
    <w:rsid w:val="00F73A77"/>
    <w:pPr>
      <w:shd w:val="clear" w:color="auto" w:fill="F9CE99"/>
    </w:pPr>
  </w:style>
  <w:style w:type="paragraph" w:customStyle="1" w:styleId="Textkrperzentraldunkel">
    <w:name w:val="Textkörper zentral_dunkel"/>
    <w:basedOn w:val="Textkrper"/>
    <w:rsid w:val="00F73A77"/>
    <w:pPr>
      <w:shd w:val="clear" w:color="auto" w:fill="CC0A2F"/>
    </w:pPr>
  </w:style>
  <w:style w:type="paragraph" w:customStyle="1" w:styleId="Textkrperzentralhell">
    <w:name w:val="Textkörper zentral_hell"/>
    <w:basedOn w:val="Textkrperzentraldunkel"/>
    <w:rsid w:val="00F73A77"/>
    <w:pPr>
      <w:shd w:val="clear" w:color="auto" w:fill="EB9DAC"/>
    </w:pPr>
  </w:style>
  <w:style w:type="paragraph" w:styleId="Sprechblasentext">
    <w:name w:val="Balloon Text"/>
    <w:basedOn w:val="Standard"/>
    <w:semiHidden/>
    <w:rsid w:val="00D21FF3"/>
    <w:rPr>
      <w:sz w:val="16"/>
      <w:szCs w:val="16"/>
    </w:rPr>
  </w:style>
  <w:style w:type="paragraph" w:customStyle="1" w:styleId="TextkrperroteFHBSchrift">
    <w:name w:val="Textkörper rote FHB Schrift"/>
    <w:basedOn w:val="Textkrper"/>
    <w:rsid w:val="00F73A77"/>
    <w:rPr>
      <w:color w:val="CC0A2F"/>
    </w:rPr>
  </w:style>
  <w:style w:type="paragraph" w:customStyle="1" w:styleId="Paragraph">
    <w:name w:val="Paragraph"/>
    <w:basedOn w:val="Standard"/>
    <w:rsid w:val="00161667"/>
    <w:pPr>
      <w:numPr>
        <w:ilvl w:val="1"/>
        <w:numId w:val="14"/>
      </w:numPr>
      <w:spacing w:after="120" w:line="240" w:lineRule="auto"/>
      <w:outlineLvl w:val="1"/>
    </w:pPr>
    <w:rPr>
      <w:b/>
    </w:rPr>
  </w:style>
  <w:style w:type="paragraph" w:customStyle="1" w:styleId="ParagraphAbsatz">
    <w:name w:val="Paragraph Absatz"/>
    <w:basedOn w:val="Paragraph"/>
    <w:rsid w:val="00161667"/>
    <w:pPr>
      <w:numPr>
        <w:ilvl w:val="2"/>
      </w:numPr>
      <w:outlineLvl w:val="2"/>
    </w:pPr>
    <w:rPr>
      <w:b w:val="0"/>
    </w:rPr>
  </w:style>
  <w:style w:type="paragraph" w:customStyle="1" w:styleId="ParagraphAbsatzBuchstabe">
    <w:name w:val="Paragraph Absatz Buchstabe"/>
    <w:basedOn w:val="Standard"/>
    <w:rsid w:val="00161667"/>
    <w:pPr>
      <w:numPr>
        <w:ilvl w:val="3"/>
        <w:numId w:val="13"/>
      </w:numPr>
      <w:spacing w:after="120" w:line="240" w:lineRule="auto"/>
      <w:outlineLvl w:val="3"/>
    </w:pPr>
  </w:style>
  <w:style w:type="paragraph" w:customStyle="1" w:styleId="ParagraphAbsatzNr">
    <w:name w:val="Paragraph Absatz Nr"/>
    <w:basedOn w:val="ParagraphAbsatz"/>
    <w:rsid w:val="00161667"/>
    <w:pPr>
      <w:numPr>
        <w:ilvl w:val="3"/>
      </w:numPr>
      <w:outlineLvl w:val="3"/>
    </w:pPr>
  </w:style>
  <w:style w:type="paragraph" w:customStyle="1" w:styleId="ParagraphAbsatzNrBuchst">
    <w:name w:val="Paragraph Absatz Nr Buchst"/>
    <w:basedOn w:val="ParagraphAbsatzNr"/>
    <w:rsid w:val="00161667"/>
    <w:pPr>
      <w:numPr>
        <w:ilvl w:val="4"/>
      </w:numPr>
      <w:outlineLvl w:val="4"/>
    </w:pPr>
  </w:style>
  <w:style w:type="paragraph" w:customStyle="1" w:styleId="ParagraphAbsatzNrBuchstAufz">
    <w:name w:val="Paragraph Absatz Nr Buchst Aufz"/>
    <w:basedOn w:val="ParagraphAbsatzNr"/>
    <w:rsid w:val="00161667"/>
    <w:pPr>
      <w:numPr>
        <w:ilvl w:val="5"/>
      </w:numPr>
      <w:outlineLvl w:val="5"/>
    </w:pPr>
  </w:style>
  <w:style w:type="paragraph" w:customStyle="1" w:styleId="Abschnitt">
    <w:name w:val="Abschnitt"/>
    <w:basedOn w:val="Standard"/>
    <w:next w:val="Paragraph"/>
    <w:rsid w:val="00161667"/>
    <w:pPr>
      <w:numPr>
        <w:numId w:val="14"/>
      </w:numPr>
      <w:spacing w:after="120" w:line="240" w:lineRule="auto"/>
      <w:outlineLvl w:val="0"/>
    </w:pPr>
    <w:rPr>
      <w:b/>
    </w:rPr>
  </w:style>
  <w:style w:type="paragraph" w:styleId="Listenabsatz">
    <w:name w:val="List Paragraph"/>
    <w:basedOn w:val="Standard"/>
    <w:uiPriority w:val="34"/>
    <w:qFormat/>
    <w:rsid w:val="004C6DF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00779"/>
    <w:rPr>
      <w:b/>
      <w:bCs/>
    </w:rPr>
  </w:style>
  <w:style w:type="character" w:styleId="Hervorhebung">
    <w:name w:val="Emphasis"/>
    <w:basedOn w:val="Absatz-Standardschriftart"/>
    <w:uiPriority w:val="20"/>
    <w:qFormat/>
    <w:rsid w:val="00FE4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e\Sportjugend\Stadtsportbund\Logo\Relaunch\Briefvorlage\SSB_Briefbogen_Master_Offic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166890F600B64591ECD2BCB07E2DCD" ma:contentTypeVersion="13" ma:contentTypeDescription="Ein neues Dokument erstellen." ma:contentTypeScope="" ma:versionID="502ddf47d44e494a9672c373fc8abd5f">
  <xsd:schema xmlns:xsd="http://www.w3.org/2001/XMLSchema" xmlns:xs="http://www.w3.org/2001/XMLSchema" xmlns:p="http://schemas.microsoft.com/office/2006/metadata/properties" xmlns:ns2="f84b3a20-b4f5-4b79-b787-cd8cfbf66c1b" xmlns:ns3="20180182-95b3-4f27-a234-625854868524" targetNamespace="http://schemas.microsoft.com/office/2006/metadata/properties" ma:root="true" ma:fieldsID="12671b2e67e97ef6c6f734a2833d026f" ns2:_="" ns3:_="">
    <xsd:import namespace="f84b3a20-b4f5-4b79-b787-cd8cfbf66c1b"/>
    <xsd:import namespace="20180182-95b3-4f27-a234-6258548685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b3a20-b4f5-4b79-b787-cd8cfbf66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0182-95b3-4f27-a234-625854868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2131-F9EF-40F1-AD34-DA0FE941C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E7FB7-F6A0-4760-8760-1C0E5FE52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b3a20-b4f5-4b79-b787-cd8cfbf66c1b"/>
    <ds:schemaRef ds:uri="20180182-95b3-4f27-a234-625854868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78A6C-04BD-4736-B948-2E3C5F022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87751D-4114-43DB-8B03-7F9F6E29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SSB_Briefbogen_Master_Office_2013.dotx</Template>
  <TotalTime>0</TotalTime>
  <Pages>2</Pages>
  <Words>482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Links>
    <vt:vector size="96" baseType="variant">
      <vt:variant>
        <vt:i4>1376316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_Toc334737810</vt:lpwstr>
      </vt:variant>
      <vt:variant>
        <vt:i4>1310780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_Toc334737809</vt:lpwstr>
      </vt:variant>
      <vt:variant>
        <vt:i4>1310780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_Toc334737808</vt:lpwstr>
      </vt:variant>
      <vt:variant>
        <vt:i4>1310780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_Toc334737807</vt:lpwstr>
      </vt:variant>
      <vt:variant>
        <vt:i4>1310780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_Toc334737806</vt:lpwstr>
      </vt:variant>
      <vt:variant>
        <vt:i4>1310780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_Toc334737805</vt:lpwstr>
      </vt:variant>
      <vt:variant>
        <vt:i4>1310780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_Toc334737804</vt:lpwstr>
      </vt:variant>
      <vt:variant>
        <vt:i4>1310780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_Toc334737803</vt:lpwstr>
      </vt:variant>
      <vt:variant>
        <vt:i4>1310780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_Toc334737802</vt:lpwstr>
      </vt:variant>
      <vt:variant>
        <vt:i4>1310780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_Toc334737801</vt:lpwstr>
      </vt:variant>
      <vt:variant>
        <vt:i4>1310780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_Toc334737800</vt:lpwstr>
      </vt:variant>
      <vt:variant>
        <vt:i4>1900595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_Toc334737799</vt:lpwstr>
      </vt:variant>
      <vt:variant>
        <vt:i4>1900595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_Toc334737798</vt:lpwstr>
      </vt:variant>
      <vt:variant>
        <vt:i4>1900595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_Toc334737797</vt:lpwstr>
      </vt:variant>
      <vt:variant>
        <vt:i4>1900595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_Toc334737796</vt:lpwstr>
      </vt:variant>
      <vt:variant>
        <vt:i4>1900595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_Toc334737795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Mylord</dc:creator>
  <cp:lastModifiedBy>Guenter Fechtel</cp:lastModifiedBy>
  <cp:revision>7</cp:revision>
  <cp:lastPrinted>2019-02-27T14:56:00Z</cp:lastPrinted>
  <dcterms:created xsi:type="dcterms:W3CDTF">2022-02-11T10:54:00Z</dcterms:created>
  <dcterms:modified xsi:type="dcterms:W3CDTF">2022-02-11T11:22:00Z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0x010100EB166890F600B64591ECD2BCB07E2DCD</vt:lpwstr>
  </property>
</Properties>
</file>